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C2BD" w14:textId="68259205" w:rsidR="002826D7" w:rsidRDefault="002826D7" w:rsidP="002826D7">
      <w:pPr>
        <w:pStyle w:val="Overskrift1"/>
        <w:rPr>
          <w:rFonts w:asciiTheme="minorHAnsi" w:eastAsia="Calibri" w:hAnsiTheme="minorHAnsi" w:cstheme="minorHAnsi"/>
          <w:b w:val="0"/>
          <w:sz w:val="36"/>
          <w:szCs w:val="36"/>
        </w:rPr>
      </w:pPr>
      <w:r w:rsidRPr="002826D7">
        <w:t>Prosjektplan</w:t>
      </w:r>
      <w:r w:rsidR="0022090B">
        <w:t xml:space="preserve"> - Søknadsinitiativ</w:t>
      </w:r>
      <w:r>
        <w:br/>
      </w:r>
    </w:p>
    <w:p w14:paraId="15D21EF5" w14:textId="77777777" w:rsidR="002826D7" w:rsidRPr="002826D7" w:rsidRDefault="002826D7" w:rsidP="002826D7">
      <w:pPr>
        <w:rPr>
          <w:sz w:val="40"/>
          <w:szCs w:val="40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26D7" w14:paraId="049BCCE1" w14:textId="77777777" w:rsidTr="00282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6DEBA813" w14:textId="38FA5161" w:rsidR="002826D7" w:rsidRPr="002826D7" w:rsidRDefault="002826D7" w:rsidP="002826D7">
            <w:pPr>
              <w:rPr>
                <w:rFonts w:cs="Arial"/>
                <w:bCs w:val="0"/>
                <w:szCs w:val="24"/>
              </w:rPr>
            </w:pPr>
            <w:r w:rsidRPr="002826D7">
              <w:rPr>
                <w:rFonts w:cs="Arial"/>
                <w:bCs w:val="0"/>
                <w:szCs w:val="24"/>
              </w:rPr>
              <w:t>Prosjektnavn</w:t>
            </w:r>
            <w:r>
              <w:rPr>
                <w:rFonts w:cs="Arial"/>
                <w:bCs w:val="0"/>
                <w:szCs w:val="24"/>
              </w:rPr>
              <w:t>:</w:t>
            </w:r>
          </w:p>
        </w:tc>
      </w:tr>
      <w:tr w:rsidR="002826D7" w14:paraId="354D6B77" w14:textId="77777777" w:rsidTr="002826D7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133595A2" w14:textId="77777777" w:rsidR="002826D7" w:rsidRDefault="002826D7" w:rsidP="002826D7">
            <w:pPr>
              <w:rPr>
                <w:rFonts w:cs="Arial"/>
                <w:bCs w:val="0"/>
                <w:szCs w:val="24"/>
                <w:u w:val="single"/>
              </w:rPr>
            </w:pPr>
          </w:p>
          <w:p w14:paraId="680F7D79" w14:textId="7B421CF5" w:rsidR="00D96B59" w:rsidRPr="0022090B" w:rsidRDefault="009A30DC" w:rsidP="002826D7">
            <w:pPr>
              <w:rPr>
                <w:rFonts w:cs="Arial"/>
                <w:b w:val="0"/>
                <w:szCs w:val="24"/>
              </w:rPr>
            </w:pPr>
            <w:r w:rsidRPr="0022090B">
              <w:rPr>
                <w:rFonts w:cs="Arial"/>
                <w:b w:val="0"/>
                <w:szCs w:val="24"/>
              </w:rPr>
              <w:t>Prosjektnavn</w:t>
            </w:r>
          </w:p>
        </w:tc>
      </w:tr>
    </w:tbl>
    <w:p w14:paraId="296B97F7" w14:textId="5D4F9C4A" w:rsidR="002826D7" w:rsidRPr="002F2290" w:rsidRDefault="002826D7" w:rsidP="002826D7">
      <w:pPr>
        <w:rPr>
          <w:rFonts w:cs="Arial"/>
          <w:b/>
          <w:sz w:val="40"/>
          <w:szCs w:val="40"/>
          <w:u w:val="single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26D7" w14:paraId="42E5A883" w14:textId="77777777" w:rsidTr="00282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DDA8322" w14:textId="2A6E2E0D" w:rsidR="002826D7" w:rsidRPr="002826D7" w:rsidRDefault="002826D7" w:rsidP="002826D7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Cs w:val="24"/>
              </w:rPr>
              <w:t>Kort beskrivelse av prosjektet:</w:t>
            </w:r>
          </w:p>
        </w:tc>
      </w:tr>
      <w:tr w:rsidR="002826D7" w14:paraId="31E13784" w14:textId="77777777" w:rsidTr="002826D7">
        <w:trPr>
          <w:trHeight w:val="2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4E2DEE6" w14:textId="1A1B3351" w:rsidR="009A30DC" w:rsidRDefault="009A30DC" w:rsidP="002826D7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22090B">
              <w:rPr>
                <w:rFonts w:asciiTheme="minorHAnsi" w:hAnsiTheme="minorHAnsi" w:cstheme="minorHAnsi"/>
                <w:b w:val="0"/>
                <w:szCs w:val="24"/>
              </w:rPr>
              <w:t xml:space="preserve">Bedrift </w:t>
            </w:r>
            <w:r w:rsidR="002D7CDE" w:rsidRPr="0022090B">
              <w:rPr>
                <w:rFonts w:asciiTheme="minorHAnsi" w:hAnsiTheme="minorHAnsi" w:cstheme="minorHAnsi"/>
                <w:b w:val="0"/>
                <w:szCs w:val="24"/>
              </w:rPr>
              <w:t>søker</w:t>
            </w:r>
            <w:r w:rsidR="002D7CDE">
              <w:rPr>
                <w:rFonts w:asciiTheme="minorHAnsi" w:hAnsiTheme="minorHAnsi" w:cstheme="minorHAnsi"/>
                <w:b w:val="0"/>
                <w:szCs w:val="24"/>
              </w:rPr>
              <w:t xml:space="preserve"> omstillingsprogrammet om tilskudd til </w:t>
            </w:r>
            <w:r w:rsidR="009A20B7">
              <w:rPr>
                <w:rFonts w:asciiTheme="minorHAnsi" w:hAnsiTheme="minorHAnsi" w:cstheme="minorHAnsi"/>
                <w:b w:val="0"/>
                <w:szCs w:val="24"/>
              </w:rPr>
              <w:t xml:space="preserve">gjennomføring av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prosjekt </w:t>
            </w:r>
            <w:r w:rsidR="0022090B">
              <w:rPr>
                <w:rFonts w:asciiTheme="minorHAnsi" w:hAnsiTheme="minorHAnsi" w:cstheme="minorHAnsi"/>
                <w:b w:val="0"/>
                <w:szCs w:val="24"/>
              </w:rPr>
              <w:t>«prosjektnavn».</w:t>
            </w:r>
          </w:p>
          <w:p w14:paraId="69D112FC" w14:textId="08A82D5F" w:rsidR="009A30DC" w:rsidRDefault="009A30DC" w:rsidP="002826D7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60544F12" w14:textId="083F832D" w:rsidR="009A30DC" w:rsidRDefault="009A30DC" w:rsidP="002826D7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Beskrivelse av p</w:t>
            </w:r>
            <w:r w:rsidRPr="009A30DC">
              <w:rPr>
                <w:rFonts w:asciiTheme="minorHAnsi" w:hAnsiTheme="minorHAnsi" w:cstheme="minorHAnsi"/>
                <w:b w:val="0"/>
                <w:szCs w:val="24"/>
              </w:rPr>
              <w:t>rosjektet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  <w:p w14:paraId="0798005C" w14:textId="076821C8" w:rsidR="009A30DC" w:rsidRDefault="009A30DC" w:rsidP="002826D7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5E7682CC" w14:textId="77777777" w:rsidR="009A30DC" w:rsidRDefault="009A30DC" w:rsidP="002826D7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5AC7BCA8" w14:textId="66593DE3" w:rsidR="009A30DC" w:rsidRPr="009A30DC" w:rsidRDefault="009A30DC" w:rsidP="002826D7">
            <w:pPr>
              <w:rPr>
                <w:rFonts w:asciiTheme="minorHAnsi" w:hAnsiTheme="minorHAnsi" w:cstheme="minorHAnsi"/>
                <w:b w:val="0"/>
                <w:szCs w:val="24"/>
              </w:rPr>
            </w:pPr>
            <w:r w:rsidRPr="009A30DC">
              <w:rPr>
                <w:rFonts w:asciiTheme="minorHAnsi" w:hAnsiTheme="minorHAnsi" w:cstheme="minorHAnsi"/>
                <w:b w:val="0"/>
                <w:szCs w:val="24"/>
              </w:rPr>
              <w:t>Hovedaktiviteter:</w:t>
            </w:r>
          </w:p>
          <w:p w14:paraId="21B41651" w14:textId="14C8F413" w:rsidR="009A30DC" w:rsidRDefault="009A30DC" w:rsidP="002826D7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7C483DC9" w14:textId="77777777" w:rsidR="009A30DC" w:rsidRPr="009A30DC" w:rsidRDefault="009A30DC" w:rsidP="002826D7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0AD67FA0" w14:textId="77777777" w:rsidR="009A30DC" w:rsidRDefault="009A30DC" w:rsidP="002826D7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14:paraId="781007AB" w14:textId="609A0574" w:rsidR="002D7CDE" w:rsidRDefault="009A20B7" w:rsidP="002826D7">
            <w:pPr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 xml:space="preserve">Planlagt </w:t>
            </w:r>
            <w:r w:rsidR="009A30DC">
              <w:rPr>
                <w:rFonts w:asciiTheme="minorHAnsi" w:hAnsiTheme="minorHAnsi" w:cstheme="minorHAnsi"/>
                <w:b w:val="0"/>
                <w:szCs w:val="24"/>
              </w:rPr>
              <w:t>prosjekt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periode fra d</w:t>
            </w:r>
            <w:r w:rsidR="009A30DC">
              <w:rPr>
                <w:rFonts w:asciiTheme="minorHAnsi" w:hAnsiTheme="minorHAnsi" w:cstheme="minorHAnsi"/>
                <w:b w:val="0"/>
                <w:szCs w:val="24"/>
              </w:rPr>
              <w:t>d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.</w:t>
            </w:r>
            <w:r w:rsidR="009A30DC">
              <w:rPr>
                <w:rFonts w:asciiTheme="minorHAnsi" w:hAnsiTheme="minorHAnsi" w:cstheme="minorHAnsi"/>
                <w:b w:val="0"/>
                <w:szCs w:val="24"/>
              </w:rPr>
              <w:t>mm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. til</w:t>
            </w:r>
            <w:r w:rsidR="009A30DC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proofErr w:type="gramStart"/>
            <w:r w:rsidR="009A30DC">
              <w:rPr>
                <w:rFonts w:asciiTheme="minorHAnsi" w:hAnsiTheme="minorHAnsi" w:cstheme="minorHAnsi"/>
                <w:b w:val="0"/>
                <w:szCs w:val="24"/>
              </w:rPr>
              <w:t>dd.mm.</w:t>
            </w:r>
            <w:r w:rsidR="00B242C5">
              <w:rPr>
                <w:rFonts w:asciiTheme="minorHAnsi" w:hAnsiTheme="minorHAnsi" w:cstheme="minorHAnsi"/>
                <w:b w:val="0"/>
                <w:szCs w:val="24"/>
              </w:rPr>
              <w:t>åååå</w:t>
            </w:r>
            <w:proofErr w:type="spellEnd"/>
            <w:proofErr w:type="gramEnd"/>
          </w:p>
          <w:p w14:paraId="40D2748B" w14:textId="77777777" w:rsidR="009F508F" w:rsidRDefault="009F508F" w:rsidP="00C500BB">
            <w:pPr>
              <w:rPr>
                <w:rFonts w:asciiTheme="minorHAnsi" w:hAnsiTheme="minorHAnsi" w:cstheme="minorHAnsi"/>
                <w:szCs w:val="24"/>
              </w:rPr>
            </w:pPr>
          </w:p>
          <w:p w14:paraId="5E6FCE62" w14:textId="41D9AC9A" w:rsidR="00B97BCE" w:rsidRPr="00A50B35" w:rsidRDefault="00B97BCE" w:rsidP="00C500BB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A50B35">
              <w:rPr>
                <w:rFonts w:asciiTheme="minorHAnsi" w:hAnsiTheme="minorHAnsi" w:cstheme="minorHAnsi"/>
                <w:b w:val="0"/>
                <w:bCs w:val="0"/>
                <w:szCs w:val="24"/>
                <w:u w:val="single"/>
              </w:rPr>
              <w:t>Annen informasjon:</w:t>
            </w:r>
          </w:p>
          <w:p w14:paraId="61D3A44E" w14:textId="77777777" w:rsidR="009F508F" w:rsidRDefault="009F508F" w:rsidP="002826D7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7F7E787C" w14:textId="6FE5E6C9" w:rsidR="00632450" w:rsidRPr="002826D7" w:rsidRDefault="00632450" w:rsidP="002826D7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5AB38EC1" w14:textId="391A192A" w:rsidR="002826D7" w:rsidRDefault="002826D7" w:rsidP="0075602A">
      <w:pPr>
        <w:rPr>
          <w:rFonts w:cs="Arial"/>
          <w:b/>
          <w:sz w:val="40"/>
        </w:rPr>
      </w:pPr>
    </w:p>
    <w:tbl>
      <w:tblPr>
        <w:tblStyle w:val="Rutenettabell4uthevingsfarge3"/>
        <w:tblW w:w="10201" w:type="dxa"/>
        <w:tblLook w:val="0480" w:firstRow="0" w:lastRow="0" w:firstColumn="1" w:lastColumn="0" w:noHBand="0" w:noVBand="1"/>
      </w:tblPr>
      <w:tblGrid>
        <w:gridCol w:w="10201"/>
      </w:tblGrid>
      <w:tr w:rsidR="002F2290" w14:paraId="5B8944D0" w14:textId="77777777" w:rsidTr="002F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2E97D9E" w14:textId="2772AF57" w:rsidR="002F2290" w:rsidRDefault="002F2290" w:rsidP="005574CC">
            <w:r>
              <w:t>Sted og dato:</w:t>
            </w:r>
          </w:p>
        </w:tc>
      </w:tr>
      <w:tr w:rsidR="002F2290" w14:paraId="0DAB46CD" w14:textId="77777777" w:rsidTr="002F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C21C504" w14:textId="12EB7A5B" w:rsidR="002F2290" w:rsidRDefault="002F2290" w:rsidP="005574CC"/>
        </w:tc>
      </w:tr>
    </w:tbl>
    <w:p w14:paraId="30C2C649" w14:textId="77777777" w:rsidR="009A20B7" w:rsidRPr="002F2290" w:rsidRDefault="009A20B7" w:rsidP="005574CC">
      <w:pPr>
        <w:rPr>
          <w:sz w:val="40"/>
          <w:szCs w:val="40"/>
        </w:rPr>
      </w:pPr>
    </w:p>
    <w:tbl>
      <w:tblPr>
        <w:tblStyle w:val="Rutenettabell4uthevingsfarge3"/>
        <w:tblW w:w="10194" w:type="dxa"/>
        <w:tblLook w:val="04A0" w:firstRow="1" w:lastRow="0" w:firstColumn="1" w:lastColumn="0" w:noHBand="0" w:noVBand="1"/>
      </w:tblPr>
      <w:tblGrid>
        <w:gridCol w:w="2847"/>
        <w:gridCol w:w="3696"/>
        <w:gridCol w:w="3651"/>
      </w:tblGrid>
      <w:tr w:rsidR="004C456D" w:rsidRPr="00BD4C03" w14:paraId="54848A64" w14:textId="77777777" w:rsidTr="004C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148DFC45" w14:textId="77777777" w:rsidR="004C456D" w:rsidRPr="004731CB" w:rsidRDefault="004C456D" w:rsidP="008E0F4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</w:tcPr>
          <w:p w14:paraId="69E19DF8" w14:textId="5EA2546F" w:rsidR="004C456D" w:rsidRPr="004731CB" w:rsidRDefault="004C456D" w:rsidP="008E0F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731CB">
              <w:rPr>
                <w:rFonts w:asciiTheme="minorHAnsi" w:hAnsiTheme="minorHAnsi" w:cstheme="minorHAnsi"/>
              </w:rPr>
              <w:t>Prosjektansvarlig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14:paraId="40D207DD" w14:textId="623EA333" w:rsidR="004C456D" w:rsidRPr="004731CB" w:rsidRDefault="004C456D" w:rsidP="008E0F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731CB">
              <w:rPr>
                <w:rFonts w:asciiTheme="minorHAnsi" w:hAnsiTheme="minorHAnsi" w:cstheme="minorHAnsi"/>
              </w:rPr>
              <w:t>Prosjektleder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4C456D" w:rsidRPr="00BD4C03" w14:paraId="683C965B" w14:textId="77777777" w:rsidTr="004C45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3BE797CD" w14:textId="70041879" w:rsidR="004C456D" w:rsidRPr="004C456D" w:rsidRDefault="004C456D" w:rsidP="008E0F46">
            <w:pPr>
              <w:spacing w:after="0"/>
              <w:rPr>
                <w:rFonts w:cs="Arial"/>
              </w:rPr>
            </w:pPr>
            <w:r w:rsidRPr="004C456D">
              <w:rPr>
                <w:rFonts w:cs="Arial"/>
              </w:rPr>
              <w:t>Navn</w:t>
            </w:r>
          </w:p>
        </w:tc>
        <w:tc>
          <w:tcPr>
            <w:tcW w:w="3696" w:type="dxa"/>
          </w:tcPr>
          <w:p w14:paraId="7BBE07C0" w14:textId="60D3D3CC" w:rsidR="004C456D" w:rsidRPr="00B242C5" w:rsidRDefault="009A30DC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242C5">
              <w:rPr>
                <w:rFonts w:cs="Arial"/>
              </w:rPr>
              <w:t>navn</w:t>
            </w:r>
          </w:p>
        </w:tc>
        <w:tc>
          <w:tcPr>
            <w:tcW w:w="3651" w:type="dxa"/>
          </w:tcPr>
          <w:p w14:paraId="567F2F0B" w14:textId="487F7C86" w:rsidR="004C456D" w:rsidRPr="00B242C5" w:rsidRDefault="007A5FCC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242C5">
              <w:rPr>
                <w:rFonts w:cs="Arial"/>
              </w:rPr>
              <w:t>navn</w:t>
            </w:r>
          </w:p>
        </w:tc>
      </w:tr>
      <w:tr w:rsidR="004C456D" w:rsidRPr="00BD4C03" w14:paraId="52E079C9" w14:textId="77777777" w:rsidTr="004C456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3D8E059D" w14:textId="6B28AB4E" w:rsidR="004C456D" w:rsidRPr="004C456D" w:rsidRDefault="004C456D" w:rsidP="008E0F46">
            <w:pPr>
              <w:spacing w:after="0"/>
              <w:rPr>
                <w:rFonts w:cs="Arial"/>
              </w:rPr>
            </w:pPr>
            <w:r w:rsidRPr="004C456D">
              <w:rPr>
                <w:rFonts w:cs="Arial"/>
              </w:rPr>
              <w:t>Tittel</w:t>
            </w:r>
          </w:p>
        </w:tc>
        <w:tc>
          <w:tcPr>
            <w:tcW w:w="3696" w:type="dxa"/>
          </w:tcPr>
          <w:p w14:paraId="0C7A3CD1" w14:textId="7FBB77AD" w:rsidR="004C456D" w:rsidRPr="00B242C5" w:rsidRDefault="009A30DC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242C5">
              <w:rPr>
                <w:rFonts w:cs="Arial"/>
              </w:rPr>
              <w:t>Daglig leder</w:t>
            </w:r>
          </w:p>
        </w:tc>
        <w:tc>
          <w:tcPr>
            <w:tcW w:w="3651" w:type="dxa"/>
          </w:tcPr>
          <w:p w14:paraId="487BDD2A" w14:textId="0B673754" w:rsidR="004C456D" w:rsidRPr="00B242C5" w:rsidRDefault="007A5FCC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242C5">
              <w:rPr>
                <w:rFonts w:cs="Arial"/>
              </w:rPr>
              <w:t>tittel</w:t>
            </w:r>
          </w:p>
        </w:tc>
      </w:tr>
      <w:tr w:rsidR="004C456D" w:rsidRPr="00BD4C03" w14:paraId="33604C76" w14:textId="77777777" w:rsidTr="004C456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477D7DAC" w14:textId="746C7D38" w:rsidR="004C456D" w:rsidRPr="004C456D" w:rsidRDefault="004C456D" w:rsidP="008E0F46">
            <w:pPr>
              <w:spacing w:after="0"/>
              <w:rPr>
                <w:rFonts w:cs="Arial"/>
              </w:rPr>
            </w:pPr>
            <w:r w:rsidRPr="004C456D">
              <w:rPr>
                <w:rFonts w:cs="Arial"/>
              </w:rPr>
              <w:t>Organisasjon</w:t>
            </w:r>
          </w:p>
        </w:tc>
        <w:tc>
          <w:tcPr>
            <w:tcW w:w="3696" w:type="dxa"/>
          </w:tcPr>
          <w:p w14:paraId="344B038E" w14:textId="119DD545" w:rsidR="004C456D" w:rsidRPr="00B242C5" w:rsidRDefault="009A30DC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B242C5">
              <w:rPr>
                <w:rFonts w:cs="Arial"/>
                <w:b/>
                <w:bCs/>
              </w:rPr>
              <w:t>Bedrift</w:t>
            </w:r>
          </w:p>
        </w:tc>
        <w:tc>
          <w:tcPr>
            <w:tcW w:w="3651" w:type="dxa"/>
          </w:tcPr>
          <w:p w14:paraId="3CD430C8" w14:textId="79312AC2" w:rsidR="004C456D" w:rsidRPr="00B242C5" w:rsidRDefault="009A30DC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242C5">
              <w:rPr>
                <w:rFonts w:cs="Arial"/>
              </w:rPr>
              <w:t>bedrift</w:t>
            </w:r>
          </w:p>
        </w:tc>
      </w:tr>
    </w:tbl>
    <w:p w14:paraId="4FD12228" w14:textId="7F2539AF" w:rsidR="00164AB4" w:rsidRDefault="00164AB4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25183359" w14:textId="3381AEE4" w:rsidR="00164AB4" w:rsidRPr="00C72A77" w:rsidRDefault="00164AB4" w:rsidP="005B091F">
      <w:pPr>
        <w:pStyle w:val="Overskrift2"/>
      </w:pPr>
      <w:r w:rsidRPr="00C72A77">
        <w:t xml:space="preserve">1. </w:t>
      </w:r>
      <w:r w:rsidR="008E0F46">
        <w:t>Mål og rammer</w:t>
      </w:r>
    </w:p>
    <w:p w14:paraId="2C769681" w14:textId="25F118FC" w:rsidR="00164AB4" w:rsidRPr="00C72A77" w:rsidRDefault="00164AB4" w:rsidP="005B091F">
      <w:pPr>
        <w:pStyle w:val="Overskrift3"/>
      </w:pPr>
      <w:bookmarkStart w:id="0" w:name="_Toc221283970"/>
      <w:bookmarkStart w:id="1" w:name="_Toc221284292"/>
      <w:r w:rsidRPr="00C72A77">
        <w:t>Bakgrunn</w:t>
      </w:r>
      <w:bookmarkEnd w:id="0"/>
      <w:bookmarkEnd w:id="1"/>
    </w:p>
    <w:p w14:paraId="0283C0BE" w14:textId="5C75C4D4" w:rsidR="00164AB4" w:rsidRPr="0093741D" w:rsidRDefault="0093741D" w:rsidP="0093741D">
      <w:pPr>
        <w:pStyle w:val="Ingenmellomrom"/>
        <w:rPr>
          <w:rFonts w:asciiTheme="minorHAnsi" w:hAnsiTheme="minorHAnsi"/>
          <w:iCs/>
          <w:sz w:val="24"/>
          <w:szCs w:val="24"/>
          <w:lang w:val="nb-NO"/>
        </w:rPr>
      </w:pPr>
      <w:r w:rsidRPr="0093741D">
        <w:rPr>
          <w:rFonts w:asciiTheme="minorHAnsi" w:hAnsiTheme="minorHAnsi"/>
          <w:iCs/>
          <w:sz w:val="24"/>
          <w:szCs w:val="24"/>
          <w:lang w:val="nb-NO"/>
        </w:rPr>
        <w:t>[</w:t>
      </w:r>
      <w:r w:rsidR="00164AB4" w:rsidRPr="0093741D">
        <w:rPr>
          <w:rFonts w:asciiTheme="minorHAnsi" w:hAnsiTheme="minorHAnsi"/>
          <w:iCs/>
          <w:sz w:val="24"/>
          <w:szCs w:val="24"/>
          <w:lang w:val="nb-NO"/>
        </w:rPr>
        <w:t>Gi en kort beskrivelse for hvorfor prosjektet iverksettes</w:t>
      </w:r>
      <w:bookmarkStart w:id="2" w:name="_Toc221283973"/>
      <w:bookmarkStart w:id="3" w:name="_Toc221284295"/>
      <w:bookmarkStart w:id="4" w:name="_Toc221283971"/>
      <w:bookmarkStart w:id="5" w:name="_Toc221284293"/>
      <w:r w:rsidRPr="0093741D">
        <w:rPr>
          <w:rFonts w:asciiTheme="minorHAnsi" w:hAnsiTheme="minorHAnsi"/>
          <w:iCs/>
          <w:sz w:val="24"/>
          <w:szCs w:val="24"/>
          <w:lang w:val="nb-NO"/>
        </w:rPr>
        <w:t>]</w:t>
      </w:r>
    </w:p>
    <w:p w14:paraId="7A5D16CD" w14:textId="2F089585" w:rsidR="00164AB4" w:rsidRPr="00C72A77" w:rsidRDefault="00164AB4" w:rsidP="00EC51F4">
      <w:pPr>
        <w:pStyle w:val="Overskrift3"/>
        <w:rPr>
          <w:i/>
        </w:rPr>
      </w:pPr>
      <w:r w:rsidRPr="00C72A77">
        <w:t>Resultatmål for aktuell fase (Hva)</w:t>
      </w:r>
    </w:p>
    <w:p w14:paraId="51BAA7CE" w14:textId="5025DFAE" w:rsidR="00164AB4" w:rsidRPr="00EA0EF2" w:rsidRDefault="00AF2733" w:rsidP="00EA0EF2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AF2733">
        <w:rPr>
          <w:rFonts w:asciiTheme="minorHAnsi" w:hAnsiTheme="minorHAnsi"/>
          <w:i w:val="0"/>
          <w:iCs w:val="0"/>
          <w:szCs w:val="24"/>
        </w:rPr>
        <w:t>[</w:t>
      </w:r>
      <w:r w:rsidR="00164AB4" w:rsidRPr="00AF2733">
        <w:rPr>
          <w:rFonts w:asciiTheme="minorHAnsi" w:hAnsiTheme="minorHAnsi"/>
          <w:i w:val="0"/>
          <w:iCs w:val="0"/>
          <w:szCs w:val="24"/>
        </w:rPr>
        <w:t>Beskriv hva som skal foreligge fra den fasen som nå settes i verk</w:t>
      </w:r>
      <w:r w:rsidRPr="00AF2733">
        <w:rPr>
          <w:rFonts w:asciiTheme="minorHAnsi" w:hAnsiTheme="minorHAnsi"/>
          <w:i w:val="0"/>
          <w:iCs w:val="0"/>
          <w:szCs w:val="24"/>
        </w:rPr>
        <w:t>]</w:t>
      </w:r>
      <w:bookmarkEnd w:id="2"/>
      <w:bookmarkEnd w:id="3"/>
      <w:bookmarkEnd w:id="4"/>
      <w:bookmarkEnd w:id="5"/>
    </w:p>
    <w:p w14:paraId="28CC7E52" w14:textId="762BC304" w:rsidR="00164AB4" w:rsidRPr="003E4CE2" w:rsidRDefault="00164AB4" w:rsidP="003E4CE2">
      <w:pPr>
        <w:pStyle w:val="Overskrift2"/>
      </w:pPr>
      <w:r w:rsidRPr="00C72A77">
        <w:t xml:space="preserve">2. </w:t>
      </w:r>
      <w:r w:rsidR="008E0F46" w:rsidRPr="00C72A77">
        <w:t xml:space="preserve"> Prosjektorganisasjon</w:t>
      </w:r>
    </w:p>
    <w:p w14:paraId="42A62995" w14:textId="0BE9845C" w:rsidR="00164AB4" w:rsidRPr="009A20B7" w:rsidRDefault="00164AB4" w:rsidP="00164AB4">
      <w:pPr>
        <w:rPr>
          <w:rFonts w:asciiTheme="minorHAnsi" w:hAnsiTheme="minorHAnsi"/>
          <w:iCs/>
          <w:szCs w:val="24"/>
        </w:rPr>
      </w:pPr>
      <w:r w:rsidRPr="009E7606">
        <w:rPr>
          <w:rFonts w:asciiTheme="minorHAnsi" w:hAnsiTheme="minorHAnsi"/>
          <w:szCs w:val="24"/>
        </w:rPr>
        <w:t xml:space="preserve">I henhold til </w:t>
      </w:r>
      <w:proofErr w:type="spellStart"/>
      <w:r w:rsidRPr="009E7606">
        <w:rPr>
          <w:rFonts w:asciiTheme="minorHAnsi" w:hAnsiTheme="minorHAnsi"/>
          <w:szCs w:val="24"/>
        </w:rPr>
        <w:t>PLP</w:t>
      </w:r>
      <w:proofErr w:type="spellEnd"/>
      <w:r w:rsidRPr="009E7606">
        <w:rPr>
          <w:rFonts w:asciiTheme="minorHAnsi" w:hAnsiTheme="minorHAnsi"/>
          <w:szCs w:val="24"/>
        </w:rPr>
        <w:t xml:space="preserve"> foreslås det følgende organisering prosjektet:</w:t>
      </w:r>
    </w:p>
    <w:p w14:paraId="6A5B3E06" w14:textId="7BA1B9A3" w:rsidR="00632450" w:rsidRPr="00B242C5" w:rsidRDefault="00164AB4" w:rsidP="00164AB4">
      <w:pPr>
        <w:rPr>
          <w:rFonts w:asciiTheme="minorHAnsi" w:hAnsiTheme="minorHAnsi"/>
          <w:szCs w:val="24"/>
        </w:rPr>
      </w:pPr>
      <w:r w:rsidRPr="009E7606">
        <w:rPr>
          <w:rFonts w:asciiTheme="minorHAnsi" w:hAnsiTheme="minorHAnsi"/>
          <w:szCs w:val="24"/>
        </w:rPr>
        <w:t xml:space="preserve">Prosjekteier: </w:t>
      </w:r>
      <w:r w:rsidR="00AE3727" w:rsidRPr="00B242C5">
        <w:rPr>
          <w:rFonts w:asciiTheme="minorHAnsi" w:hAnsiTheme="minorHAnsi"/>
          <w:szCs w:val="24"/>
        </w:rPr>
        <w:t xml:space="preserve">Bedrift </w:t>
      </w:r>
      <w:r w:rsidR="00A50B35" w:rsidRPr="00B242C5">
        <w:rPr>
          <w:rFonts w:asciiTheme="minorHAnsi" w:hAnsiTheme="minorHAnsi"/>
          <w:szCs w:val="24"/>
        </w:rPr>
        <w:t>v/ daglig leder.</w:t>
      </w:r>
      <w:r w:rsidR="009F508F" w:rsidRPr="00B242C5">
        <w:rPr>
          <w:rFonts w:asciiTheme="minorHAnsi" w:hAnsiTheme="minorHAnsi"/>
          <w:szCs w:val="24"/>
        </w:rPr>
        <w:t xml:space="preserve"> </w:t>
      </w:r>
    </w:p>
    <w:p w14:paraId="0F417C72" w14:textId="616A3A8F" w:rsidR="009A20B7" w:rsidRPr="009E7606" w:rsidRDefault="009A20B7" w:rsidP="00164AB4">
      <w:pPr>
        <w:rPr>
          <w:rFonts w:asciiTheme="minorHAnsi" w:hAnsiTheme="minorHAnsi"/>
          <w:szCs w:val="24"/>
        </w:rPr>
      </w:pPr>
      <w:r w:rsidRPr="00B242C5">
        <w:rPr>
          <w:rFonts w:asciiTheme="minorHAnsi" w:hAnsiTheme="minorHAnsi"/>
          <w:szCs w:val="24"/>
        </w:rPr>
        <w:t>Prosjektleder:</w:t>
      </w:r>
      <w:r w:rsidR="009A30DC" w:rsidRPr="00B242C5">
        <w:rPr>
          <w:rFonts w:asciiTheme="minorHAnsi" w:hAnsiTheme="minorHAnsi"/>
          <w:szCs w:val="24"/>
        </w:rPr>
        <w:t xml:space="preserve"> Navn</w:t>
      </w:r>
    </w:p>
    <w:p w14:paraId="58865154" w14:textId="0459DA3C" w:rsidR="00164AB4" w:rsidRPr="00C72A77" w:rsidRDefault="00164AB4" w:rsidP="00323D5D">
      <w:pPr>
        <w:pStyle w:val="Overskrift2"/>
      </w:pPr>
      <w:r w:rsidRPr="00C72A77">
        <w:t xml:space="preserve">3. </w:t>
      </w:r>
      <w:r w:rsidR="008E0F46" w:rsidRPr="00C72A77">
        <w:t>Prosjektoppfølging</w:t>
      </w:r>
    </w:p>
    <w:p w14:paraId="25ECACAE" w14:textId="0B5E70D4" w:rsidR="00164AB4" w:rsidRPr="00C72A77" w:rsidRDefault="00164AB4" w:rsidP="00323D5D">
      <w:pPr>
        <w:pStyle w:val="Overskrift3"/>
      </w:pPr>
      <w:r w:rsidRPr="00C72A77">
        <w:t>Milepæler</w:t>
      </w:r>
      <w:r w:rsidRPr="00C72A77">
        <w:rPr>
          <w:sz w:val="22"/>
        </w:rPr>
        <w:t xml:space="preserve"> </w:t>
      </w:r>
    </w:p>
    <w:p w14:paraId="03A961DC" w14:textId="1C95CD20" w:rsidR="00164AB4" w:rsidRPr="00323D5D" w:rsidRDefault="00323D5D" w:rsidP="00164AB4">
      <w:pPr>
        <w:pStyle w:val="Brdtekst"/>
        <w:tabs>
          <w:tab w:val="left" w:pos="10449"/>
        </w:tabs>
        <w:rPr>
          <w:rFonts w:asciiTheme="minorHAnsi" w:hAnsiTheme="minorHAnsi"/>
          <w:i w:val="0"/>
          <w:iCs w:val="0"/>
          <w:szCs w:val="24"/>
        </w:rPr>
      </w:pPr>
      <w:r w:rsidRPr="00323D5D">
        <w:rPr>
          <w:rFonts w:asciiTheme="minorHAnsi" w:hAnsiTheme="minorHAnsi"/>
          <w:i w:val="0"/>
          <w:iCs w:val="0"/>
          <w:szCs w:val="24"/>
        </w:rPr>
        <w:t>[</w:t>
      </w:r>
      <w:r w:rsidR="00164AB4" w:rsidRPr="00323D5D">
        <w:rPr>
          <w:rFonts w:asciiTheme="minorHAnsi" w:hAnsiTheme="minorHAnsi"/>
          <w:i w:val="0"/>
          <w:iCs w:val="0"/>
          <w:szCs w:val="24"/>
        </w:rPr>
        <w:t>List opp viktige milepæler med dato og navn på oppgaver/resultater som skal være utført/oppnådd.</w:t>
      </w:r>
      <w:r w:rsidRPr="00323D5D">
        <w:rPr>
          <w:rFonts w:asciiTheme="minorHAnsi" w:hAnsiTheme="minorHAnsi"/>
          <w:i w:val="0"/>
          <w:iCs w:val="0"/>
          <w:szCs w:val="24"/>
        </w:rPr>
        <w:t>]</w:t>
      </w:r>
    </w:p>
    <w:p w14:paraId="141BF5D0" w14:textId="77777777" w:rsidR="00164AB4" w:rsidRPr="00C72A77" w:rsidRDefault="00164AB4" w:rsidP="00164AB4">
      <w:pPr>
        <w:pStyle w:val="Brdtekst"/>
        <w:rPr>
          <w:rFonts w:asciiTheme="minorHAnsi" w:hAnsiTheme="minorHAnsi"/>
          <w:i w:val="0"/>
        </w:rPr>
      </w:pPr>
    </w:p>
    <w:tbl>
      <w:tblPr>
        <w:tblStyle w:val="Rutenettabell4uthevingsfarge3"/>
        <w:tblW w:w="0" w:type="auto"/>
        <w:tblLook w:val="00A0" w:firstRow="1" w:lastRow="0" w:firstColumn="1" w:lastColumn="0" w:noHBand="0" w:noVBand="0"/>
      </w:tblPr>
      <w:tblGrid>
        <w:gridCol w:w="588"/>
        <w:gridCol w:w="1080"/>
        <w:gridCol w:w="8392"/>
      </w:tblGrid>
      <w:tr w:rsidR="00AC2E2B" w:rsidRPr="00C72A77" w14:paraId="2315D4CF" w14:textId="77777777" w:rsidTr="00AC2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664D951" w14:textId="6D849235" w:rsidR="00AC2E2B" w:rsidRPr="00AC2E2B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AC2E2B">
              <w:rPr>
                <w:rFonts w:asciiTheme="minorHAnsi" w:hAnsiTheme="minorHAnsi"/>
                <w:szCs w:val="24"/>
              </w:rPr>
              <w:t>Nr.</w:t>
            </w:r>
          </w:p>
        </w:tc>
        <w:tc>
          <w:tcPr>
            <w:tcW w:w="1080" w:type="dxa"/>
          </w:tcPr>
          <w:p w14:paraId="35F1C84D" w14:textId="11E9FE15" w:rsidR="00AC2E2B" w:rsidRPr="00AC2E2B" w:rsidRDefault="00AC2E2B" w:rsidP="00AC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AC2E2B">
              <w:rPr>
                <w:rFonts w:asciiTheme="minorHAnsi" w:hAnsiTheme="minorHAnsi"/>
                <w:szCs w:val="24"/>
              </w:rPr>
              <w:t>Dato</w:t>
            </w:r>
          </w:p>
        </w:tc>
        <w:tc>
          <w:tcPr>
            <w:tcW w:w="8392" w:type="dxa"/>
          </w:tcPr>
          <w:p w14:paraId="179DFD94" w14:textId="58C524CC" w:rsidR="00AC2E2B" w:rsidRPr="00AC2E2B" w:rsidRDefault="00AC2E2B" w:rsidP="00AC2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AC2E2B">
              <w:rPr>
                <w:rFonts w:asciiTheme="minorHAnsi" w:hAnsiTheme="minorHAnsi"/>
                <w:szCs w:val="24"/>
              </w:rPr>
              <w:t>Tilstand/Hendelse</w:t>
            </w:r>
          </w:p>
        </w:tc>
      </w:tr>
      <w:tr w:rsidR="00AC2E2B" w:rsidRPr="00C72A77" w14:paraId="4E18AA62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74B1CBAF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01</w:t>
            </w:r>
          </w:p>
        </w:tc>
        <w:tc>
          <w:tcPr>
            <w:tcW w:w="1080" w:type="dxa"/>
          </w:tcPr>
          <w:p w14:paraId="63DFF5DA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21E7A103" w14:textId="6C222038" w:rsidR="00B61B69" w:rsidRPr="008E5B5D" w:rsidRDefault="00B61B69" w:rsidP="00AE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highlight w:val="yellow"/>
              </w:rPr>
            </w:pPr>
          </w:p>
        </w:tc>
      </w:tr>
      <w:tr w:rsidR="00AC2E2B" w:rsidRPr="00C72A77" w14:paraId="7A0DBDA7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234D5795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02</w:t>
            </w:r>
          </w:p>
        </w:tc>
        <w:tc>
          <w:tcPr>
            <w:tcW w:w="1080" w:type="dxa"/>
          </w:tcPr>
          <w:p w14:paraId="6925AAC5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651537E2" w14:textId="12A0F4DB" w:rsidR="00B61B69" w:rsidRPr="008E5B5D" w:rsidRDefault="00B61B69" w:rsidP="00AE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highlight w:val="yellow"/>
              </w:rPr>
            </w:pPr>
          </w:p>
        </w:tc>
      </w:tr>
      <w:tr w:rsidR="00AC2E2B" w:rsidRPr="00C72A77" w14:paraId="5943F3FA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7C31A6BA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03</w:t>
            </w:r>
          </w:p>
        </w:tc>
        <w:tc>
          <w:tcPr>
            <w:tcW w:w="1080" w:type="dxa"/>
          </w:tcPr>
          <w:p w14:paraId="17D61F8A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0C84AF40" w14:textId="40206A2E" w:rsidR="00B61B69" w:rsidRPr="008E5B5D" w:rsidRDefault="00B61B69" w:rsidP="00AE3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  <w:highlight w:val="yellow"/>
              </w:rPr>
            </w:pPr>
          </w:p>
        </w:tc>
      </w:tr>
    </w:tbl>
    <w:p w14:paraId="5AF74900" w14:textId="24AD281F" w:rsidR="00164AB4" w:rsidRPr="00C72A77" w:rsidRDefault="008E5B5D" w:rsidP="00CA240F">
      <w:pPr>
        <w:pStyle w:val="Overskrift2"/>
      </w:pPr>
      <w:r>
        <w:lastRenderedPageBreak/>
        <w:t>4</w:t>
      </w:r>
      <w:r w:rsidR="00164AB4" w:rsidRPr="00C72A77">
        <w:t xml:space="preserve">. </w:t>
      </w:r>
      <w:r w:rsidR="008E0F46" w:rsidRPr="00C72A77">
        <w:t>Gjennomføring</w:t>
      </w:r>
    </w:p>
    <w:p w14:paraId="4F9BDBEB" w14:textId="1806D78E" w:rsidR="00164AB4" w:rsidRPr="00825592" w:rsidRDefault="00164AB4" w:rsidP="006F6357">
      <w:pPr>
        <w:pStyle w:val="Overskrift3"/>
        <w:rPr>
          <w:i/>
          <w:iCs/>
          <w:color w:val="FF0000"/>
        </w:rPr>
      </w:pPr>
      <w:r w:rsidRPr="00C72A77">
        <w:t>Hovedaktiviteter</w:t>
      </w:r>
      <w:r>
        <w:t>:</w:t>
      </w:r>
    </w:p>
    <w:p w14:paraId="149DAF1D" w14:textId="4A9AED4C" w:rsidR="00164AB4" w:rsidRPr="006F6357" w:rsidRDefault="006F6357" w:rsidP="006F6357">
      <w:pPr>
        <w:pStyle w:val="Brdtekst"/>
        <w:spacing w:after="240"/>
        <w:rPr>
          <w:rFonts w:asciiTheme="minorHAnsi" w:hAnsiTheme="minorHAnsi"/>
          <w:i w:val="0"/>
          <w:iCs w:val="0"/>
          <w:szCs w:val="24"/>
        </w:rPr>
      </w:pPr>
      <w:r w:rsidRPr="006F6357">
        <w:rPr>
          <w:rFonts w:asciiTheme="minorHAnsi" w:hAnsiTheme="minorHAnsi"/>
          <w:i w:val="0"/>
          <w:iCs w:val="0"/>
          <w:szCs w:val="24"/>
        </w:rPr>
        <w:t>[</w:t>
      </w:r>
      <w:r w:rsidR="00164AB4" w:rsidRPr="006F6357">
        <w:rPr>
          <w:rFonts w:asciiTheme="minorHAnsi" w:hAnsiTheme="minorHAnsi"/>
          <w:i w:val="0"/>
          <w:iCs w:val="0"/>
          <w:szCs w:val="24"/>
        </w:rPr>
        <w:t>Beskriv prosjektets hovedaktiviteter med hensikt, viktige oppgaver og resultat.</w:t>
      </w:r>
      <w:r w:rsidRPr="006F6357">
        <w:rPr>
          <w:rFonts w:asciiTheme="minorHAnsi" w:hAnsiTheme="minorHAnsi"/>
          <w:i w:val="0"/>
          <w:iCs w:val="0"/>
          <w:szCs w:val="24"/>
        </w:rPr>
        <w:t>]</w:t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2302"/>
        <w:gridCol w:w="2271"/>
        <w:gridCol w:w="2689"/>
        <w:gridCol w:w="2303"/>
      </w:tblGrid>
      <w:tr w:rsidR="00164AB4" w:rsidRPr="00C72A77" w14:paraId="5A6EADBD" w14:textId="77777777" w:rsidTr="009F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0539832" w14:textId="77777777" w:rsidR="00164AB4" w:rsidRPr="00C72A77" w:rsidRDefault="00164AB4" w:rsidP="008E0F46">
            <w:pPr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Hovedaktivitet</w:t>
            </w:r>
          </w:p>
        </w:tc>
        <w:tc>
          <w:tcPr>
            <w:tcW w:w="2271" w:type="dxa"/>
          </w:tcPr>
          <w:p w14:paraId="22027388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Hensikt</w:t>
            </w:r>
          </w:p>
        </w:tc>
        <w:tc>
          <w:tcPr>
            <w:tcW w:w="2689" w:type="dxa"/>
          </w:tcPr>
          <w:p w14:paraId="5316F92E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Viktige deloppgaver</w:t>
            </w:r>
          </w:p>
        </w:tc>
        <w:tc>
          <w:tcPr>
            <w:tcW w:w="2303" w:type="dxa"/>
          </w:tcPr>
          <w:p w14:paraId="33623A98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Resultat</w:t>
            </w:r>
          </w:p>
        </w:tc>
      </w:tr>
      <w:tr w:rsidR="00164AB4" w:rsidRPr="00C72A77" w14:paraId="502C2F89" w14:textId="77777777" w:rsidTr="009F508F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1A0CDCA7" w14:textId="77777777" w:rsidR="00164AB4" w:rsidRPr="00B242C5" w:rsidRDefault="00D44262" w:rsidP="008E0F46">
            <w:pPr>
              <w:rPr>
                <w:rFonts w:asciiTheme="minorHAnsi" w:hAnsiTheme="minorHAnsi"/>
                <w:b w:val="0"/>
                <w:bCs w:val="0"/>
              </w:rPr>
            </w:pPr>
            <w:r w:rsidRPr="00B242C5">
              <w:rPr>
                <w:rFonts w:asciiTheme="minorHAnsi" w:hAnsiTheme="minorHAnsi"/>
              </w:rPr>
              <w:t>HA 1</w:t>
            </w:r>
          </w:p>
          <w:p w14:paraId="630C014D" w14:textId="4F5E8B64" w:rsidR="00D44262" w:rsidRPr="00B242C5" w:rsidRDefault="009A30DC" w:rsidP="008E0F46">
            <w:pPr>
              <w:rPr>
                <w:rFonts w:asciiTheme="minorHAnsi" w:hAnsiTheme="minorHAnsi"/>
                <w:b w:val="0"/>
                <w:bCs w:val="0"/>
              </w:rPr>
            </w:pPr>
            <w:r w:rsidRPr="00B242C5">
              <w:rPr>
                <w:rFonts w:asciiTheme="minorHAnsi" w:hAnsiTheme="minorHAnsi"/>
                <w:b w:val="0"/>
                <w:bCs w:val="0"/>
              </w:rPr>
              <w:t>Aktivitet 1</w:t>
            </w:r>
          </w:p>
        </w:tc>
        <w:tc>
          <w:tcPr>
            <w:tcW w:w="2271" w:type="dxa"/>
          </w:tcPr>
          <w:p w14:paraId="5E9AD86A" w14:textId="03140466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756D347E" w14:textId="31F97B19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983CBBE" w14:textId="4AF430D8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394D20EC" w14:textId="77777777" w:rsidTr="009F508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BB982AA" w14:textId="77777777" w:rsidR="00164AB4" w:rsidRPr="00B242C5" w:rsidRDefault="00AE3727" w:rsidP="008E0F46">
            <w:pPr>
              <w:rPr>
                <w:rFonts w:asciiTheme="minorHAnsi" w:hAnsiTheme="minorHAnsi"/>
                <w:b w:val="0"/>
                <w:bCs w:val="0"/>
              </w:rPr>
            </w:pPr>
            <w:r w:rsidRPr="00B242C5">
              <w:rPr>
                <w:rFonts w:asciiTheme="minorHAnsi" w:hAnsiTheme="minorHAnsi"/>
              </w:rPr>
              <w:t>HA 2</w:t>
            </w:r>
          </w:p>
          <w:p w14:paraId="4A2869D2" w14:textId="7C7529CF" w:rsidR="009A30DC" w:rsidRPr="00B242C5" w:rsidRDefault="009A30DC" w:rsidP="008E0F46">
            <w:pPr>
              <w:rPr>
                <w:rFonts w:asciiTheme="minorHAnsi" w:hAnsiTheme="minorHAnsi"/>
                <w:b w:val="0"/>
                <w:bCs w:val="0"/>
              </w:rPr>
            </w:pPr>
            <w:r w:rsidRPr="00B242C5">
              <w:rPr>
                <w:rFonts w:asciiTheme="minorHAnsi" w:hAnsiTheme="minorHAnsi"/>
                <w:b w:val="0"/>
                <w:bCs w:val="0"/>
              </w:rPr>
              <w:t>Aktivitet 2</w:t>
            </w:r>
          </w:p>
        </w:tc>
        <w:tc>
          <w:tcPr>
            <w:tcW w:w="2271" w:type="dxa"/>
          </w:tcPr>
          <w:p w14:paraId="0B7068F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7277B71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5B8457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77D097A0" w14:textId="77777777" w:rsidTr="009F508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1034433" w14:textId="77777777" w:rsidR="00164AB4" w:rsidRPr="00B242C5" w:rsidRDefault="009A30DC" w:rsidP="008E0F46">
            <w:pPr>
              <w:rPr>
                <w:rFonts w:asciiTheme="minorHAnsi" w:hAnsiTheme="minorHAnsi"/>
                <w:b w:val="0"/>
                <w:bCs w:val="0"/>
              </w:rPr>
            </w:pPr>
            <w:r w:rsidRPr="00B242C5">
              <w:rPr>
                <w:rFonts w:asciiTheme="minorHAnsi" w:hAnsiTheme="minorHAnsi"/>
              </w:rPr>
              <w:t>HA 3</w:t>
            </w:r>
          </w:p>
          <w:p w14:paraId="5EF4D6F9" w14:textId="742A24C9" w:rsidR="009A30DC" w:rsidRPr="00B242C5" w:rsidRDefault="009A30DC" w:rsidP="008E0F46">
            <w:pPr>
              <w:rPr>
                <w:rFonts w:asciiTheme="minorHAnsi" w:hAnsiTheme="minorHAnsi"/>
                <w:b w:val="0"/>
                <w:bCs w:val="0"/>
              </w:rPr>
            </w:pPr>
            <w:r w:rsidRPr="00B242C5">
              <w:rPr>
                <w:rFonts w:asciiTheme="minorHAnsi" w:hAnsiTheme="minorHAnsi"/>
                <w:b w:val="0"/>
                <w:bCs w:val="0"/>
              </w:rPr>
              <w:t>Aktivitet 3</w:t>
            </w:r>
          </w:p>
        </w:tc>
        <w:tc>
          <w:tcPr>
            <w:tcW w:w="2271" w:type="dxa"/>
          </w:tcPr>
          <w:p w14:paraId="71E7F51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6AB3072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126C7E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A30DC" w:rsidRPr="00C72A77" w14:paraId="65DA6481" w14:textId="77777777" w:rsidTr="009F508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EBB0224" w14:textId="77777777" w:rsidR="009A30DC" w:rsidRPr="00C72A77" w:rsidRDefault="009A30DC" w:rsidP="008E0F46">
            <w:pPr>
              <w:rPr>
                <w:rFonts w:asciiTheme="minorHAnsi" w:hAnsiTheme="minorHAnsi"/>
              </w:rPr>
            </w:pPr>
          </w:p>
        </w:tc>
        <w:tc>
          <w:tcPr>
            <w:tcW w:w="2271" w:type="dxa"/>
          </w:tcPr>
          <w:p w14:paraId="174E2281" w14:textId="77777777" w:rsidR="009A30DC" w:rsidRPr="00C72A77" w:rsidRDefault="009A30DC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2B8E796B" w14:textId="77777777" w:rsidR="009A30DC" w:rsidRPr="00C72A77" w:rsidRDefault="009A30DC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13D4CD73" w14:textId="77777777" w:rsidR="009A30DC" w:rsidRPr="00C72A77" w:rsidRDefault="009A30DC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28603C6" w14:textId="6905A711" w:rsidR="00164AB4" w:rsidRPr="00C72A77" w:rsidRDefault="00164AB4" w:rsidP="009A30DC">
      <w:pPr>
        <w:pStyle w:val="Overskrift3"/>
        <w:rPr>
          <w:rFonts w:asciiTheme="minorHAnsi" w:hAnsiTheme="minorHAnsi"/>
        </w:rPr>
      </w:pPr>
    </w:p>
    <w:p w14:paraId="2524D2D3" w14:textId="192DC0E6" w:rsidR="00B1631F" w:rsidRDefault="00121764" w:rsidP="00B1631F">
      <w:pPr>
        <w:pStyle w:val="Overskrift2"/>
      </w:pPr>
      <w:r>
        <w:t>5</w:t>
      </w:r>
      <w:r w:rsidR="00164AB4" w:rsidRPr="00C72A77">
        <w:t xml:space="preserve">.   </w:t>
      </w:r>
      <w:r w:rsidR="008E0F46" w:rsidRPr="00C72A77">
        <w:t>Økonomi</w:t>
      </w:r>
    </w:p>
    <w:p w14:paraId="1E62974D" w14:textId="25E94459" w:rsidR="00164AB4" w:rsidRPr="00B1631F" w:rsidRDefault="00164AB4" w:rsidP="00B1631F">
      <w:pPr>
        <w:pStyle w:val="Overskrift3"/>
      </w:pPr>
      <w:r>
        <w:t xml:space="preserve">7.1 </w:t>
      </w:r>
      <w:r w:rsidRPr="00B56BDF">
        <w:t xml:space="preserve">Budsjett </w:t>
      </w:r>
    </w:p>
    <w:tbl>
      <w:tblPr>
        <w:tblStyle w:val="Rutenettabell4uthevingsfarge3"/>
        <w:tblW w:w="9330" w:type="dxa"/>
        <w:tblLook w:val="04E0" w:firstRow="1" w:lastRow="1" w:firstColumn="1" w:lastColumn="0" w:noHBand="0" w:noVBand="1"/>
      </w:tblPr>
      <w:tblGrid>
        <w:gridCol w:w="1163"/>
        <w:gridCol w:w="1250"/>
        <w:gridCol w:w="1484"/>
        <w:gridCol w:w="1317"/>
        <w:gridCol w:w="1461"/>
        <w:gridCol w:w="1213"/>
        <w:gridCol w:w="1442"/>
      </w:tblGrid>
      <w:tr w:rsidR="00121764" w:rsidRPr="00B56BDF" w14:paraId="790BA98A" w14:textId="77777777" w:rsidTr="00B1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31FA4" w14:textId="77777777" w:rsidR="00164AB4" w:rsidRPr="003443CF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Aktivitet</w:t>
            </w:r>
          </w:p>
        </w:tc>
        <w:tc>
          <w:tcPr>
            <w:tcW w:w="0" w:type="auto"/>
          </w:tcPr>
          <w:p w14:paraId="5AF1B908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Ekstern kostnad</w:t>
            </w:r>
          </w:p>
        </w:tc>
        <w:tc>
          <w:tcPr>
            <w:tcW w:w="0" w:type="auto"/>
          </w:tcPr>
          <w:p w14:paraId="06545BAD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Godkjent ekstern kostnad</w:t>
            </w:r>
          </w:p>
        </w:tc>
        <w:tc>
          <w:tcPr>
            <w:tcW w:w="0" w:type="auto"/>
          </w:tcPr>
          <w:p w14:paraId="56324D02" w14:textId="0FA1B5EF" w:rsidR="00164AB4" w:rsidRPr="00B04DC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Intern kostnad</w:t>
            </w:r>
            <w:r w:rsidRPr="00B04DC7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0" w:type="auto"/>
          </w:tcPr>
          <w:p w14:paraId="62C12290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Godkjent intern kostnad</w:t>
            </w:r>
          </w:p>
        </w:tc>
        <w:tc>
          <w:tcPr>
            <w:tcW w:w="0" w:type="auto"/>
          </w:tcPr>
          <w:p w14:paraId="2657CA2D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Total kostnad</w:t>
            </w:r>
          </w:p>
        </w:tc>
        <w:tc>
          <w:tcPr>
            <w:tcW w:w="0" w:type="auto"/>
          </w:tcPr>
          <w:p w14:paraId="10F3EE5A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Godkjent total kostnad</w:t>
            </w:r>
          </w:p>
        </w:tc>
      </w:tr>
      <w:tr w:rsidR="00BD27FB" w:rsidRPr="00B56BDF" w14:paraId="3F488B28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2ADC7" w14:textId="77777777" w:rsidR="00164AB4" w:rsidRPr="00BD27FB" w:rsidRDefault="00D44262" w:rsidP="008E0F46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BD27F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 xml:space="preserve">HA1 </w:t>
            </w:r>
          </w:p>
          <w:p w14:paraId="4F7411D6" w14:textId="776F0581" w:rsidR="00D44262" w:rsidRPr="00BD27FB" w:rsidRDefault="00D44262" w:rsidP="008E0F46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2DD1E94" w14:textId="34289C30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7EAD374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6BEF21E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65B2EB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31CA0DE" w14:textId="3F186491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C540B75" w14:textId="0E6296F9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D27FB" w:rsidRPr="00B56BDF" w14:paraId="6A937F6C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98FEF" w14:textId="77777777" w:rsidR="00164AB4" w:rsidRPr="00BD27FB" w:rsidRDefault="00121764" w:rsidP="008E0F46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BD27F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>HA2</w:t>
            </w:r>
          </w:p>
          <w:p w14:paraId="5D0F4D7A" w14:textId="79332490" w:rsidR="00121764" w:rsidRPr="00BD27FB" w:rsidRDefault="00121764" w:rsidP="008E0F46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F1C3A4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8F3AFE5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7AFCDB0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E72CF8C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5911C4D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AF7AC2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D27FB" w:rsidRPr="00B56BDF" w14:paraId="7B3BDEBD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C41BA" w14:textId="155A1399" w:rsidR="00164AB4" w:rsidRPr="00BD27FB" w:rsidRDefault="009A30DC" w:rsidP="008E0F46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>HA3</w:t>
            </w:r>
          </w:p>
        </w:tc>
        <w:tc>
          <w:tcPr>
            <w:tcW w:w="0" w:type="auto"/>
          </w:tcPr>
          <w:p w14:paraId="1AC26134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E17B93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F287A92" w14:textId="024047A4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EF310DA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DDA3E8E" w14:textId="25D6EC90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89EB2BC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D27FB" w:rsidRPr="00B56BDF" w14:paraId="3C37D5C3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DCF005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0F0D74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2802C2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A2B31E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62570C9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564A60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141968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D27FB" w:rsidRPr="00B56BDF" w14:paraId="44362AD6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08031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512B64A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9E7EA3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111BFDD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0FA4061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B847A77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45B0E08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D27FB" w:rsidRPr="00B56BDF" w14:paraId="52A8B1B3" w14:textId="77777777" w:rsidTr="00B163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DC97C" w14:textId="77777777" w:rsidR="00164AB4" w:rsidRPr="003443CF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Sum</w:t>
            </w:r>
          </w:p>
        </w:tc>
        <w:tc>
          <w:tcPr>
            <w:tcW w:w="0" w:type="auto"/>
          </w:tcPr>
          <w:p w14:paraId="65078604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CAD3DEA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D2D1A84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65F11FE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8422786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CF308E3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</w:tr>
    </w:tbl>
    <w:p w14:paraId="2CB5F393" w14:textId="77777777" w:rsidR="00164AB4" w:rsidRDefault="00164AB4" w:rsidP="00164AB4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p w14:paraId="5B4E162F" w14:textId="642EF62F" w:rsidR="00164AB4" w:rsidRDefault="00164AB4" w:rsidP="00164AB4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B04DC7">
        <w:rPr>
          <w:rFonts w:ascii="Calibri" w:hAnsi="Calibri"/>
          <w:color w:val="000000" w:themeColor="text1"/>
          <w:sz w:val="22"/>
          <w:szCs w:val="22"/>
        </w:rPr>
        <w:t xml:space="preserve">* </w:t>
      </w:r>
      <w:r>
        <w:rPr>
          <w:rFonts w:ascii="Calibri" w:hAnsi="Calibri"/>
          <w:color w:val="000000" w:themeColor="text1"/>
          <w:sz w:val="22"/>
          <w:szCs w:val="22"/>
        </w:rPr>
        <w:t>Interne timer: (Det må redegjøres for antall interne timer og timekostnad som er beregnet).</w:t>
      </w:r>
    </w:p>
    <w:p w14:paraId="25E03BE8" w14:textId="0B4DF96C" w:rsidR="00164AB4" w:rsidRPr="00B04DC7" w:rsidRDefault="00164AB4" w:rsidP="00E608FB">
      <w:pPr>
        <w:pStyle w:val="Overskrift3"/>
        <w:rPr>
          <w:b/>
          <w:sz w:val="40"/>
          <w:szCs w:val="40"/>
        </w:rPr>
      </w:pPr>
      <w:r w:rsidRPr="00B56BDF">
        <w:lastRenderedPageBreak/>
        <w:t>Finansieringsplan</w:t>
      </w:r>
    </w:p>
    <w:tbl>
      <w:tblPr>
        <w:tblStyle w:val="Rutenettabell4uthevingsfarge3"/>
        <w:tblW w:w="9337" w:type="dxa"/>
        <w:tblLook w:val="04E0" w:firstRow="1" w:lastRow="1" w:firstColumn="1" w:lastColumn="0" w:noHBand="0" w:noVBand="1"/>
      </w:tblPr>
      <w:tblGrid>
        <w:gridCol w:w="6117"/>
        <w:gridCol w:w="1551"/>
        <w:gridCol w:w="1669"/>
      </w:tblGrid>
      <w:tr w:rsidR="00164AB4" w:rsidRPr="00B56BDF" w14:paraId="08D47114" w14:textId="77777777" w:rsidTr="00B0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2666F3F2" w14:textId="77777777" w:rsidR="00164AB4" w:rsidRPr="00E608FB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Finansieringskilde</w:t>
            </w:r>
          </w:p>
        </w:tc>
        <w:tc>
          <w:tcPr>
            <w:tcW w:w="1551" w:type="dxa"/>
          </w:tcPr>
          <w:p w14:paraId="56A95B63" w14:textId="2B60265A" w:rsidR="00164AB4" w:rsidRPr="00E608FB" w:rsidRDefault="00164AB4" w:rsidP="008E0F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Beløp</w:t>
            </w:r>
          </w:p>
        </w:tc>
        <w:tc>
          <w:tcPr>
            <w:tcW w:w="1669" w:type="dxa"/>
          </w:tcPr>
          <w:p w14:paraId="3A23C1F4" w14:textId="22AC23B6" w:rsidR="00164AB4" w:rsidRPr="00E608FB" w:rsidRDefault="00164AB4" w:rsidP="008E0F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 xml:space="preserve">Andel </w:t>
            </w:r>
          </w:p>
        </w:tc>
      </w:tr>
      <w:tr w:rsidR="00164AB4" w:rsidRPr="00B56BDF" w14:paraId="4F5DDBC9" w14:textId="77777777" w:rsidTr="00B04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5902D206" w14:textId="7F92C722" w:rsidR="00164AB4" w:rsidRPr="00E608FB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Egenkapital</w:t>
            </w:r>
          </w:p>
        </w:tc>
        <w:tc>
          <w:tcPr>
            <w:tcW w:w="1551" w:type="dxa"/>
          </w:tcPr>
          <w:p w14:paraId="5C400E23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206B4C61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7454C" w:rsidRPr="00B56BDF" w14:paraId="497DFC2B" w14:textId="77777777" w:rsidTr="00B04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648E7AAC" w14:textId="0BD10431" w:rsidR="00D7454C" w:rsidRPr="00E608FB" w:rsidRDefault="00D7454C" w:rsidP="008E0F4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Egeninnsats, interne kostnader</w:t>
            </w:r>
          </w:p>
        </w:tc>
        <w:tc>
          <w:tcPr>
            <w:tcW w:w="1551" w:type="dxa"/>
          </w:tcPr>
          <w:p w14:paraId="490513D1" w14:textId="77777777" w:rsidR="00D7454C" w:rsidRPr="00E608FB" w:rsidRDefault="00D7454C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62D61204" w14:textId="77777777" w:rsidR="00D7454C" w:rsidRPr="00E608FB" w:rsidRDefault="00D7454C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A30DC" w:rsidRPr="00B56BDF" w14:paraId="4C413727" w14:textId="77777777" w:rsidTr="00B04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2863020D" w14:textId="784E43F7" w:rsidR="009A30DC" w:rsidRPr="00D7454C" w:rsidRDefault="00D7454C" w:rsidP="008E0F46">
            <w:pPr>
              <w:rPr>
                <w:rFonts w:asciiTheme="minorHAnsi" w:hAnsiTheme="minorHAnsi" w:cstheme="minorHAnsi"/>
                <w:szCs w:val="24"/>
              </w:rPr>
            </w:pPr>
            <w:r w:rsidRPr="00D7454C">
              <w:rPr>
                <w:rFonts w:asciiTheme="minorHAnsi" w:hAnsiTheme="minorHAnsi" w:cstheme="minorHAnsi"/>
                <w:szCs w:val="24"/>
              </w:rPr>
              <w:t>A</w:t>
            </w:r>
            <w:r w:rsidR="009A30DC" w:rsidRPr="00D7454C">
              <w:rPr>
                <w:rFonts w:asciiTheme="minorHAnsi" w:hAnsiTheme="minorHAnsi" w:cstheme="minorHAnsi"/>
                <w:szCs w:val="24"/>
              </w:rPr>
              <w:t>nnen finansiering</w:t>
            </w:r>
          </w:p>
        </w:tc>
        <w:tc>
          <w:tcPr>
            <w:tcW w:w="1551" w:type="dxa"/>
          </w:tcPr>
          <w:p w14:paraId="7952819D" w14:textId="77777777" w:rsidR="009A30DC" w:rsidRPr="00E608FB" w:rsidRDefault="009A30DC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6D435C84" w14:textId="77777777" w:rsidR="009A30DC" w:rsidRPr="00E608FB" w:rsidRDefault="009A30DC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67E70486" w14:textId="77777777" w:rsidTr="00B04D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7DEE8D86" w14:textId="7AE6C5C6" w:rsidR="00164AB4" w:rsidRPr="00E608FB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Tilskudd fra </w:t>
            </w:r>
            <w:r w:rsidR="009E77A5">
              <w:rPr>
                <w:rFonts w:asciiTheme="minorHAnsi" w:hAnsiTheme="minorHAnsi" w:cstheme="minorHAnsi"/>
                <w:color w:val="000000" w:themeColor="text1"/>
                <w:szCs w:val="24"/>
              </w:rPr>
              <w:t>Børgefjell utvikling</w:t>
            </w:r>
          </w:p>
        </w:tc>
        <w:tc>
          <w:tcPr>
            <w:tcW w:w="1551" w:type="dxa"/>
          </w:tcPr>
          <w:p w14:paraId="43B83B26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0DC2092F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2CA6DFAF" w14:textId="77777777" w:rsidTr="00B04D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24A56837" w14:textId="77777777" w:rsidR="00164AB4" w:rsidRPr="00E608FB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color w:val="000000" w:themeColor="text1"/>
                <w:szCs w:val="24"/>
              </w:rPr>
              <w:t>Sum</w:t>
            </w:r>
          </w:p>
        </w:tc>
        <w:tc>
          <w:tcPr>
            <w:tcW w:w="1551" w:type="dxa"/>
          </w:tcPr>
          <w:p w14:paraId="789BD028" w14:textId="40E2CEDD" w:rsidR="00164AB4" w:rsidRPr="00E608FB" w:rsidRDefault="00164AB4" w:rsidP="008E0F46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0C8D87FE" w14:textId="517571A3" w:rsidR="00164AB4" w:rsidRPr="00E608FB" w:rsidRDefault="00632450" w:rsidP="008E0F46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100</w:t>
            </w:r>
            <w:r w:rsidR="00164AB4" w:rsidRPr="00E608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%</w:t>
            </w:r>
          </w:p>
        </w:tc>
      </w:tr>
    </w:tbl>
    <w:p w14:paraId="24A5C4A0" w14:textId="77777777" w:rsidR="00C97DDC" w:rsidRPr="002826D7" w:rsidRDefault="00C97DDC" w:rsidP="002826D7">
      <w:pPr>
        <w:spacing w:after="0"/>
        <w:rPr>
          <w:rFonts w:cs="Arial"/>
          <w:b/>
          <w:bCs/>
          <w:kern w:val="32"/>
          <w:sz w:val="32"/>
          <w:szCs w:val="32"/>
        </w:rPr>
      </w:pPr>
    </w:p>
    <w:sectPr w:rsidR="00C97DDC" w:rsidRPr="002826D7" w:rsidSect="00E93B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851" w:bottom="1418" w:left="85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99DD" w14:textId="77777777" w:rsidR="006D06AC" w:rsidRDefault="006D06AC" w:rsidP="009779D9">
      <w:r>
        <w:separator/>
      </w:r>
    </w:p>
  </w:endnote>
  <w:endnote w:type="continuationSeparator" w:id="0">
    <w:p w14:paraId="61934B60" w14:textId="77777777" w:rsidR="006D06AC" w:rsidRDefault="006D06AC" w:rsidP="009779D9">
      <w:r>
        <w:continuationSeparator/>
      </w:r>
    </w:p>
  </w:endnote>
  <w:endnote w:type="continuationNotice" w:id="1">
    <w:p w14:paraId="51D6EC2C" w14:textId="77777777" w:rsidR="006D06AC" w:rsidRDefault="006D06AC" w:rsidP="00977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06685879"/>
      <w:docPartObj>
        <w:docPartGallery w:val="Page Numbers (Bottom of Page)"/>
        <w:docPartUnique/>
      </w:docPartObj>
    </w:sdtPr>
    <w:sdtContent>
      <w:p w14:paraId="1847266B" w14:textId="77777777" w:rsidR="009779D9" w:rsidRDefault="009779D9" w:rsidP="008E0F4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C9995E2" w14:textId="77777777" w:rsidR="000312C2" w:rsidRDefault="000312C2" w:rsidP="009779D9">
    <w:pPr>
      <w:pStyle w:val="Bunntekst"/>
      <w:ind w:right="360"/>
      <w:rPr>
        <w:rStyle w:val="Sidetall"/>
      </w:rPr>
    </w:pPr>
  </w:p>
  <w:p w14:paraId="2B17F617" w14:textId="77777777" w:rsidR="000312C2" w:rsidRDefault="000312C2" w:rsidP="009779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sz w:val="20"/>
      </w:rPr>
      <w:id w:val="-1403360224"/>
      <w:docPartObj>
        <w:docPartGallery w:val="Page Numbers (Bottom of Page)"/>
        <w:docPartUnique/>
      </w:docPartObj>
    </w:sdtPr>
    <w:sdtContent>
      <w:p w14:paraId="6885B690" w14:textId="77777777" w:rsidR="009779D9" w:rsidRPr="005A41E2" w:rsidRDefault="009779D9" w:rsidP="008E0F46">
        <w:pPr>
          <w:pStyle w:val="Bunntekst"/>
          <w:framePr w:wrap="none" w:vAnchor="text" w:hAnchor="margin" w:xAlign="right" w:y="1"/>
          <w:rPr>
            <w:rStyle w:val="Sidetall"/>
            <w:sz w:val="20"/>
          </w:rPr>
        </w:pPr>
        <w:r w:rsidRPr="005A41E2">
          <w:rPr>
            <w:rStyle w:val="Sidetall"/>
            <w:sz w:val="20"/>
          </w:rPr>
          <w:fldChar w:fldCharType="begin"/>
        </w:r>
        <w:r w:rsidRPr="005A41E2">
          <w:rPr>
            <w:rStyle w:val="Sidetall"/>
            <w:sz w:val="20"/>
          </w:rPr>
          <w:instrText xml:space="preserve"> PAGE </w:instrText>
        </w:r>
        <w:r w:rsidRPr="005A41E2">
          <w:rPr>
            <w:rStyle w:val="Sidetall"/>
            <w:sz w:val="20"/>
          </w:rPr>
          <w:fldChar w:fldCharType="separate"/>
        </w:r>
        <w:r w:rsidRPr="005A41E2">
          <w:rPr>
            <w:rStyle w:val="Sidetall"/>
            <w:noProof/>
            <w:sz w:val="20"/>
          </w:rPr>
          <w:t>2</w:t>
        </w:r>
        <w:r w:rsidRPr="005A41E2">
          <w:rPr>
            <w:rStyle w:val="Sidetall"/>
            <w:sz w:val="20"/>
          </w:rPr>
          <w:fldChar w:fldCharType="end"/>
        </w:r>
      </w:p>
    </w:sdtContent>
  </w:sdt>
  <w:p w14:paraId="6CB99F2E" w14:textId="23F7D3E6" w:rsidR="000312C2" w:rsidRPr="001D3A08" w:rsidRDefault="00E93BF0" w:rsidP="009779D9">
    <w:pPr>
      <w:pStyle w:val="Bunntekst"/>
      <w:ind w:right="360"/>
    </w:pPr>
    <w:r>
      <w:rPr>
        <w:sz w:val="20"/>
      </w:rPr>
      <w:t>Børgefjell utvikling</w:t>
    </w:r>
    <w:r w:rsidR="009779D9" w:rsidRPr="009779D9">
      <w:rPr>
        <w:b/>
        <w:bCs/>
        <w:sz w:val="20"/>
      </w:rPr>
      <w:ptab w:relativeTo="margin" w:alignment="center" w:leader="none"/>
    </w:r>
    <w:r w:rsidRPr="00E93BF0">
      <w:rPr>
        <w:b/>
        <w:bCs/>
        <w:sz w:val="20"/>
      </w:rPr>
      <w:t xml:space="preserve"> </w:t>
    </w:r>
    <w:r w:rsidR="002826D7">
      <w:rPr>
        <w:b/>
        <w:bCs/>
        <w:sz w:val="20"/>
      </w:rPr>
      <w:t>Prosjektplan</w:t>
    </w:r>
    <w:r w:rsidRPr="009779D9">
      <w:rPr>
        <w:sz w:val="20"/>
      </w:rPr>
      <w:t xml:space="preserve"> </w:t>
    </w:r>
    <w:r w:rsidR="009779D9" w:rsidRPr="009779D9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827781358"/>
      <w:docPartObj>
        <w:docPartGallery w:val="Page Numbers (Bottom of Page)"/>
        <w:docPartUnique/>
      </w:docPartObj>
    </w:sdtPr>
    <w:sdtContent>
      <w:p w14:paraId="5F291B69" w14:textId="77777777" w:rsidR="00E93BF0" w:rsidRDefault="00E93BF0" w:rsidP="008E0F4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0D7B16" w14:textId="77777777" w:rsidR="00FC13F0" w:rsidRDefault="00E93BF0" w:rsidP="00C97DDC">
    <w:pPr>
      <w:pStyle w:val="Bunntekst"/>
      <w:ind w:right="360"/>
    </w:pPr>
    <w:r w:rsidRPr="00E93BF0">
      <w:rPr>
        <w:sz w:val="20"/>
      </w:rPr>
      <w:t>Børgefjell utvikling</w:t>
    </w:r>
    <w:r w:rsidRPr="00E93BF0">
      <w:rPr>
        <w:b/>
        <w:bCs/>
        <w:sz w:val="20"/>
      </w:rPr>
      <w:ptab w:relativeTo="margin" w:alignment="center" w:leader="none"/>
    </w:r>
    <w:sdt>
      <w:sdtPr>
        <w:rPr>
          <w:b/>
          <w:bCs/>
          <w:sz w:val="20"/>
        </w:rPr>
        <w:id w:val="969400748"/>
        <w:temporary/>
        <w:showingPlcHdr/>
        <w15:appearance w15:val="hidden"/>
      </w:sdtPr>
      <w:sdtContent>
        <w:r w:rsidRPr="00E93BF0">
          <w:rPr>
            <w:b/>
            <w:bCs/>
            <w:sz w:val="20"/>
          </w:rPr>
          <w:t>[Skriv her]</w:t>
        </w:r>
      </w:sdtContent>
    </w:sdt>
    <w:r w:rsidRPr="00E93BF0">
      <w:rPr>
        <w:b/>
        <w:bCs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6D50" w14:textId="77777777" w:rsidR="006D06AC" w:rsidRDefault="006D06AC" w:rsidP="009779D9">
      <w:r>
        <w:separator/>
      </w:r>
    </w:p>
  </w:footnote>
  <w:footnote w:type="continuationSeparator" w:id="0">
    <w:p w14:paraId="6C77E097" w14:textId="77777777" w:rsidR="006D06AC" w:rsidRDefault="006D06AC" w:rsidP="009779D9">
      <w:r>
        <w:continuationSeparator/>
      </w:r>
    </w:p>
  </w:footnote>
  <w:footnote w:type="continuationNotice" w:id="1">
    <w:p w14:paraId="0AE6F3E4" w14:textId="77777777" w:rsidR="006D06AC" w:rsidRDefault="006D06AC" w:rsidP="00977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89F0" w14:textId="77777777" w:rsidR="00CC2DEB" w:rsidRDefault="006268AB" w:rsidP="009779D9">
    <w:pPr>
      <w:pStyle w:val="Topptekst"/>
    </w:pPr>
    <w:r w:rsidRPr="006268AB">
      <w:rPr>
        <w:noProof/>
      </w:rPr>
      <w:drawing>
        <wp:inline distT="0" distB="0" distL="0" distR="0" wp14:anchorId="08F98057" wp14:editId="66BD5249">
          <wp:extent cx="1605988" cy="492157"/>
          <wp:effectExtent l="0" t="0" r="0" b="3175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42" cy="50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72B9" w14:textId="77777777" w:rsidR="00C97DDC" w:rsidRDefault="00C97DDC">
    <w:pPr>
      <w:pStyle w:val="Topptekst"/>
    </w:pPr>
    <w:r w:rsidRPr="006268AB">
      <w:rPr>
        <w:noProof/>
      </w:rPr>
      <w:drawing>
        <wp:inline distT="0" distB="0" distL="0" distR="0" wp14:anchorId="080A9BB5" wp14:editId="1A04126C">
          <wp:extent cx="1605988" cy="492157"/>
          <wp:effectExtent l="0" t="0" r="0" b="3175"/>
          <wp:docPr id="2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42" cy="50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300C747F"/>
    <w:multiLevelType w:val="hybridMultilevel"/>
    <w:tmpl w:val="E14E3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343"/>
    <w:multiLevelType w:val="multilevel"/>
    <w:tmpl w:val="C5640C5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AC1017"/>
    <w:multiLevelType w:val="multilevel"/>
    <w:tmpl w:val="73B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D51B5F"/>
    <w:multiLevelType w:val="hybridMultilevel"/>
    <w:tmpl w:val="8CA28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63DC"/>
    <w:multiLevelType w:val="hybridMultilevel"/>
    <w:tmpl w:val="91C4B94C"/>
    <w:lvl w:ilvl="0" w:tplc="276E0212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100"/>
        <w:sz w:val="24"/>
        <w:szCs w:val="24"/>
        <w:lang w:val="nn-NO" w:eastAsia="en-US" w:bidi="ar-SA"/>
      </w:rPr>
    </w:lvl>
    <w:lvl w:ilvl="1" w:tplc="C930B5DE">
      <w:numFmt w:val="bullet"/>
      <w:lvlText w:val="•"/>
      <w:lvlJc w:val="left"/>
      <w:pPr>
        <w:ind w:left="1492" w:hanging="284"/>
      </w:pPr>
      <w:rPr>
        <w:rFonts w:hint="default"/>
        <w:lang w:val="nn-NO" w:eastAsia="en-US" w:bidi="ar-SA"/>
      </w:rPr>
    </w:lvl>
    <w:lvl w:ilvl="2" w:tplc="776276F0">
      <w:numFmt w:val="bullet"/>
      <w:lvlText w:val="•"/>
      <w:lvlJc w:val="left"/>
      <w:pPr>
        <w:ind w:left="2465" w:hanging="284"/>
      </w:pPr>
      <w:rPr>
        <w:rFonts w:hint="default"/>
        <w:lang w:val="nn-NO" w:eastAsia="en-US" w:bidi="ar-SA"/>
      </w:rPr>
    </w:lvl>
    <w:lvl w:ilvl="3" w:tplc="3D347CBE">
      <w:numFmt w:val="bullet"/>
      <w:lvlText w:val="•"/>
      <w:lvlJc w:val="left"/>
      <w:pPr>
        <w:ind w:left="3437" w:hanging="284"/>
      </w:pPr>
      <w:rPr>
        <w:rFonts w:hint="default"/>
        <w:lang w:val="nn-NO" w:eastAsia="en-US" w:bidi="ar-SA"/>
      </w:rPr>
    </w:lvl>
    <w:lvl w:ilvl="4" w:tplc="EA78B49A">
      <w:numFmt w:val="bullet"/>
      <w:lvlText w:val="•"/>
      <w:lvlJc w:val="left"/>
      <w:pPr>
        <w:ind w:left="4410" w:hanging="284"/>
      </w:pPr>
      <w:rPr>
        <w:rFonts w:hint="default"/>
        <w:lang w:val="nn-NO" w:eastAsia="en-US" w:bidi="ar-SA"/>
      </w:rPr>
    </w:lvl>
    <w:lvl w:ilvl="5" w:tplc="08AE468E">
      <w:numFmt w:val="bullet"/>
      <w:lvlText w:val="•"/>
      <w:lvlJc w:val="left"/>
      <w:pPr>
        <w:ind w:left="5383" w:hanging="284"/>
      </w:pPr>
      <w:rPr>
        <w:rFonts w:hint="default"/>
        <w:lang w:val="nn-NO" w:eastAsia="en-US" w:bidi="ar-SA"/>
      </w:rPr>
    </w:lvl>
    <w:lvl w:ilvl="6" w:tplc="07905F58">
      <w:numFmt w:val="bullet"/>
      <w:lvlText w:val="•"/>
      <w:lvlJc w:val="left"/>
      <w:pPr>
        <w:ind w:left="6355" w:hanging="284"/>
      </w:pPr>
      <w:rPr>
        <w:rFonts w:hint="default"/>
        <w:lang w:val="nn-NO" w:eastAsia="en-US" w:bidi="ar-SA"/>
      </w:rPr>
    </w:lvl>
    <w:lvl w:ilvl="7" w:tplc="4BE4C82E">
      <w:numFmt w:val="bullet"/>
      <w:lvlText w:val="•"/>
      <w:lvlJc w:val="left"/>
      <w:pPr>
        <w:ind w:left="7328" w:hanging="284"/>
      </w:pPr>
      <w:rPr>
        <w:rFonts w:hint="default"/>
        <w:lang w:val="nn-NO" w:eastAsia="en-US" w:bidi="ar-SA"/>
      </w:rPr>
    </w:lvl>
    <w:lvl w:ilvl="8" w:tplc="3CFC1EC4">
      <w:numFmt w:val="bullet"/>
      <w:lvlText w:val="•"/>
      <w:lvlJc w:val="left"/>
      <w:pPr>
        <w:ind w:left="8301" w:hanging="284"/>
      </w:pPr>
      <w:rPr>
        <w:rFonts w:hint="default"/>
        <w:lang w:val="nn-NO" w:eastAsia="en-US" w:bidi="ar-SA"/>
      </w:rPr>
    </w:lvl>
  </w:abstractNum>
  <w:abstractNum w:abstractNumId="7" w15:restartNumberingAfterBreak="0">
    <w:nsid w:val="4D700885"/>
    <w:multiLevelType w:val="hybridMultilevel"/>
    <w:tmpl w:val="00E47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121DCE"/>
    <w:multiLevelType w:val="hybridMultilevel"/>
    <w:tmpl w:val="34FC207C"/>
    <w:lvl w:ilvl="0" w:tplc="512A2F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01F13"/>
    <w:multiLevelType w:val="hybridMultilevel"/>
    <w:tmpl w:val="57B2C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716"/>
    <w:multiLevelType w:val="hybridMultilevel"/>
    <w:tmpl w:val="003C6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D66DD"/>
    <w:multiLevelType w:val="hybridMultilevel"/>
    <w:tmpl w:val="F09C2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02E5E"/>
    <w:multiLevelType w:val="hybridMultilevel"/>
    <w:tmpl w:val="038C6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490D81"/>
    <w:multiLevelType w:val="hybridMultilevel"/>
    <w:tmpl w:val="78D89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65061">
    <w:abstractNumId w:val="9"/>
  </w:num>
  <w:num w:numId="2" w16cid:durableId="1133595254">
    <w:abstractNumId w:val="10"/>
  </w:num>
  <w:num w:numId="3" w16cid:durableId="1076978528">
    <w:abstractNumId w:val="3"/>
  </w:num>
  <w:num w:numId="4" w16cid:durableId="1035159927">
    <w:abstractNumId w:val="6"/>
  </w:num>
  <w:num w:numId="5" w16cid:durableId="1686709197">
    <w:abstractNumId w:val="11"/>
  </w:num>
  <w:num w:numId="6" w16cid:durableId="858662373">
    <w:abstractNumId w:val="13"/>
  </w:num>
  <w:num w:numId="7" w16cid:durableId="833883183">
    <w:abstractNumId w:val="1"/>
  </w:num>
  <w:num w:numId="8" w16cid:durableId="395788883">
    <w:abstractNumId w:val="8"/>
  </w:num>
  <w:num w:numId="9" w16cid:durableId="1737823727">
    <w:abstractNumId w:val="12"/>
  </w:num>
  <w:num w:numId="10" w16cid:durableId="2113284442">
    <w:abstractNumId w:val="4"/>
  </w:num>
  <w:num w:numId="11" w16cid:durableId="509100003">
    <w:abstractNumId w:val="7"/>
  </w:num>
  <w:num w:numId="12" w16cid:durableId="1006321239">
    <w:abstractNumId w:val="0"/>
  </w:num>
  <w:num w:numId="13" w16cid:durableId="659235148">
    <w:abstractNumId w:val="5"/>
  </w:num>
  <w:num w:numId="14" w16cid:durableId="28778548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D7"/>
    <w:rsid w:val="00002931"/>
    <w:rsid w:val="0000412E"/>
    <w:rsid w:val="00004943"/>
    <w:rsid w:val="00005420"/>
    <w:rsid w:val="00005F5B"/>
    <w:rsid w:val="000073E5"/>
    <w:rsid w:val="0001031A"/>
    <w:rsid w:val="00010687"/>
    <w:rsid w:val="00010811"/>
    <w:rsid w:val="00010EE2"/>
    <w:rsid w:val="00011100"/>
    <w:rsid w:val="000111C4"/>
    <w:rsid w:val="0001182D"/>
    <w:rsid w:val="000126B6"/>
    <w:rsid w:val="000136DF"/>
    <w:rsid w:val="00013890"/>
    <w:rsid w:val="00017D89"/>
    <w:rsid w:val="00017EED"/>
    <w:rsid w:val="00017FC4"/>
    <w:rsid w:val="0002086C"/>
    <w:rsid w:val="00022939"/>
    <w:rsid w:val="00024509"/>
    <w:rsid w:val="00024565"/>
    <w:rsid w:val="00026894"/>
    <w:rsid w:val="00026898"/>
    <w:rsid w:val="0002715E"/>
    <w:rsid w:val="00027ABD"/>
    <w:rsid w:val="00027D28"/>
    <w:rsid w:val="00030054"/>
    <w:rsid w:val="00030143"/>
    <w:rsid w:val="00030F19"/>
    <w:rsid w:val="000312C2"/>
    <w:rsid w:val="000315D7"/>
    <w:rsid w:val="000318C9"/>
    <w:rsid w:val="0003349B"/>
    <w:rsid w:val="000339B9"/>
    <w:rsid w:val="00035CD7"/>
    <w:rsid w:val="000366BE"/>
    <w:rsid w:val="000366FF"/>
    <w:rsid w:val="00037F16"/>
    <w:rsid w:val="00042AE6"/>
    <w:rsid w:val="00042F2C"/>
    <w:rsid w:val="000434B1"/>
    <w:rsid w:val="000444EB"/>
    <w:rsid w:val="00044845"/>
    <w:rsid w:val="00044CFB"/>
    <w:rsid w:val="000451EF"/>
    <w:rsid w:val="00045767"/>
    <w:rsid w:val="00046339"/>
    <w:rsid w:val="000468FC"/>
    <w:rsid w:val="00046FEB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3D97"/>
    <w:rsid w:val="00054D48"/>
    <w:rsid w:val="000554B5"/>
    <w:rsid w:val="00056EB3"/>
    <w:rsid w:val="00060CF7"/>
    <w:rsid w:val="00061051"/>
    <w:rsid w:val="0006121F"/>
    <w:rsid w:val="00061D65"/>
    <w:rsid w:val="00062B30"/>
    <w:rsid w:val="00063045"/>
    <w:rsid w:val="0006337B"/>
    <w:rsid w:val="00063940"/>
    <w:rsid w:val="00063A75"/>
    <w:rsid w:val="0006476A"/>
    <w:rsid w:val="0006567B"/>
    <w:rsid w:val="00065DA6"/>
    <w:rsid w:val="00065EF8"/>
    <w:rsid w:val="00066E12"/>
    <w:rsid w:val="00067183"/>
    <w:rsid w:val="00067387"/>
    <w:rsid w:val="000700E3"/>
    <w:rsid w:val="00070176"/>
    <w:rsid w:val="000704B7"/>
    <w:rsid w:val="000704CA"/>
    <w:rsid w:val="0007133A"/>
    <w:rsid w:val="0007142D"/>
    <w:rsid w:val="00071BA7"/>
    <w:rsid w:val="00073CD7"/>
    <w:rsid w:val="000740AE"/>
    <w:rsid w:val="00074857"/>
    <w:rsid w:val="0007561C"/>
    <w:rsid w:val="000757B7"/>
    <w:rsid w:val="00075BC7"/>
    <w:rsid w:val="000765AD"/>
    <w:rsid w:val="0007772A"/>
    <w:rsid w:val="00077A5B"/>
    <w:rsid w:val="0008137E"/>
    <w:rsid w:val="00082659"/>
    <w:rsid w:val="000837C1"/>
    <w:rsid w:val="00083EB2"/>
    <w:rsid w:val="000841CF"/>
    <w:rsid w:val="0008489A"/>
    <w:rsid w:val="00084C87"/>
    <w:rsid w:val="000850A6"/>
    <w:rsid w:val="00085FD6"/>
    <w:rsid w:val="0008605D"/>
    <w:rsid w:val="0008646C"/>
    <w:rsid w:val="000870F2"/>
    <w:rsid w:val="00087399"/>
    <w:rsid w:val="000875D4"/>
    <w:rsid w:val="00087E72"/>
    <w:rsid w:val="000903AB"/>
    <w:rsid w:val="00090AA8"/>
    <w:rsid w:val="0009210E"/>
    <w:rsid w:val="000930CF"/>
    <w:rsid w:val="00094603"/>
    <w:rsid w:val="00094F28"/>
    <w:rsid w:val="00095DB8"/>
    <w:rsid w:val="00096A80"/>
    <w:rsid w:val="00096FFA"/>
    <w:rsid w:val="000A49F4"/>
    <w:rsid w:val="000A5F90"/>
    <w:rsid w:val="000A68C9"/>
    <w:rsid w:val="000A73C7"/>
    <w:rsid w:val="000B201D"/>
    <w:rsid w:val="000B26AB"/>
    <w:rsid w:val="000B287F"/>
    <w:rsid w:val="000B306A"/>
    <w:rsid w:val="000B4271"/>
    <w:rsid w:val="000B4666"/>
    <w:rsid w:val="000B67F8"/>
    <w:rsid w:val="000B6B97"/>
    <w:rsid w:val="000C0789"/>
    <w:rsid w:val="000C08B1"/>
    <w:rsid w:val="000C100A"/>
    <w:rsid w:val="000C10CF"/>
    <w:rsid w:val="000C126E"/>
    <w:rsid w:val="000C14FF"/>
    <w:rsid w:val="000C380E"/>
    <w:rsid w:val="000C38C8"/>
    <w:rsid w:val="000C3CF7"/>
    <w:rsid w:val="000C436F"/>
    <w:rsid w:val="000C47AD"/>
    <w:rsid w:val="000C6C52"/>
    <w:rsid w:val="000C6CD7"/>
    <w:rsid w:val="000C725A"/>
    <w:rsid w:val="000C7322"/>
    <w:rsid w:val="000C7940"/>
    <w:rsid w:val="000D0B0A"/>
    <w:rsid w:val="000D107B"/>
    <w:rsid w:val="000D1E82"/>
    <w:rsid w:val="000D2104"/>
    <w:rsid w:val="000D2120"/>
    <w:rsid w:val="000D2F37"/>
    <w:rsid w:val="000D34AD"/>
    <w:rsid w:val="000D3A69"/>
    <w:rsid w:val="000D3D85"/>
    <w:rsid w:val="000D4C60"/>
    <w:rsid w:val="000D5939"/>
    <w:rsid w:val="000D5C83"/>
    <w:rsid w:val="000D6C2A"/>
    <w:rsid w:val="000D70DA"/>
    <w:rsid w:val="000E1F16"/>
    <w:rsid w:val="000E2FAF"/>
    <w:rsid w:val="000E3ED3"/>
    <w:rsid w:val="000E4C6B"/>
    <w:rsid w:val="000E4CBE"/>
    <w:rsid w:val="000E5193"/>
    <w:rsid w:val="000E59E0"/>
    <w:rsid w:val="000E5E70"/>
    <w:rsid w:val="000E6E4A"/>
    <w:rsid w:val="000E71ED"/>
    <w:rsid w:val="000E7A81"/>
    <w:rsid w:val="000F0260"/>
    <w:rsid w:val="000F0F2E"/>
    <w:rsid w:val="000F16D5"/>
    <w:rsid w:val="000F171C"/>
    <w:rsid w:val="000F1B8B"/>
    <w:rsid w:val="000F2593"/>
    <w:rsid w:val="000F2BE6"/>
    <w:rsid w:val="000F42AE"/>
    <w:rsid w:val="000F4743"/>
    <w:rsid w:val="000F6EE8"/>
    <w:rsid w:val="000F705C"/>
    <w:rsid w:val="000F7124"/>
    <w:rsid w:val="00101AAB"/>
    <w:rsid w:val="00102016"/>
    <w:rsid w:val="00102907"/>
    <w:rsid w:val="00102EDE"/>
    <w:rsid w:val="001037AA"/>
    <w:rsid w:val="00104AC6"/>
    <w:rsid w:val="001054C7"/>
    <w:rsid w:val="001055F8"/>
    <w:rsid w:val="00105889"/>
    <w:rsid w:val="0010629A"/>
    <w:rsid w:val="0010635B"/>
    <w:rsid w:val="00106D5B"/>
    <w:rsid w:val="001109BD"/>
    <w:rsid w:val="00110AF8"/>
    <w:rsid w:val="00111AED"/>
    <w:rsid w:val="001136B3"/>
    <w:rsid w:val="00113F58"/>
    <w:rsid w:val="001141E6"/>
    <w:rsid w:val="00115213"/>
    <w:rsid w:val="00115F15"/>
    <w:rsid w:val="0011681C"/>
    <w:rsid w:val="00116F55"/>
    <w:rsid w:val="0011707E"/>
    <w:rsid w:val="001170DD"/>
    <w:rsid w:val="001172A3"/>
    <w:rsid w:val="00117705"/>
    <w:rsid w:val="001179AE"/>
    <w:rsid w:val="0012029A"/>
    <w:rsid w:val="001203F0"/>
    <w:rsid w:val="00121764"/>
    <w:rsid w:val="00121C19"/>
    <w:rsid w:val="00121D97"/>
    <w:rsid w:val="001220B6"/>
    <w:rsid w:val="001220FB"/>
    <w:rsid w:val="00122205"/>
    <w:rsid w:val="001251D6"/>
    <w:rsid w:val="00125530"/>
    <w:rsid w:val="00125CC2"/>
    <w:rsid w:val="00126FF6"/>
    <w:rsid w:val="001300C1"/>
    <w:rsid w:val="0013036E"/>
    <w:rsid w:val="00130DE6"/>
    <w:rsid w:val="001332F9"/>
    <w:rsid w:val="0013450E"/>
    <w:rsid w:val="00134F88"/>
    <w:rsid w:val="00135950"/>
    <w:rsid w:val="00135A2B"/>
    <w:rsid w:val="00137896"/>
    <w:rsid w:val="0014085C"/>
    <w:rsid w:val="001416EA"/>
    <w:rsid w:val="001431D6"/>
    <w:rsid w:val="00144CD1"/>
    <w:rsid w:val="00145335"/>
    <w:rsid w:val="00145920"/>
    <w:rsid w:val="00145E01"/>
    <w:rsid w:val="0014691A"/>
    <w:rsid w:val="00146DBF"/>
    <w:rsid w:val="00147A50"/>
    <w:rsid w:val="00147DAA"/>
    <w:rsid w:val="00147F64"/>
    <w:rsid w:val="00150BC2"/>
    <w:rsid w:val="0015175C"/>
    <w:rsid w:val="00151810"/>
    <w:rsid w:val="001526BC"/>
    <w:rsid w:val="00152D4B"/>
    <w:rsid w:val="00153C64"/>
    <w:rsid w:val="001562EB"/>
    <w:rsid w:val="00156575"/>
    <w:rsid w:val="00157702"/>
    <w:rsid w:val="00157EA6"/>
    <w:rsid w:val="00162ED2"/>
    <w:rsid w:val="00162F30"/>
    <w:rsid w:val="00163769"/>
    <w:rsid w:val="001643B6"/>
    <w:rsid w:val="00164AB4"/>
    <w:rsid w:val="00164DF2"/>
    <w:rsid w:val="00167350"/>
    <w:rsid w:val="00167C66"/>
    <w:rsid w:val="00167EB9"/>
    <w:rsid w:val="001709B3"/>
    <w:rsid w:val="001716CD"/>
    <w:rsid w:val="00171BEB"/>
    <w:rsid w:val="00171D8A"/>
    <w:rsid w:val="00172B15"/>
    <w:rsid w:val="00172FD2"/>
    <w:rsid w:val="0017352C"/>
    <w:rsid w:val="0017366A"/>
    <w:rsid w:val="00173BF9"/>
    <w:rsid w:val="001741EE"/>
    <w:rsid w:val="00175F92"/>
    <w:rsid w:val="001769CA"/>
    <w:rsid w:val="0017705D"/>
    <w:rsid w:val="00177A6F"/>
    <w:rsid w:val="00180B35"/>
    <w:rsid w:val="00181C27"/>
    <w:rsid w:val="001826E9"/>
    <w:rsid w:val="00182828"/>
    <w:rsid w:val="00183841"/>
    <w:rsid w:val="00184DD0"/>
    <w:rsid w:val="0018557D"/>
    <w:rsid w:val="001875E1"/>
    <w:rsid w:val="001914AE"/>
    <w:rsid w:val="00191573"/>
    <w:rsid w:val="001915A6"/>
    <w:rsid w:val="0019199D"/>
    <w:rsid w:val="00192E9C"/>
    <w:rsid w:val="001930EF"/>
    <w:rsid w:val="00193D2D"/>
    <w:rsid w:val="0019464C"/>
    <w:rsid w:val="00194D14"/>
    <w:rsid w:val="0019652C"/>
    <w:rsid w:val="001970F6"/>
    <w:rsid w:val="00197BB7"/>
    <w:rsid w:val="001A2150"/>
    <w:rsid w:val="001A2822"/>
    <w:rsid w:val="001A3278"/>
    <w:rsid w:val="001A4A0D"/>
    <w:rsid w:val="001A57CB"/>
    <w:rsid w:val="001A623A"/>
    <w:rsid w:val="001A6F9B"/>
    <w:rsid w:val="001A7A69"/>
    <w:rsid w:val="001B0331"/>
    <w:rsid w:val="001B1CCF"/>
    <w:rsid w:val="001B20E4"/>
    <w:rsid w:val="001B6016"/>
    <w:rsid w:val="001B7645"/>
    <w:rsid w:val="001B7C21"/>
    <w:rsid w:val="001C0562"/>
    <w:rsid w:val="001C0C85"/>
    <w:rsid w:val="001C1234"/>
    <w:rsid w:val="001C1B05"/>
    <w:rsid w:val="001C1FE9"/>
    <w:rsid w:val="001C3312"/>
    <w:rsid w:val="001C33FE"/>
    <w:rsid w:val="001C47CF"/>
    <w:rsid w:val="001C49B9"/>
    <w:rsid w:val="001C4A9D"/>
    <w:rsid w:val="001C4B8E"/>
    <w:rsid w:val="001C51D6"/>
    <w:rsid w:val="001C59C3"/>
    <w:rsid w:val="001C59E3"/>
    <w:rsid w:val="001D0098"/>
    <w:rsid w:val="001D104B"/>
    <w:rsid w:val="001D14E8"/>
    <w:rsid w:val="001D1D3F"/>
    <w:rsid w:val="001D3A08"/>
    <w:rsid w:val="001D3E57"/>
    <w:rsid w:val="001D4281"/>
    <w:rsid w:val="001D4A67"/>
    <w:rsid w:val="001D52A8"/>
    <w:rsid w:val="001D5782"/>
    <w:rsid w:val="001D5E3D"/>
    <w:rsid w:val="001D64CC"/>
    <w:rsid w:val="001D653F"/>
    <w:rsid w:val="001D74A4"/>
    <w:rsid w:val="001D75C1"/>
    <w:rsid w:val="001D7B14"/>
    <w:rsid w:val="001D7FB5"/>
    <w:rsid w:val="001E0CBB"/>
    <w:rsid w:val="001E1FE5"/>
    <w:rsid w:val="001E407D"/>
    <w:rsid w:val="001E54DC"/>
    <w:rsid w:val="001E587C"/>
    <w:rsid w:val="001E647D"/>
    <w:rsid w:val="001E67DD"/>
    <w:rsid w:val="001E7280"/>
    <w:rsid w:val="001F03D9"/>
    <w:rsid w:val="001F054A"/>
    <w:rsid w:val="001F1799"/>
    <w:rsid w:val="001F1F0F"/>
    <w:rsid w:val="001F419C"/>
    <w:rsid w:val="001F4BF9"/>
    <w:rsid w:val="001F61C8"/>
    <w:rsid w:val="001F7EE5"/>
    <w:rsid w:val="002000EB"/>
    <w:rsid w:val="00201BDC"/>
    <w:rsid w:val="002028B4"/>
    <w:rsid w:val="002038C1"/>
    <w:rsid w:val="00204405"/>
    <w:rsid w:val="00205745"/>
    <w:rsid w:val="00206954"/>
    <w:rsid w:val="002069A9"/>
    <w:rsid w:val="00211028"/>
    <w:rsid w:val="00211755"/>
    <w:rsid w:val="002118F1"/>
    <w:rsid w:val="00211CBD"/>
    <w:rsid w:val="002133F7"/>
    <w:rsid w:val="00213D84"/>
    <w:rsid w:val="00213E99"/>
    <w:rsid w:val="00214EF5"/>
    <w:rsid w:val="00216296"/>
    <w:rsid w:val="00216C12"/>
    <w:rsid w:val="00217D60"/>
    <w:rsid w:val="00217FD4"/>
    <w:rsid w:val="002203D0"/>
    <w:rsid w:val="0022060A"/>
    <w:rsid w:val="002206F1"/>
    <w:rsid w:val="00220860"/>
    <w:rsid w:val="0022090B"/>
    <w:rsid w:val="002210A3"/>
    <w:rsid w:val="00221C01"/>
    <w:rsid w:val="0022284A"/>
    <w:rsid w:val="0022493B"/>
    <w:rsid w:val="00224F9E"/>
    <w:rsid w:val="00225DCC"/>
    <w:rsid w:val="002262D8"/>
    <w:rsid w:val="00226E02"/>
    <w:rsid w:val="002274E4"/>
    <w:rsid w:val="00227FC3"/>
    <w:rsid w:val="00230CB3"/>
    <w:rsid w:val="0023128C"/>
    <w:rsid w:val="002329E0"/>
    <w:rsid w:val="002346AE"/>
    <w:rsid w:val="002356FA"/>
    <w:rsid w:val="002368EE"/>
    <w:rsid w:val="002374C9"/>
    <w:rsid w:val="00240BAA"/>
    <w:rsid w:val="00241682"/>
    <w:rsid w:val="00241FFC"/>
    <w:rsid w:val="002421C2"/>
    <w:rsid w:val="002425BD"/>
    <w:rsid w:val="0024268C"/>
    <w:rsid w:val="002426B7"/>
    <w:rsid w:val="002426DC"/>
    <w:rsid w:val="00243327"/>
    <w:rsid w:val="0024347C"/>
    <w:rsid w:val="00244681"/>
    <w:rsid w:val="00244C4C"/>
    <w:rsid w:val="0024667C"/>
    <w:rsid w:val="00246BD5"/>
    <w:rsid w:val="00247BD4"/>
    <w:rsid w:val="002506D6"/>
    <w:rsid w:val="0025153A"/>
    <w:rsid w:val="002530CC"/>
    <w:rsid w:val="002542F0"/>
    <w:rsid w:val="002545C7"/>
    <w:rsid w:val="0025504D"/>
    <w:rsid w:val="002569ED"/>
    <w:rsid w:val="00257440"/>
    <w:rsid w:val="002626EA"/>
    <w:rsid w:val="002633ED"/>
    <w:rsid w:val="00264A77"/>
    <w:rsid w:val="00265911"/>
    <w:rsid w:val="00266575"/>
    <w:rsid w:val="00266B55"/>
    <w:rsid w:val="00266E62"/>
    <w:rsid w:val="0026796D"/>
    <w:rsid w:val="00267BA3"/>
    <w:rsid w:val="00267C65"/>
    <w:rsid w:val="0027011D"/>
    <w:rsid w:val="00270A90"/>
    <w:rsid w:val="002711CF"/>
    <w:rsid w:val="00271AEC"/>
    <w:rsid w:val="0027202E"/>
    <w:rsid w:val="00275E30"/>
    <w:rsid w:val="00275EAF"/>
    <w:rsid w:val="00276962"/>
    <w:rsid w:val="00276CAD"/>
    <w:rsid w:val="00280DBE"/>
    <w:rsid w:val="00281B3D"/>
    <w:rsid w:val="00281B4F"/>
    <w:rsid w:val="002826D7"/>
    <w:rsid w:val="002829F9"/>
    <w:rsid w:val="00283CB8"/>
    <w:rsid w:val="00285B67"/>
    <w:rsid w:val="00285D0E"/>
    <w:rsid w:val="00286D27"/>
    <w:rsid w:val="0028712C"/>
    <w:rsid w:val="00293384"/>
    <w:rsid w:val="00293944"/>
    <w:rsid w:val="00295AC1"/>
    <w:rsid w:val="00296D6D"/>
    <w:rsid w:val="0029708A"/>
    <w:rsid w:val="00297969"/>
    <w:rsid w:val="00297C99"/>
    <w:rsid w:val="00297F3F"/>
    <w:rsid w:val="002A1C16"/>
    <w:rsid w:val="002A1C53"/>
    <w:rsid w:val="002A2888"/>
    <w:rsid w:val="002A2AD3"/>
    <w:rsid w:val="002A3ABC"/>
    <w:rsid w:val="002A4841"/>
    <w:rsid w:val="002A4A0E"/>
    <w:rsid w:val="002A4D52"/>
    <w:rsid w:val="002A6AD4"/>
    <w:rsid w:val="002A6F31"/>
    <w:rsid w:val="002A6FCF"/>
    <w:rsid w:val="002B175F"/>
    <w:rsid w:val="002B1ED8"/>
    <w:rsid w:val="002B242E"/>
    <w:rsid w:val="002B2E31"/>
    <w:rsid w:val="002B4392"/>
    <w:rsid w:val="002B45EF"/>
    <w:rsid w:val="002B4F90"/>
    <w:rsid w:val="002B50D5"/>
    <w:rsid w:val="002B6D05"/>
    <w:rsid w:val="002C1A03"/>
    <w:rsid w:val="002C1AB3"/>
    <w:rsid w:val="002C246F"/>
    <w:rsid w:val="002C4BCE"/>
    <w:rsid w:val="002C57E2"/>
    <w:rsid w:val="002C7B0B"/>
    <w:rsid w:val="002C7E14"/>
    <w:rsid w:val="002C7F1D"/>
    <w:rsid w:val="002D0238"/>
    <w:rsid w:val="002D02D6"/>
    <w:rsid w:val="002D31DA"/>
    <w:rsid w:val="002D3A01"/>
    <w:rsid w:val="002D5E5C"/>
    <w:rsid w:val="002D6001"/>
    <w:rsid w:val="002D6CB5"/>
    <w:rsid w:val="002D7CDE"/>
    <w:rsid w:val="002D7FC0"/>
    <w:rsid w:val="002E0B6A"/>
    <w:rsid w:val="002E1EBB"/>
    <w:rsid w:val="002E20B0"/>
    <w:rsid w:val="002E2F1D"/>
    <w:rsid w:val="002E39EE"/>
    <w:rsid w:val="002E4ABB"/>
    <w:rsid w:val="002E4F55"/>
    <w:rsid w:val="002E5FDD"/>
    <w:rsid w:val="002E6928"/>
    <w:rsid w:val="002E6B1D"/>
    <w:rsid w:val="002F0131"/>
    <w:rsid w:val="002F084E"/>
    <w:rsid w:val="002F2290"/>
    <w:rsid w:val="002F491D"/>
    <w:rsid w:val="002F4C10"/>
    <w:rsid w:val="002F4D2F"/>
    <w:rsid w:val="002F507A"/>
    <w:rsid w:val="002F63D1"/>
    <w:rsid w:val="002F654B"/>
    <w:rsid w:val="002F6C16"/>
    <w:rsid w:val="002F6F4D"/>
    <w:rsid w:val="002F79FD"/>
    <w:rsid w:val="003009EE"/>
    <w:rsid w:val="00301165"/>
    <w:rsid w:val="003016DF"/>
    <w:rsid w:val="00302216"/>
    <w:rsid w:val="0030296D"/>
    <w:rsid w:val="00303F04"/>
    <w:rsid w:val="003051D2"/>
    <w:rsid w:val="00305AD2"/>
    <w:rsid w:val="00305E6B"/>
    <w:rsid w:val="0030765B"/>
    <w:rsid w:val="00310063"/>
    <w:rsid w:val="00311895"/>
    <w:rsid w:val="003121E0"/>
    <w:rsid w:val="0031223F"/>
    <w:rsid w:val="0031232C"/>
    <w:rsid w:val="00312A50"/>
    <w:rsid w:val="00312B08"/>
    <w:rsid w:val="00312D23"/>
    <w:rsid w:val="003131B1"/>
    <w:rsid w:val="003132E0"/>
    <w:rsid w:val="00313F14"/>
    <w:rsid w:val="00314EB4"/>
    <w:rsid w:val="003157DD"/>
    <w:rsid w:val="00317903"/>
    <w:rsid w:val="00321B7D"/>
    <w:rsid w:val="003226A4"/>
    <w:rsid w:val="00322EF8"/>
    <w:rsid w:val="0032305F"/>
    <w:rsid w:val="00323D5D"/>
    <w:rsid w:val="00324859"/>
    <w:rsid w:val="0032560E"/>
    <w:rsid w:val="00326046"/>
    <w:rsid w:val="003268BA"/>
    <w:rsid w:val="00326B4B"/>
    <w:rsid w:val="00327B4C"/>
    <w:rsid w:val="003308F0"/>
    <w:rsid w:val="00331FD2"/>
    <w:rsid w:val="003326D4"/>
    <w:rsid w:val="00333BE0"/>
    <w:rsid w:val="00333DF5"/>
    <w:rsid w:val="003342DB"/>
    <w:rsid w:val="00335D02"/>
    <w:rsid w:val="00337BDE"/>
    <w:rsid w:val="00340124"/>
    <w:rsid w:val="00340D60"/>
    <w:rsid w:val="003417E3"/>
    <w:rsid w:val="0034224B"/>
    <w:rsid w:val="00342DFD"/>
    <w:rsid w:val="0034316B"/>
    <w:rsid w:val="00343B33"/>
    <w:rsid w:val="00344639"/>
    <w:rsid w:val="00344B53"/>
    <w:rsid w:val="00344C14"/>
    <w:rsid w:val="0034558D"/>
    <w:rsid w:val="003461B1"/>
    <w:rsid w:val="00346835"/>
    <w:rsid w:val="00346ECC"/>
    <w:rsid w:val="003502A5"/>
    <w:rsid w:val="0035080F"/>
    <w:rsid w:val="0035150D"/>
    <w:rsid w:val="00351FD3"/>
    <w:rsid w:val="00352F4D"/>
    <w:rsid w:val="00352F5D"/>
    <w:rsid w:val="00353527"/>
    <w:rsid w:val="00354475"/>
    <w:rsid w:val="0035567D"/>
    <w:rsid w:val="00356D05"/>
    <w:rsid w:val="00356F7C"/>
    <w:rsid w:val="00357061"/>
    <w:rsid w:val="003612DF"/>
    <w:rsid w:val="0036274C"/>
    <w:rsid w:val="00362987"/>
    <w:rsid w:val="00363C9F"/>
    <w:rsid w:val="0036436F"/>
    <w:rsid w:val="003650DA"/>
    <w:rsid w:val="00367879"/>
    <w:rsid w:val="00367CED"/>
    <w:rsid w:val="003704E4"/>
    <w:rsid w:val="00370BB8"/>
    <w:rsid w:val="00371A4C"/>
    <w:rsid w:val="003729EF"/>
    <w:rsid w:val="003735D1"/>
    <w:rsid w:val="00373A59"/>
    <w:rsid w:val="0037684D"/>
    <w:rsid w:val="00376B46"/>
    <w:rsid w:val="00376EA3"/>
    <w:rsid w:val="003773BF"/>
    <w:rsid w:val="0037742F"/>
    <w:rsid w:val="0037765C"/>
    <w:rsid w:val="003801AE"/>
    <w:rsid w:val="0038137E"/>
    <w:rsid w:val="003818BD"/>
    <w:rsid w:val="00381FCB"/>
    <w:rsid w:val="003833AE"/>
    <w:rsid w:val="003836FE"/>
    <w:rsid w:val="003842BA"/>
    <w:rsid w:val="00384930"/>
    <w:rsid w:val="003859D9"/>
    <w:rsid w:val="00385E41"/>
    <w:rsid w:val="00390BD5"/>
    <w:rsid w:val="00391B35"/>
    <w:rsid w:val="003929AD"/>
    <w:rsid w:val="00393A73"/>
    <w:rsid w:val="00393E9A"/>
    <w:rsid w:val="00394F1D"/>
    <w:rsid w:val="003956DE"/>
    <w:rsid w:val="00395970"/>
    <w:rsid w:val="00395A65"/>
    <w:rsid w:val="00397681"/>
    <w:rsid w:val="00397E94"/>
    <w:rsid w:val="00397F6A"/>
    <w:rsid w:val="003A03F0"/>
    <w:rsid w:val="003A1071"/>
    <w:rsid w:val="003A1A42"/>
    <w:rsid w:val="003A259E"/>
    <w:rsid w:val="003A3468"/>
    <w:rsid w:val="003A3DED"/>
    <w:rsid w:val="003A7894"/>
    <w:rsid w:val="003B07A3"/>
    <w:rsid w:val="003B09DB"/>
    <w:rsid w:val="003B0E9F"/>
    <w:rsid w:val="003B1333"/>
    <w:rsid w:val="003B155C"/>
    <w:rsid w:val="003B1F21"/>
    <w:rsid w:val="003B3234"/>
    <w:rsid w:val="003B33AE"/>
    <w:rsid w:val="003B420F"/>
    <w:rsid w:val="003B4C87"/>
    <w:rsid w:val="003B5F97"/>
    <w:rsid w:val="003B797B"/>
    <w:rsid w:val="003B7C94"/>
    <w:rsid w:val="003C015D"/>
    <w:rsid w:val="003C019A"/>
    <w:rsid w:val="003C03FB"/>
    <w:rsid w:val="003C0455"/>
    <w:rsid w:val="003C06F9"/>
    <w:rsid w:val="003C0FBF"/>
    <w:rsid w:val="003C13A6"/>
    <w:rsid w:val="003C13CB"/>
    <w:rsid w:val="003C2D12"/>
    <w:rsid w:val="003C3043"/>
    <w:rsid w:val="003C3B1B"/>
    <w:rsid w:val="003C4037"/>
    <w:rsid w:val="003C418F"/>
    <w:rsid w:val="003C6C44"/>
    <w:rsid w:val="003C71F4"/>
    <w:rsid w:val="003C7EE5"/>
    <w:rsid w:val="003D0E22"/>
    <w:rsid w:val="003D15B5"/>
    <w:rsid w:val="003D1E3D"/>
    <w:rsid w:val="003D2EBC"/>
    <w:rsid w:val="003D31A8"/>
    <w:rsid w:val="003D5070"/>
    <w:rsid w:val="003D6A9F"/>
    <w:rsid w:val="003D6D62"/>
    <w:rsid w:val="003D7770"/>
    <w:rsid w:val="003D7A0E"/>
    <w:rsid w:val="003E07A7"/>
    <w:rsid w:val="003E1018"/>
    <w:rsid w:val="003E1AD7"/>
    <w:rsid w:val="003E1E94"/>
    <w:rsid w:val="003E235F"/>
    <w:rsid w:val="003E2D00"/>
    <w:rsid w:val="003E3D72"/>
    <w:rsid w:val="003E4A4C"/>
    <w:rsid w:val="003E4CE2"/>
    <w:rsid w:val="003E4F6A"/>
    <w:rsid w:val="003E5E44"/>
    <w:rsid w:val="003E6D2A"/>
    <w:rsid w:val="003E7F7A"/>
    <w:rsid w:val="003E7FC0"/>
    <w:rsid w:val="003F10EF"/>
    <w:rsid w:val="003F144D"/>
    <w:rsid w:val="003F19A6"/>
    <w:rsid w:val="003F1D6D"/>
    <w:rsid w:val="003F2281"/>
    <w:rsid w:val="003F2B1B"/>
    <w:rsid w:val="003F3C98"/>
    <w:rsid w:val="003F4321"/>
    <w:rsid w:val="003F63C7"/>
    <w:rsid w:val="003F76B0"/>
    <w:rsid w:val="003F7EF5"/>
    <w:rsid w:val="004007F0"/>
    <w:rsid w:val="0040111D"/>
    <w:rsid w:val="00401BC3"/>
    <w:rsid w:val="00401DED"/>
    <w:rsid w:val="00402218"/>
    <w:rsid w:val="0040234F"/>
    <w:rsid w:val="0040366F"/>
    <w:rsid w:val="004037F6"/>
    <w:rsid w:val="00403983"/>
    <w:rsid w:val="00403B7D"/>
    <w:rsid w:val="00403F81"/>
    <w:rsid w:val="0040420D"/>
    <w:rsid w:val="00404FF0"/>
    <w:rsid w:val="0040520D"/>
    <w:rsid w:val="00406514"/>
    <w:rsid w:val="0040693D"/>
    <w:rsid w:val="0040716F"/>
    <w:rsid w:val="00410C33"/>
    <w:rsid w:val="00410D1D"/>
    <w:rsid w:val="004112C5"/>
    <w:rsid w:val="00411753"/>
    <w:rsid w:val="004121C6"/>
    <w:rsid w:val="004123DA"/>
    <w:rsid w:val="004132C5"/>
    <w:rsid w:val="00414376"/>
    <w:rsid w:val="00414720"/>
    <w:rsid w:val="00415AF4"/>
    <w:rsid w:val="00420362"/>
    <w:rsid w:val="0042131F"/>
    <w:rsid w:val="00423521"/>
    <w:rsid w:val="00425FCD"/>
    <w:rsid w:val="00426112"/>
    <w:rsid w:val="0042624B"/>
    <w:rsid w:val="00426357"/>
    <w:rsid w:val="0042692E"/>
    <w:rsid w:val="00426F2A"/>
    <w:rsid w:val="004270E3"/>
    <w:rsid w:val="00431DEC"/>
    <w:rsid w:val="00432B0D"/>
    <w:rsid w:val="00432B93"/>
    <w:rsid w:val="00432DAD"/>
    <w:rsid w:val="004336A8"/>
    <w:rsid w:val="004348BE"/>
    <w:rsid w:val="00434A56"/>
    <w:rsid w:val="0043595A"/>
    <w:rsid w:val="004370D2"/>
    <w:rsid w:val="00437EB5"/>
    <w:rsid w:val="00440514"/>
    <w:rsid w:val="00441BB3"/>
    <w:rsid w:val="0044341A"/>
    <w:rsid w:val="00443B3C"/>
    <w:rsid w:val="00444C56"/>
    <w:rsid w:val="00446134"/>
    <w:rsid w:val="004466A1"/>
    <w:rsid w:val="00446887"/>
    <w:rsid w:val="0045064A"/>
    <w:rsid w:val="0045074E"/>
    <w:rsid w:val="0045107C"/>
    <w:rsid w:val="00453BF9"/>
    <w:rsid w:val="00454683"/>
    <w:rsid w:val="00454729"/>
    <w:rsid w:val="004547A3"/>
    <w:rsid w:val="00454EBC"/>
    <w:rsid w:val="0045635D"/>
    <w:rsid w:val="00456884"/>
    <w:rsid w:val="0045705A"/>
    <w:rsid w:val="00457BDB"/>
    <w:rsid w:val="00460AED"/>
    <w:rsid w:val="0046132E"/>
    <w:rsid w:val="004618BD"/>
    <w:rsid w:val="00461902"/>
    <w:rsid w:val="00461968"/>
    <w:rsid w:val="00461D44"/>
    <w:rsid w:val="00461DFF"/>
    <w:rsid w:val="00461E3B"/>
    <w:rsid w:val="00462032"/>
    <w:rsid w:val="0046295D"/>
    <w:rsid w:val="00462C02"/>
    <w:rsid w:val="0046315A"/>
    <w:rsid w:val="00464143"/>
    <w:rsid w:val="00465214"/>
    <w:rsid w:val="00465535"/>
    <w:rsid w:val="0046553F"/>
    <w:rsid w:val="004664F6"/>
    <w:rsid w:val="00466F60"/>
    <w:rsid w:val="0047001C"/>
    <w:rsid w:val="00473254"/>
    <w:rsid w:val="004736E4"/>
    <w:rsid w:val="00473BA2"/>
    <w:rsid w:val="004767DF"/>
    <w:rsid w:val="004773C3"/>
    <w:rsid w:val="00477671"/>
    <w:rsid w:val="004810D8"/>
    <w:rsid w:val="00482D1D"/>
    <w:rsid w:val="004834F7"/>
    <w:rsid w:val="00483E8C"/>
    <w:rsid w:val="0048489C"/>
    <w:rsid w:val="00484D28"/>
    <w:rsid w:val="004861D0"/>
    <w:rsid w:val="00486281"/>
    <w:rsid w:val="004865D2"/>
    <w:rsid w:val="00486BD9"/>
    <w:rsid w:val="004924A1"/>
    <w:rsid w:val="00492DDB"/>
    <w:rsid w:val="00496698"/>
    <w:rsid w:val="00496937"/>
    <w:rsid w:val="00497386"/>
    <w:rsid w:val="004A0F45"/>
    <w:rsid w:val="004A221C"/>
    <w:rsid w:val="004A247A"/>
    <w:rsid w:val="004A3662"/>
    <w:rsid w:val="004A377B"/>
    <w:rsid w:val="004A5DC7"/>
    <w:rsid w:val="004A6793"/>
    <w:rsid w:val="004A7D05"/>
    <w:rsid w:val="004B0463"/>
    <w:rsid w:val="004B0C1F"/>
    <w:rsid w:val="004B0FF8"/>
    <w:rsid w:val="004B1BF0"/>
    <w:rsid w:val="004B1CD4"/>
    <w:rsid w:val="004B28C9"/>
    <w:rsid w:val="004B360B"/>
    <w:rsid w:val="004B675F"/>
    <w:rsid w:val="004B7731"/>
    <w:rsid w:val="004B7FE1"/>
    <w:rsid w:val="004C123F"/>
    <w:rsid w:val="004C137A"/>
    <w:rsid w:val="004C2266"/>
    <w:rsid w:val="004C2667"/>
    <w:rsid w:val="004C276E"/>
    <w:rsid w:val="004C456D"/>
    <w:rsid w:val="004C479A"/>
    <w:rsid w:val="004C5514"/>
    <w:rsid w:val="004C6061"/>
    <w:rsid w:val="004C67EB"/>
    <w:rsid w:val="004C7558"/>
    <w:rsid w:val="004C788D"/>
    <w:rsid w:val="004D0927"/>
    <w:rsid w:val="004D1B77"/>
    <w:rsid w:val="004D1C4F"/>
    <w:rsid w:val="004D28A3"/>
    <w:rsid w:val="004D32C6"/>
    <w:rsid w:val="004D3C62"/>
    <w:rsid w:val="004D4116"/>
    <w:rsid w:val="004D43CE"/>
    <w:rsid w:val="004D4B97"/>
    <w:rsid w:val="004D4EBD"/>
    <w:rsid w:val="004D5B8A"/>
    <w:rsid w:val="004D65BD"/>
    <w:rsid w:val="004D6F0D"/>
    <w:rsid w:val="004D73E1"/>
    <w:rsid w:val="004E0E88"/>
    <w:rsid w:val="004E1296"/>
    <w:rsid w:val="004E13F8"/>
    <w:rsid w:val="004E2435"/>
    <w:rsid w:val="004E3F58"/>
    <w:rsid w:val="004E3F8C"/>
    <w:rsid w:val="004E4E18"/>
    <w:rsid w:val="004E58AE"/>
    <w:rsid w:val="004E6844"/>
    <w:rsid w:val="004E68B7"/>
    <w:rsid w:val="004E68E9"/>
    <w:rsid w:val="004E7F3D"/>
    <w:rsid w:val="004F13B3"/>
    <w:rsid w:val="004F198E"/>
    <w:rsid w:val="004F1BF4"/>
    <w:rsid w:val="004F1BFC"/>
    <w:rsid w:val="004F1C1A"/>
    <w:rsid w:val="004F1CE9"/>
    <w:rsid w:val="004F1FC6"/>
    <w:rsid w:val="004F3685"/>
    <w:rsid w:val="004F46D1"/>
    <w:rsid w:val="004F4B7C"/>
    <w:rsid w:val="004F6312"/>
    <w:rsid w:val="004F69DC"/>
    <w:rsid w:val="0050041E"/>
    <w:rsid w:val="00504E75"/>
    <w:rsid w:val="00505060"/>
    <w:rsid w:val="00505174"/>
    <w:rsid w:val="0050590D"/>
    <w:rsid w:val="00506786"/>
    <w:rsid w:val="005067F6"/>
    <w:rsid w:val="005112A3"/>
    <w:rsid w:val="00512347"/>
    <w:rsid w:val="00512F29"/>
    <w:rsid w:val="00513B4B"/>
    <w:rsid w:val="0051428B"/>
    <w:rsid w:val="00514327"/>
    <w:rsid w:val="00514624"/>
    <w:rsid w:val="00515971"/>
    <w:rsid w:val="00515DE5"/>
    <w:rsid w:val="00517690"/>
    <w:rsid w:val="00517AFA"/>
    <w:rsid w:val="00520A84"/>
    <w:rsid w:val="00520D5A"/>
    <w:rsid w:val="00521095"/>
    <w:rsid w:val="00521D8B"/>
    <w:rsid w:val="00522908"/>
    <w:rsid w:val="00523C2E"/>
    <w:rsid w:val="00523F28"/>
    <w:rsid w:val="005252A4"/>
    <w:rsid w:val="00525358"/>
    <w:rsid w:val="005256A7"/>
    <w:rsid w:val="00527467"/>
    <w:rsid w:val="00530417"/>
    <w:rsid w:val="00532A9E"/>
    <w:rsid w:val="00532CAA"/>
    <w:rsid w:val="00533271"/>
    <w:rsid w:val="0053332D"/>
    <w:rsid w:val="0053470F"/>
    <w:rsid w:val="00534A42"/>
    <w:rsid w:val="00535604"/>
    <w:rsid w:val="00535624"/>
    <w:rsid w:val="005367E2"/>
    <w:rsid w:val="00536DAF"/>
    <w:rsid w:val="0053720D"/>
    <w:rsid w:val="005376DC"/>
    <w:rsid w:val="005378D1"/>
    <w:rsid w:val="00537CE4"/>
    <w:rsid w:val="00540AB6"/>
    <w:rsid w:val="00543279"/>
    <w:rsid w:val="00544273"/>
    <w:rsid w:val="0054592F"/>
    <w:rsid w:val="00547E1A"/>
    <w:rsid w:val="00547E31"/>
    <w:rsid w:val="00551BFC"/>
    <w:rsid w:val="005538B8"/>
    <w:rsid w:val="0055481D"/>
    <w:rsid w:val="005550FA"/>
    <w:rsid w:val="0055611C"/>
    <w:rsid w:val="0055626B"/>
    <w:rsid w:val="00556373"/>
    <w:rsid w:val="005574CC"/>
    <w:rsid w:val="00557896"/>
    <w:rsid w:val="005601AE"/>
    <w:rsid w:val="00560839"/>
    <w:rsid w:val="00560859"/>
    <w:rsid w:val="00561C44"/>
    <w:rsid w:val="00561F8C"/>
    <w:rsid w:val="005624FC"/>
    <w:rsid w:val="00563792"/>
    <w:rsid w:val="005645B6"/>
    <w:rsid w:val="005649D6"/>
    <w:rsid w:val="005654A1"/>
    <w:rsid w:val="00565EDB"/>
    <w:rsid w:val="00565EED"/>
    <w:rsid w:val="0056730E"/>
    <w:rsid w:val="00572C70"/>
    <w:rsid w:val="00573A8F"/>
    <w:rsid w:val="0057466B"/>
    <w:rsid w:val="0057490F"/>
    <w:rsid w:val="00575478"/>
    <w:rsid w:val="00575C88"/>
    <w:rsid w:val="00576041"/>
    <w:rsid w:val="005763C2"/>
    <w:rsid w:val="00577097"/>
    <w:rsid w:val="005772B1"/>
    <w:rsid w:val="0057738F"/>
    <w:rsid w:val="00577BB9"/>
    <w:rsid w:val="005806ED"/>
    <w:rsid w:val="005815B9"/>
    <w:rsid w:val="00581858"/>
    <w:rsid w:val="005818B6"/>
    <w:rsid w:val="00582936"/>
    <w:rsid w:val="005830DE"/>
    <w:rsid w:val="00584514"/>
    <w:rsid w:val="00584761"/>
    <w:rsid w:val="00584F0F"/>
    <w:rsid w:val="00586657"/>
    <w:rsid w:val="005871B7"/>
    <w:rsid w:val="00587229"/>
    <w:rsid w:val="005904B7"/>
    <w:rsid w:val="00590791"/>
    <w:rsid w:val="00590A6D"/>
    <w:rsid w:val="00592AB1"/>
    <w:rsid w:val="0059363E"/>
    <w:rsid w:val="005942B7"/>
    <w:rsid w:val="005949D8"/>
    <w:rsid w:val="00596188"/>
    <w:rsid w:val="00597887"/>
    <w:rsid w:val="00597A52"/>
    <w:rsid w:val="005A18F0"/>
    <w:rsid w:val="005A3BAB"/>
    <w:rsid w:val="005A41E2"/>
    <w:rsid w:val="005A6643"/>
    <w:rsid w:val="005A6F0D"/>
    <w:rsid w:val="005A7A78"/>
    <w:rsid w:val="005B04E1"/>
    <w:rsid w:val="005B091F"/>
    <w:rsid w:val="005B3D38"/>
    <w:rsid w:val="005B5915"/>
    <w:rsid w:val="005B6374"/>
    <w:rsid w:val="005B6806"/>
    <w:rsid w:val="005B6B46"/>
    <w:rsid w:val="005B7093"/>
    <w:rsid w:val="005B7966"/>
    <w:rsid w:val="005C0494"/>
    <w:rsid w:val="005C0B9C"/>
    <w:rsid w:val="005C1230"/>
    <w:rsid w:val="005C124C"/>
    <w:rsid w:val="005C1722"/>
    <w:rsid w:val="005C17DF"/>
    <w:rsid w:val="005C49D6"/>
    <w:rsid w:val="005C49EF"/>
    <w:rsid w:val="005C4D7D"/>
    <w:rsid w:val="005C4DB7"/>
    <w:rsid w:val="005C5EED"/>
    <w:rsid w:val="005C65B1"/>
    <w:rsid w:val="005C666A"/>
    <w:rsid w:val="005C699D"/>
    <w:rsid w:val="005C6A2C"/>
    <w:rsid w:val="005D0494"/>
    <w:rsid w:val="005D0974"/>
    <w:rsid w:val="005D1871"/>
    <w:rsid w:val="005D18F3"/>
    <w:rsid w:val="005D1F31"/>
    <w:rsid w:val="005D213E"/>
    <w:rsid w:val="005D21AA"/>
    <w:rsid w:val="005D2965"/>
    <w:rsid w:val="005D380D"/>
    <w:rsid w:val="005D4748"/>
    <w:rsid w:val="005D4E6A"/>
    <w:rsid w:val="005D5BD8"/>
    <w:rsid w:val="005D6780"/>
    <w:rsid w:val="005D7F2F"/>
    <w:rsid w:val="005E10D5"/>
    <w:rsid w:val="005E124A"/>
    <w:rsid w:val="005E1899"/>
    <w:rsid w:val="005E2000"/>
    <w:rsid w:val="005E3021"/>
    <w:rsid w:val="005E4B38"/>
    <w:rsid w:val="005E5781"/>
    <w:rsid w:val="005E5E47"/>
    <w:rsid w:val="005E5FC3"/>
    <w:rsid w:val="005E7763"/>
    <w:rsid w:val="005E7E61"/>
    <w:rsid w:val="005F018B"/>
    <w:rsid w:val="005F025F"/>
    <w:rsid w:val="005F0DD2"/>
    <w:rsid w:val="005F1AB0"/>
    <w:rsid w:val="005F1DEB"/>
    <w:rsid w:val="005F29E7"/>
    <w:rsid w:val="005F378C"/>
    <w:rsid w:val="005F3C2B"/>
    <w:rsid w:val="005F585E"/>
    <w:rsid w:val="005F58B1"/>
    <w:rsid w:val="005F5C77"/>
    <w:rsid w:val="005F619C"/>
    <w:rsid w:val="005F742A"/>
    <w:rsid w:val="005F7D6D"/>
    <w:rsid w:val="006003D8"/>
    <w:rsid w:val="00600F47"/>
    <w:rsid w:val="006025F8"/>
    <w:rsid w:val="00602B88"/>
    <w:rsid w:val="00603A39"/>
    <w:rsid w:val="006044C6"/>
    <w:rsid w:val="006058E1"/>
    <w:rsid w:val="006067D2"/>
    <w:rsid w:val="00606DF8"/>
    <w:rsid w:val="00607CE0"/>
    <w:rsid w:val="00610D69"/>
    <w:rsid w:val="00611673"/>
    <w:rsid w:val="006120B7"/>
    <w:rsid w:val="00612599"/>
    <w:rsid w:val="00612702"/>
    <w:rsid w:val="00612817"/>
    <w:rsid w:val="00614C3E"/>
    <w:rsid w:val="00615D90"/>
    <w:rsid w:val="00616B12"/>
    <w:rsid w:val="00616B3F"/>
    <w:rsid w:val="00616EC2"/>
    <w:rsid w:val="006173CC"/>
    <w:rsid w:val="00620049"/>
    <w:rsid w:val="00621CD7"/>
    <w:rsid w:val="006225F5"/>
    <w:rsid w:val="006230EB"/>
    <w:rsid w:val="00623DD2"/>
    <w:rsid w:val="00625843"/>
    <w:rsid w:val="00625CB3"/>
    <w:rsid w:val="006268AB"/>
    <w:rsid w:val="00627E16"/>
    <w:rsid w:val="006302AE"/>
    <w:rsid w:val="00630AEC"/>
    <w:rsid w:val="00630E01"/>
    <w:rsid w:val="00631166"/>
    <w:rsid w:val="00632158"/>
    <w:rsid w:val="00632450"/>
    <w:rsid w:val="00632D31"/>
    <w:rsid w:val="00633055"/>
    <w:rsid w:val="006342F8"/>
    <w:rsid w:val="00634FCF"/>
    <w:rsid w:val="00636009"/>
    <w:rsid w:val="00636AFE"/>
    <w:rsid w:val="00637A28"/>
    <w:rsid w:val="00640755"/>
    <w:rsid w:val="00642CE2"/>
    <w:rsid w:val="0064332F"/>
    <w:rsid w:val="00643BEB"/>
    <w:rsid w:val="00644386"/>
    <w:rsid w:val="006456BE"/>
    <w:rsid w:val="00645A17"/>
    <w:rsid w:val="00645F30"/>
    <w:rsid w:val="00647020"/>
    <w:rsid w:val="00647541"/>
    <w:rsid w:val="00647B07"/>
    <w:rsid w:val="00647D59"/>
    <w:rsid w:val="00647DA5"/>
    <w:rsid w:val="00650D3E"/>
    <w:rsid w:val="006513E1"/>
    <w:rsid w:val="00651967"/>
    <w:rsid w:val="00651F99"/>
    <w:rsid w:val="0065258E"/>
    <w:rsid w:val="00652E84"/>
    <w:rsid w:val="006539F2"/>
    <w:rsid w:val="00654101"/>
    <w:rsid w:val="0065415C"/>
    <w:rsid w:val="0065457C"/>
    <w:rsid w:val="00654F6F"/>
    <w:rsid w:val="00655C1B"/>
    <w:rsid w:val="006563AA"/>
    <w:rsid w:val="00656C1F"/>
    <w:rsid w:val="00657A75"/>
    <w:rsid w:val="006600BB"/>
    <w:rsid w:val="0066072A"/>
    <w:rsid w:val="00660C92"/>
    <w:rsid w:val="006629FD"/>
    <w:rsid w:val="0066377E"/>
    <w:rsid w:val="006665B1"/>
    <w:rsid w:val="00666EF4"/>
    <w:rsid w:val="00667E8F"/>
    <w:rsid w:val="00670D99"/>
    <w:rsid w:val="00672D64"/>
    <w:rsid w:val="0067457A"/>
    <w:rsid w:val="006762D7"/>
    <w:rsid w:val="00677DFD"/>
    <w:rsid w:val="00680FF7"/>
    <w:rsid w:val="0068170A"/>
    <w:rsid w:val="00681FA3"/>
    <w:rsid w:val="006822C1"/>
    <w:rsid w:val="00682AF7"/>
    <w:rsid w:val="00683B72"/>
    <w:rsid w:val="0068445E"/>
    <w:rsid w:val="00685339"/>
    <w:rsid w:val="00685B42"/>
    <w:rsid w:val="006864A8"/>
    <w:rsid w:val="00686576"/>
    <w:rsid w:val="00687A44"/>
    <w:rsid w:val="00690037"/>
    <w:rsid w:val="00690107"/>
    <w:rsid w:val="006904CB"/>
    <w:rsid w:val="00690B3D"/>
    <w:rsid w:val="00691C67"/>
    <w:rsid w:val="00691D29"/>
    <w:rsid w:val="006939AA"/>
    <w:rsid w:val="00694649"/>
    <w:rsid w:val="00695950"/>
    <w:rsid w:val="00697711"/>
    <w:rsid w:val="00697CCF"/>
    <w:rsid w:val="006A24D6"/>
    <w:rsid w:val="006A2B27"/>
    <w:rsid w:val="006A3220"/>
    <w:rsid w:val="006A405B"/>
    <w:rsid w:val="006A49F5"/>
    <w:rsid w:val="006A5660"/>
    <w:rsid w:val="006B041B"/>
    <w:rsid w:val="006B0DA9"/>
    <w:rsid w:val="006B127C"/>
    <w:rsid w:val="006B15D2"/>
    <w:rsid w:val="006B201C"/>
    <w:rsid w:val="006B23FC"/>
    <w:rsid w:val="006B4464"/>
    <w:rsid w:val="006B510A"/>
    <w:rsid w:val="006B64C4"/>
    <w:rsid w:val="006B6B38"/>
    <w:rsid w:val="006C0284"/>
    <w:rsid w:val="006C0697"/>
    <w:rsid w:val="006C0C1E"/>
    <w:rsid w:val="006C1753"/>
    <w:rsid w:val="006C2825"/>
    <w:rsid w:val="006C331E"/>
    <w:rsid w:val="006C3E82"/>
    <w:rsid w:val="006C533E"/>
    <w:rsid w:val="006C6078"/>
    <w:rsid w:val="006C6D1C"/>
    <w:rsid w:val="006C7FE5"/>
    <w:rsid w:val="006D06AC"/>
    <w:rsid w:val="006D1586"/>
    <w:rsid w:val="006D1E33"/>
    <w:rsid w:val="006D26CE"/>
    <w:rsid w:val="006D27DF"/>
    <w:rsid w:val="006D3B10"/>
    <w:rsid w:val="006D3BE8"/>
    <w:rsid w:val="006D463F"/>
    <w:rsid w:val="006D4A6F"/>
    <w:rsid w:val="006D5329"/>
    <w:rsid w:val="006D53B9"/>
    <w:rsid w:val="006D5C18"/>
    <w:rsid w:val="006D6507"/>
    <w:rsid w:val="006D677D"/>
    <w:rsid w:val="006D75D5"/>
    <w:rsid w:val="006E0FEF"/>
    <w:rsid w:val="006E1924"/>
    <w:rsid w:val="006E29BD"/>
    <w:rsid w:val="006E2F70"/>
    <w:rsid w:val="006E413A"/>
    <w:rsid w:val="006E47BA"/>
    <w:rsid w:val="006E4BE9"/>
    <w:rsid w:val="006E52AE"/>
    <w:rsid w:val="006E580E"/>
    <w:rsid w:val="006E59A1"/>
    <w:rsid w:val="006E5F46"/>
    <w:rsid w:val="006E76CA"/>
    <w:rsid w:val="006E7DBE"/>
    <w:rsid w:val="006E7DEB"/>
    <w:rsid w:val="006F127F"/>
    <w:rsid w:val="006F2E11"/>
    <w:rsid w:val="006F2E3E"/>
    <w:rsid w:val="006F32B4"/>
    <w:rsid w:val="006F3739"/>
    <w:rsid w:val="006F4116"/>
    <w:rsid w:val="006F4343"/>
    <w:rsid w:val="006F48D2"/>
    <w:rsid w:val="006F4D85"/>
    <w:rsid w:val="006F4E11"/>
    <w:rsid w:val="006F5C04"/>
    <w:rsid w:val="006F613B"/>
    <w:rsid w:val="006F6357"/>
    <w:rsid w:val="006F6C0C"/>
    <w:rsid w:val="0070078E"/>
    <w:rsid w:val="007017F0"/>
    <w:rsid w:val="0070186D"/>
    <w:rsid w:val="0070319C"/>
    <w:rsid w:val="00704061"/>
    <w:rsid w:val="0070434E"/>
    <w:rsid w:val="00707399"/>
    <w:rsid w:val="007103C2"/>
    <w:rsid w:val="007112B0"/>
    <w:rsid w:val="00711C12"/>
    <w:rsid w:val="00712110"/>
    <w:rsid w:val="007121D3"/>
    <w:rsid w:val="0071325B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FAC"/>
    <w:rsid w:val="007220C0"/>
    <w:rsid w:val="007229B4"/>
    <w:rsid w:val="007233FC"/>
    <w:rsid w:val="00723479"/>
    <w:rsid w:val="00723776"/>
    <w:rsid w:val="00723AF1"/>
    <w:rsid w:val="00723DF7"/>
    <w:rsid w:val="00724180"/>
    <w:rsid w:val="00724FD4"/>
    <w:rsid w:val="007254B1"/>
    <w:rsid w:val="00725B62"/>
    <w:rsid w:val="00725C18"/>
    <w:rsid w:val="00726A49"/>
    <w:rsid w:val="00727CA3"/>
    <w:rsid w:val="007310EF"/>
    <w:rsid w:val="00731419"/>
    <w:rsid w:val="00732075"/>
    <w:rsid w:val="00732B20"/>
    <w:rsid w:val="00732BD8"/>
    <w:rsid w:val="00734FEB"/>
    <w:rsid w:val="007350A9"/>
    <w:rsid w:val="00736950"/>
    <w:rsid w:val="00737A5B"/>
    <w:rsid w:val="00737C34"/>
    <w:rsid w:val="00740586"/>
    <w:rsid w:val="00740B5F"/>
    <w:rsid w:val="00741EEF"/>
    <w:rsid w:val="0074214B"/>
    <w:rsid w:val="007422CF"/>
    <w:rsid w:val="00744043"/>
    <w:rsid w:val="0074451D"/>
    <w:rsid w:val="00744997"/>
    <w:rsid w:val="00745DAA"/>
    <w:rsid w:val="007469CB"/>
    <w:rsid w:val="00750E08"/>
    <w:rsid w:val="0075127B"/>
    <w:rsid w:val="007547E0"/>
    <w:rsid w:val="007548E3"/>
    <w:rsid w:val="00754C28"/>
    <w:rsid w:val="0075602A"/>
    <w:rsid w:val="00756335"/>
    <w:rsid w:val="00756D24"/>
    <w:rsid w:val="0075715F"/>
    <w:rsid w:val="007571A2"/>
    <w:rsid w:val="00760198"/>
    <w:rsid w:val="0076486A"/>
    <w:rsid w:val="00765619"/>
    <w:rsid w:val="00765C54"/>
    <w:rsid w:val="00765F01"/>
    <w:rsid w:val="00766A15"/>
    <w:rsid w:val="00767091"/>
    <w:rsid w:val="007670A4"/>
    <w:rsid w:val="007674F6"/>
    <w:rsid w:val="00767687"/>
    <w:rsid w:val="00767736"/>
    <w:rsid w:val="00767981"/>
    <w:rsid w:val="00767A2D"/>
    <w:rsid w:val="00767F92"/>
    <w:rsid w:val="00767FBE"/>
    <w:rsid w:val="00770E49"/>
    <w:rsid w:val="007710D9"/>
    <w:rsid w:val="0077158A"/>
    <w:rsid w:val="0077166D"/>
    <w:rsid w:val="00771AFC"/>
    <w:rsid w:val="00772084"/>
    <w:rsid w:val="007720E0"/>
    <w:rsid w:val="00772244"/>
    <w:rsid w:val="0077375B"/>
    <w:rsid w:val="00773C63"/>
    <w:rsid w:val="0077419D"/>
    <w:rsid w:val="00774E3E"/>
    <w:rsid w:val="0077508D"/>
    <w:rsid w:val="00775EE4"/>
    <w:rsid w:val="007774E0"/>
    <w:rsid w:val="007802F2"/>
    <w:rsid w:val="00780614"/>
    <w:rsid w:val="00781E17"/>
    <w:rsid w:val="007855F7"/>
    <w:rsid w:val="00786207"/>
    <w:rsid w:val="0078699A"/>
    <w:rsid w:val="007869B2"/>
    <w:rsid w:val="00791926"/>
    <w:rsid w:val="0079351B"/>
    <w:rsid w:val="00793EB2"/>
    <w:rsid w:val="0079439F"/>
    <w:rsid w:val="00794530"/>
    <w:rsid w:val="00794FBC"/>
    <w:rsid w:val="00795A2C"/>
    <w:rsid w:val="00795E02"/>
    <w:rsid w:val="00797523"/>
    <w:rsid w:val="007A0094"/>
    <w:rsid w:val="007A09B8"/>
    <w:rsid w:val="007A1765"/>
    <w:rsid w:val="007A1ABD"/>
    <w:rsid w:val="007A2C50"/>
    <w:rsid w:val="007A3533"/>
    <w:rsid w:val="007A5447"/>
    <w:rsid w:val="007A5FCC"/>
    <w:rsid w:val="007B1203"/>
    <w:rsid w:val="007B2782"/>
    <w:rsid w:val="007B2AD0"/>
    <w:rsid w:val="007B2DBA"/>
    <w:rsid w:val="007B32E7"/>
    <w:rsid w:val="007B367E"/>
    <w:rsid w:val="007B3687"/>
    <w:rsid w:val="007B473F"/>
    <w:rsid w:val="007B5495"/>
    <w:rsid w:val="007B5A10"/>
    <w:rsid w:val="007B6284"/>
    <w:rsid w:val="007B62DC"/>
    <w:rsid w:val="007B6728"/>
    <w:rsid w:val="007B69EA"/>
    <w:rsid w:val="007B6C3B"/>
    <w:rsid w:val="007C07C0"/>
    <w:rsid w:val="007C0B40"/>
    <w:rsid w:val="007C12CC"/>
    <w:rsid w:val="007C157D"/>
    <w:rsid w:val="007C1963"/>
    <w:rsid w:val="007C1CF4"/>
    <w:rsid w:val="007C249C"/>
    <w:rsid w:val="007C335B"/>
    <w:rsid w:val="007C3739"/>
    <w:rsid w:val="007C3A1C"/>
    <w:rsid w:val="007C3A77"/>
    <w:rsid w:val="007C3F11"/>
    <w:rsid w:val="007C57EB"/>
    <w:rsid w:val="007C5D8F"/>
    <w:rsid w:val="007D0C7C"/>
    <w:rsid w:val="007D0EE4"/>
    <w:rsid w:val="007D254C"/>
    <w:rsid w:val="007D3881"/>
    <w:rsid w:val="007D4840"/>
    <w:rsid w:val="007D5B14"/>
    <w:rsid w:val="007D7046"/>
    <w:rsid w:val="007E0746"/>
    <w:rsid w:val="007E11E8"/>
    <w:rsid w:val="007E16D7"/>
    <w:rsid w:val="007E18C0"/>
    <w:rsid w:val="007E2A7F"/>
    <w:rsid w:val="007E3A54"/>
    <w:rsid w:val="007E3D0F"/>
    <w:rsid w:val="007E42FA"/>
    <w:rsid w:val="007E55B7"/>
    <w:rsid w:val="007E6D9C"/>
    <w:rsid w:val="007F058F"/>
    <w:rsid w:val="007F081F"/>
    <w:rsid w:val="007F0AD6"/>
    <w:rsid w:val="007F128A"/>
    <w:rsid w:val="007F138C"/>
    <w:rsid w:val="007F1D56"/>
    <w:rsid w:val="007F4433"/>
    <w:rsid w:val="007F532F"/>
    <w:rsid w:val="007F645A"/>
    <w:rsid w:val="00801870"/>
    <w:rsid w:val="008028A5"/>
    <w:rsid w:val="008032BF"/>
    <w:rsid w:val="00805C94"/>
    <w:rsid w:val="00807CA4"/>
    <w:rsid w:val="00812656"/>
    <w:rsid w:val="00813E1C"/>
    <w:rsid w:val="0081459B"/>
    <w:rsid w:val="00814D20"/>
    <w:rsid w:val="00815668"/>
    <w:rsid w:val="00815E20"/>
    <w:rsid w:val="00816D2F"/>
    <w:rsid w:val="008173D8"/>
    <w:rsid w:val="00822BA7"/>
    <w:rsid w:val="00822F49"/>
    <w:rsid w:val="0082313A"/>
    <w:rsid w:val="008258C9"/>
    <w:rsid w:val="00825EDB"/>
    <w:rsid w:val="008268D5"/>
    <w:rsid w:val="008269AA"/>
    <w:rsid w:val="00826B02"/>
    <w:rsid w:val="008308DF"/>
    <w:rsid w:val="00831CE6"/>
    <w:rsid w:val="008329A9"/>
    <w:rsid w:val="0083551C"/>
    <w:rsid w:val="00835545"/>
    <w:rsid w:val="00835B89"/>
    <w:rsid w:val="008367AC"/>
    <w:rsid w:val="00837472"/>
    <w:rsid w:val="00837AA7"/>
    <w:rsid w:val="00840741"/>
    <w:rsid w:val="00841BEC"/>
    <w:rsid w:val="00842C35"/>
    <w:rsid w:val="0084312B"/>
    <w:rsid w:val="00844057"/>
    <w:rsid w:val="008441E5"/>
    <w:rsid w:val="00844AEF"/>
    <w:rsid w:val="00844B0E"/>
    <w:rsid w:val="008458DA"/>
    <w:rsid w:val="008463FF"/>
    <w:rsid w:val="008467E0"/>
    <w:rsid w:val="00846BCC"/>
    <w:rsid w:val="00847045"/>
    <w:rsid w:val="0084730E"/>
    <w:rsid w:val="00847B4E"/>
    <w:rsid w:val="008505BC"/>
    <w:rsid w:val="00851AB9"/>
    <w:rsid w:val="0085211E"/>
    <w:rsid w:val="008525F2"/>
    <w:rsid w:val="00852AEF"/>
    <w:rsid w:val="0085484B"/>
    <w:rsid w:val="00855542"/>
    <w:rsid w:val="008558F6"/>
    <w:rsid w:val="008569D5"/>
    <w:rsid w:val="00856BA0"/>
    <w:rsid w:val="00857A4E"/>
    <w:rsid w:val="0086045A"/>
    <w:rsid w:val="00861229"/>
    <w:rsid w:val="00862EEA"/>
    <w:rsid w:val="00866265"/>
    <w:rsid w:val="008666B6"/>
    <w:rsid w:val="00866C5F"/>
    <w:rsid w:val="00867D31"/>
    <w:rsid w:val="00870003"/>
    <w:rsid w:val="0087127E"/>
    <w:rsid w:val="0087132A"/>
    <w:rsid w:val="00871A21"/>
    <w:rsid w:val="0087571D"/>
    <w:rsid w:val="00876155"/>
    <w:rsid w:val="0088030D"/>
    <w:rsid w:val="008808C0"/>
    <w:rsid w:val="0088193B"/>
    <w:rsid w:val="00883642"/>
    <w:rsid w:val="00884160"/>
    <w:rsid w:val="00884876"/>
    <w:rsid w:val="00884A01"/>
    <w:rsid w:val="0088561D"/>
    <w:rsid w:val="00885A68"/>
    <w:rsid w:val="00885A7A"/>
    <w:rsid w:val="00885AD8"/>
    <w:rsid w:val="00891032"/>
    <w:rsid w:val="00892B72"/>
    <w:rsid w:val="00892F47"/>
    <w:rsid w:val="008936F3"/>
    <w:rsid w:val="008940A8"/>
    <w:rsid w:val="008942F3"/>
    <w:rsid w:val="008947A4"/>
    <w:rsid w:val="00894817"/>
    <w:rsid w:val="0089506B"/>
    <w:rsid w:val="008958B5"/>
    <w:rsid w:val="00896187"/>
    <w:rsid w:val="008961CC"/>
    <w:rsid w:val="00897687"/>
    <w:rsid w:val="008A0027"/>
    <w:rsid w:val="008A070F"/>
    <w:rsid w:val="008A0C08"/>
    <w:rsid w:val="008A0DE2"/>
    <w:rsid w:val="008A1748"/>
    <w:rsid w:val="008A1ACE"/>
    <w:rsid w:val="008A2ADF"/>
    <w:rsid w:val="008A3654"/>
    <w:rsid w:val="008A4A0F"/>
    <w:rsid w:val="008A5B7F"/>
    <w:rsid w:val="008A5EF1"/>
    <w:rsid w:val="008A5FF6"/>
    <w:rsid w:val="008A65AC"/>
    <w:rsid w:val="008A6725"/>
    <w:rsid w:val="008A72F9"/>
    <w:rsid w:val="008A79C1"/>
    <w:rsid w:val="008B2DD5"/>
    <w:rsid w:val="008B33A9"/>
    <w:rsid w:val="008B37D3"/>
    <w:rsid w:val="008B39AC"/>
    <w:rsid w:val="008B3D49"/>
    <w:rsid w:val="008B52A6"/>
    <w:rsid w:val="008B66FD"/>
    <w:rsid w:val="008B6925"/>
    <w:rsid w:val="008B6AC2"/>
    <w:rsid w:val="008B6F00"/>
    <w:rsid w:val="008B74AA"/>
    <w:rsid w:val="008B7F13"/>
    <w:rsid w:val="008C0D90"/>
    <w:rsid w:val="008C1183"/>
    <w:rsid w:val="008C1C17"/>
    <w:rsid w:val="008C55BF"/>
    <w:rsid w:val="008C5B45"/>
    <w:rsid w:val="008C6C6F"/>
    <w:rsid w:val="008C7DAC"/>
    <w:rsid w:val="008C7E08"/>
    <w:rsid w:val="008D2561"/>
    <w:rsid w:val="008D4AA4"/>
    <w:rsid w:val="008D51E3"/>
    <w:rsid w:val="008D56FE"/>
    <w:rsid w:val="008D5729"/>
    <w:rsid w:val="008E07C3"/>
    <w:rsid w:val="008E0D07"/>
    <w:rsid w:val="008E0F46"/>
    <w:rsid w:val="008E1960"/>
    <w:rsid w:val="008E4BD6"/>
    <w:rsid w:val="008E5734"/>
    <w:rsid w:val="008E5B5D"/>
    <w:rsid w:val="008E5DA6"/>
    <w:rsid w:val="008E631F"/>
    <w:rsid w:val="008E6AC9"/>
    <w:rsid w:val="008E6AF1"/>
    <w:rsid w:val="008E756B"/>
    <w:rsid w:val="008E75B6"/>
    <w:rsid w:val="008F0755"/>
    <w:rsid w:val="008F11F7"/>
    <w:rsid w:val="008F178D"/>
    <w:rsid w:val="008F1F9D"/>
    <w:rsid w:val="008F2F0E"/>
    <w:rsid w:val="008F3032"/>
    <w:rsid w:val="008F31C6"/>
    <w:rsid w:val="008F5410"/>
    <w:rsid w:val="008F7D93"/>
    <w:rsid w:val="008F7E2B"/>
    <w:rsid w:val="00900DED"/>
    <w:rsid w:val="00901AFB"/>
    <w:rsid w:val="00901F9E"/>
    <w:rsid w:val="00902985"/>
    <w:rsid w:val="00902DDC"/>
    <w:rsid w:val="00905865"/>
    <w:rsid w:val="00906701"/>
    <w:rsid w:val="00906952"/>
    <w:rsid w:val="00907C08"/>
    <w:rsid w:val="00913715"/>
    <w:rsid w:val="009140AE"/>
    <w:rsid w:val="009146CB"/>
    <w:rsid w:val="00914AC3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3C41"/>
    <w:rsid w:val="00924596"/>
    <w:rsid w:val="009249A3"/>
    <w:rsid w:val="00924CE5"/>
    <w:rsid w:val="009277F5"/>
    <w:rsid w:val="00930290"/>
    <w:rsid w:val="00930798"/>
    <w:rsid w:val="00931543"/>
    <w:rsid w:val="009316E4"/>
    <w:rsid w:val="00931E68"/>
    <w:rsid w:val="00931EEB"/>
    <w:rsid w:val="009325ED"/>
    <w:rsid w:val="00932C5E"/>
    <w:rsid w:val="00933519"/>
    <w:rsid w:val="009337A6"/>
    <w:rsid w:val="00933841"/>
    <w:rsid w:val="00934745"/>
    <w:rsid w:val="00934E56"/>
    <w:rsid w:val="00937409"/>
    <w:rsid w:val="0093741D"/>
    <w:rsid w:val="00937834"/>
    <w:rsid w:val="009378BA"/>
    <w:rsid w:val="009405F8"/>
    <w:rsid w:val="009414F5"/>
    <w:rsid w:val="0094350A"/>
    <w:rsid w:val="0094356D"/>
    <w:rsid w:val="00943D02"/>
    <w:rsid w:val="00943D66"/>
    <w:rsid w:val="00944812"/>
    <w:rsid w:val="00944DA0"/>
    <w:rsid w:val="0094592C"/>
    <w:rsid w:val="00945A53"/>
    <w:rsid w:val="00946130"/>
    <w:rsid w:val="00946AA1"/>
    <w:rsid w:val="00946DD6"/>
    <w:rsid w:val="00951267"/>
    <w:rsid w:val="009517D1"/>
    <w:rsid w:val="00951D01"/>
    <w:rsid w:val="00952258"/>
    <w:rsid w:val="00953A1F"/>
    <w:rsid w:val="00953D34"/>
    <w:rsid w:val="00953EB1"/>
    <w:rsid w:val="00954F72"/>
    <w:rsid w:val="0095566A"/>
    <w:rsid w:val="009564E1"/>
    <w:rsid w:val="009571E2"/>
    <w:rsid w:val="00957243"/>
    <w:rsid w:val="00960A6F"/>
    <w:rsid w:val="009613D4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72A68"/>
    <w:rsid w:val="00972B65"/>
    <w:rsid w:val="00972DCB"/>
    <w:rsid w:val="00972E5C"/>
    <w:rsid w:val="00973061"/>
    <w:rsid w:val="009748F4"/>
    <w:rsid w:val="00974D93"/>
    <w:rsid w:val="009758DE"/>
    <w:rsid w:val="00975BCA"/>
    <w:rsid w:val="00975DAB"/>
    <w:rsid w:val="00976EA1"/>
    <w:rsid w:val="00977844"/>
    <w:rsid w:val="009779D9"/>
    <w:rsid w:val="00981EEB"/>
    <w:rsid w:val="00986042"/>
    <w:rsid w:val="009873EE"/>
    <w:rsid w:val="00987683"/>
    <w:rsid w:val="009908DD"/>
    <w:rsid w:val="00991996"/>
    <w:rsid w:val="0099290E"/>
    <w:rsid w:val="00993184"/>
    <w:rsid w:val="009940A7"/>
    <w:rsid w:val="0099484A"/>
    <w:rsid w:val="00994F7C"/>
    <w:rsid w:val="00995102"/>
    <w:rsid w:val="009969BE"/>
    <w:rsid w:val="00997330"/>
    <w:rsid w:val="009977C9"/>
    <w:rsid w:val="00997C95"/>
    <w:rsid w:val="009A0504"/>
    <w:rsid w:val="009A10A5"/>
    <w:rsid w:val="009A20B7"/>
    <w:rsid w:val="009A30DC"/>
    <w:rsid w:val="009A3309"/>
    <w:rsid w:val="009A377C"/>
    <w:rsid w:val="009A39A8"/>
    <w:rsid w:val="009A3ECD"/>
    <w:rsid w:val="009A4108"/>
    <w:rsid w:val="009A48F9"/>
    <w:rsid w:val="009A55A9"/>
    <w:rsid w:val="009A5B87"/>
    <w:rsid w:val="009B0B95"/>
    <w:rsid w:val="009B2B3D"/>
    <w:rsid w:val="009B314B"/>
    <w:rsid w:val="009B4791"/>
    <w:rsid w:val="009B5C78"/>
    <w:rsid w:val="009B7796"/>
    <w:rsid w:val="009B7BFC"/>
    <w:rsid w:val="009C2AAF"/>
    <w:rsid w:val="009C308B"/>
    <w:rsid w:val="009C45DD"/>
    <w:rsid w:val="009C5768"/>
    <w:rsid w:val="009C5B82"/>
    <w:rsid w:val="009C5C7E"/>
    <w:rsid w:val="009C62C8"/>
    <w:rsid w:val="009C7011"/>
    <w:rsid w:val="009D028A"/>
    <w:rsid w:val="009D0FA8"/>
    <w:rsid w:val="009D16A1"/>
    <w:rsid w:val="009D26A4"/>
    <w:rsid w:val="009D3320"/>
    <w:rsid w:val="009D36FB"/>
    <w:rsid w:val="009D37AE"/>
    <w:rsid w:val="009D3EB0"/>
    <w:rsid w:val="009D60FE"/>
    <w:rsid w:val="009D6375"/>
    <w:rsid w:val="009D6AB4"/>
    <w:rsid w:val="009D6AFA"/>
    <w:rsid w:val="009D7121"/>
    <w:rsid w:val="009D71F4"/>
    <w:rsid w:val="009D7C39"/>
    <w:rsid w:val="009E0042"/>
    <w:rsid w:val="009E0787"/>
    <w:rsid w:val="009E2BDB"/>
    <w:rsid w:val="009E3028"/>
    <w:rsid w:val="009E30C1"/>
    <w:rsid w:val="009E3D8A"/>
    <w:rsid w:val="009E48A5"/>
    <w:rsid w:val="009E4A97"/>
    <w:rsid w:val="009E4DA7"/>
    <w:rsid w:val="009E655B"/>
    <w:rsid w:val="009E7535"/>
    <w:rsid w:val="009E7606"/>
    <w:rsid w:val="009E763D"/>
    <w:rsid w:val="009E76B4"/>
    <w:rsid w:val="009E77A5"/>
    <w:rsid w:val="009E78C7"/>
    <w:rsid w:val="009E7BA7"/>
    <w:rsid w:val="009F0871"/>
    <w:rsid w:val="009F0E88"/>
    <w:rsid w:val="009F2724"/>
    <w:rsid w:val="009F377A"/>
    <w:rsid w:val="009F508F"/>
    <w:rsid w:val="009F5BFB"/>
    <w:rsid w:val="009F7D0F"/>
    <w:rsid w:val="00A004BD"/>
    <w:rsid w:val="00A01714"/>
    <w:rsid w:val="00A032B0"/>
    <w:rsid w:val="00A03735"/>
    <w:rsid w:val="00A0375D"/>
    <w:rsid w:val="00A06327"/>
    <w:rsid w:val="00A06EB8"/>
    <w:rsid w:val="00A06EF1"/>
    <w:rsid w:val="00A07B66"/>
    <w:rsid w:val="00A1044C"/>
    <w:rsid w:val="00A10482"/>
    <w:rsid w:val="00A10BA4"/>
    <w:rsid w:val="00A11797"/>
    <w:rsid w:val="00A117F1"/>
    <w:rsid w:val="00A1220E"/>
    <w:rsid w:val="00A14E53"/>
    <w:rsid w:val="00A16AF5"/>
    <w:rsid w:val="00A20A07"/>
    <w:rsid w:val="00A210E7"/>
    <w:rsid w:val="00A25D09"/>
    <w:rsid w:val="00A26B31"/>
    <w:rsid w:val="00A26C09"/>
    <w:rsid w:val="00A270CE"/>
    <w:rsid w:val="00A274CB"/>
    <w:rsid w:val="00A2768C"/>
    <w:rsid w:val="00A304D1"/>
    <w:rsid w:val="00A30AA3"/>
    <w:rsid w:val="00A3175F"/>
    <w:rsid w:val="00A3212C"/>
    <w:rsid w:val="00A3294B"/>
    <w:rsid w:val="00A33C7B"/>
    <w:rsid w:val="00A3413D"/>
    <w:rsid w:val="00A34FE1"/>
    <w:rsid w:val="00A35C7D"/>
    <w:rsid w:val="00A37824"/>
    <w:rsid w:val="00A40DF1"/>
    <w:rsid w:val="00A413C2"/>
    <w:rsid w:val="00A42816"/>
    <w:rsid w:val="00A42905"/>
    <w:rsid w:val="00A4294F"/>
    <w:rsid w:val="00A42A64"/>
    <w:rsid w:val="00A42D79"/>
    <w:rsid w:val="00A4613F"/>
    <w:rsid w:val="00A46E07"/>
    <w:rsid w:val="00A50B35"/>
    <w:rsid w:val="00A5123D"/>
    <w:rsid w:val="00A52159"/>
    <w:rsid w:val="00A52ED8"/>
    <w:rsid w:val="00A535B3"/>
    <w:rsid w:val="00A536F8"/>
    <w:rsid w:val="00A53C45"/>
    <w:rsid w:val="00A54216"/>
    <w:rsid w:val="00A543F1"/>
    <w:rsid w:val="00A55C0C"/>
    <w:rsid w:val="00A569BE"/>
    <w:rsid w:val="00A56CBA"/>
    <w:rsid w:val="00A572AD"/>
    <w:rsid w:val="00A5755E"/>
    <w:rsid w:val="00A577A4"/>
    <w:rsid w:val="00A57AA9"/>
    <w:rsid w:val="00A603CA"/>
    <w:rsid w:val="00A63736"/>
    <w:rsid w:val="00A645C5"/>
    <w:rsid w:val="00A6464A"/>
    <w:rsid w:val="00A65164"/>
    <w:rsid w:val="00A6590A"/>
    <w:rsid w:val="00A710F5"/>
    <w:rsid w:val="00A7163B"/>
    <w:rsid w:val="00A71CA1"/>
    <w:rsid w:val="00A71E8C"/>
    <w:rsid w:val="00A7232F"/>
    <w:rsid w:val="00A73379"/>
    <w:rsid w:val="00A73790"/>
    <w:rsid w:val="00A740ED"/>
    <w:rsid w:val="00A755AC"/>
    <w:rsid w:val="00A75808"/>
    <w:rsid w:val="00A75C02"/>
    <w:rsid w:val="00A77C91"/>
    <w:rsid w:val="00A77F46"/>
    <w:rsid w:val="00A81473"/>
    <w:rsid w:val="00A814D4"/>
    <w:rsid w:val="00A81EDA"/>
    <w:rsid w:val="00A84E63"/>
    <w:rsid w:val="00A851D1"/>
    <w:rsid w:val="00A86815"/>
    <w:rsid w:val="00A8685C"/>
    <w:rsid w:val="00A87878"/>
    <w:rsid w:val="00A905BC"/>
    <w:rsid w:val="00A91BA3"/>
    <w:rsid w:val="00A91FF1"/>
    <w:rsid w:val="00A922BE"/>
    <w:rsid w:val="00A92A89"/>
    <w:rsid w:val="00A93413"/>
    <w:rsid w:val="00A93537"/>
    <w:rsid w:val="00A93D20"/>
    <w:rsid w:val="00A94DAD"/>
    <w:rsid w:val="00A96269"/>
    <w:rsid w:val="00A969E6"/>
    <w:rsid w:val="00A97E55"/>
    <w:rsid w:val="00AA011C"/>
    <w:rsid w:val="00AA0D34"/>
    <w:rsid w:val="00AA2B34"/>
    <w:rsid w:val="00AA305C"/>
    <w:rsid w:val="00AA52BB"/>
    <w:rsid w:val="00AA5319"/>
    <w:rsid w:val="00AA701A"/>
    <w:rsid w:val="00AA743E"/>
    <w:rsid w:val="00AA75EE"/>
    <w:rsid w:val="00AA7FF8"/>
    <w:rsid w:val="00AB0E25"/>
    <w:rsid w:val="00AB24E5"/>
    <w:rsid w:val="00AB2966"/>
    <w:rsid w:val="00AB2A2B"/>
    <w:rsid w:val="00AB2A80"/>
    <w:rsid w:val="00AB38A1"/>
    <w:rsid w:val="00AB3FB4"/>
    <w:rsid w:val="00AB758F"/>
    <w:rsid w:val="00AB77BA"/>
    <w:rsid w:val="00AB796A"/>
    <w:rsid w:val="00AB7AE6"/>
    <w:rsid w:val="00AC07F4"/>
    <w:rsid w:val="00AC2592"/>
    <w:rsid w:val="00AC2E2B"/>
    <w:rsid w:val="00AC3040"/>
    <w:rsid w:val="00AC3BDB"/>
    <w:rsid w:val="00AC40B2"/>
    <w:rsid w:val="00AC48E2"/>
    <w:rsid w:val="00AC5D93"/>
    <w:rsid w:val="00AC5DAE"/>
    <w:rsid w:val="00AC73E3"/>
    <w:rsid w:val="00AC76FD"/>
    <w:rsid w:val="00AC78B4"/>
    <w:rsid w:val="00AC7B92"/>
    <w:rsid w:val="00AC7C6C"/>
    <w:rsid w:val="00AD0959"/>
    <w:rsid w:val="00AD0CB6"/>
    <w:rsid w:val="00AD0E7E"/>
    <w:rsid w:val="00AD29D9"/>
    <w:rsid w:val="00AD3436"/>
    <w:rsid w:val="00AD39A3"/>
    <w:rsid w:val="00AD4A56"/>
    <w:rsid w:val="00AD6026"/>
    <w:rsid w:val="00AD6064"/>
    <w:rsid w:val="00AD60AB"/>
    <w:rsid w:val="00AD6898"/>
    <w:rsid w:val="00AE05B8"/>
    <w:rsid w:val="00AE0CB8"/>
    <w:rsid w:val="00AE0DFA"/>
    <w:rsid w:val="00AE1764"/>
    <w:rsid w:val="00AE2CCD"/>
    <w:rsid w:val="00AE3727"/>
    <w:rsid w:val="00AE4323"/>
    <w:rsid w:val="00AE4A4E"/>
    <w:rsid w:val="00AE5A5B"/>
    <w:rsid w:val="00AE5C49"/>
    <w:rsid w:val="00AE7756"/>
    <w:rsid w:val="00AF0104"/>
    <w:rsid w:val="00AF0C2D"/>
    <w:rsid w:val="00AF0E88"/>
    <w:rsid w:val="00AF13DA"/>
    <w:rsid w:val="00AF15D0"/>
    <w:rsid w:val="00AF15F8"/>
    <w:rsid w:val="00AF2733"/>
    <w:rsid w:val="00AF2C38"/>
    <w:rsid w:val="00AF4273"/>
    <w:rsid w:val="00AF45C4"/>
    <w:rsid w:val="00AF468B"/>
    <w:rsid w:val="00AF4AE5"/>
    <w:rsid w:val="00AF4B61"/>
    <w:rsid w:val="00AF4D8E"/>
    <w:rsid w:val="00AF4E2C"/>
    <w:rsid w:val="00AF50B0"/>
    <w:rsid w:val="00AF5AD9"/>
    <w:rsid w:val="00AF5E86"/>
    <w:rsid w:val="00AF6629"/>
    <w:rsid w:val="00AF6EE6"/>
    <w:rsid w:val="00AF7FD7"/>
    <w:rsid w:val="00B01089"/>
    <w:rsid w:val="00B013D2"/>
    <w:rsid w:val="00B013EB"/>
    <w:rsid w:val="00B01D9F"/>
    <w:rsid w:val="00B01F38"/>
    <w:rsid w:val="00B02346"/>
    <w:rsid w:val="00B02E95"/>
    <w:rsid w:val="00B036E7"/>
    <w:rsid w:val="00B04DC7"/>
    <w:rsid w:val="00B057D2"/>
    <w:rsid w:val="00B05E50"/>
    <w:rsid w:val="00B068E3"/>
    <w:rsid w:val="00B073B4"/>
    <w:rsid w:val="00B07692"/>
    <w:rsid w:val="00B07DAB"/>
    <w:rsid w:val="00B07E7B"/>
    <w:rsid w:val="00B10470"/>
    <w:rsid w:val="00B11580"/>
    <w:rsid w:val="00B12A88"/>
    <w:rsid w:val="00B13257"/>
    <w:rsid w:val="00B13443"/>
    <w:rsid w:val="00B15148"/>
    <w:rsid w:val="00B154E5"/>
    <w:rsid w:val="00B15658"/>
    <w:rsid w:val="00B15AC0"/>
    <w:rsid w:val="00B1631F"/>
    <w:rsid w:val="00B16410"/>
    <w:rsid w:val="00B164D1"/>
    <w:rsid w:val="00B16D89"/>
    <w:rsid w:val="00B17BD1"/>
    <w:rsid w:val="00B20E12"/>
    <w:rsid w:val="00B21170"/>
    <w:rsid w:val="00B21847"/>
    <w:rsid w:val="00B21A04"/>
    <w:rsid w:val="00B21C48"/>
    <w:rsid w:val="00B2231D"/>
    <w:rsid w:val="00B242C5"/>
    <w:rsid w:val="00B24401"/>
    <w:rsid w:val="00B24643"/>
    <w:rsid w:val="00B24CBE"/>
    <w:rsid w:val="00B25CFC"/>
    <w:rsid w:val="00B26288"/>
    <w:rsid w:val="00B262AF"/>
    <w:rsid w:val="00B26EBE"/>
    <w:rsid w:val="00B27BDF"/>
    <w:rsid w:val="00B30BA3"/>
    <w:rsid w:val="00B310FF"/>
    <w:rsid w:val="00B3218D"/>
    <w:rsid w:val="00B32FF8"/>
    <w:rsid w:val="00B33FF6"/>
    <w:rsid w:val="00B3449F"/>
    <w:rsid w:val="00B3634C"/>
    <w:rsid w:val="00B3635A"/>
    <w:rsid w:val="00B404D6"/>
    <w:rsid w:val="00B42007"/>
    <w:rsid w:val="00B4216C"/>
    <w:rsid w:val="00B4311F"/>
    <w:rsid w:val="00B442D9"/>
    <w:rsid w:val="00B44F5B"/>
    <w:rsid w:val="00B45756"/>
    <w:rsid w:val="00B45F04"/>
    <w:rsid w:val="00B46480"/>
    <w:rsid w:val="00B46AC3"/>
    <w:rsid w:val="00B46CCB"/>
    <w:rsid w:val="00B472FF"/>
    <w:rsid w:val="00B47F92"/>
    <w:rsid w:val="00B500FB"/>
    <w:rsid w:val="00B50C5B"/>
    <w:rsid w:val="00B50E9C"/>
    <w:rsid w:val="00B522A3"/>
    <w:rsid w:val="00B53AF9"/>
    <w:rsid w:val="00B53FFD"/>
    <w:rsid w:val="00B546F3"/>
    <w:rsid w:val="00B5492B"/>
    <w:rsid w:val="00B5565E"/>
    <w:rsid w:val="00B557C2"/>
    <w:rsid w:val="00B55B69"/>
    <w:rsid w:val="00B57A6B"/>
    <w:rsid w:val="00B60E93"/>
    <w:rsid w:val="00B61041"/>
    <w:rsid w:val="00B616BC"/>
    <w:rsid w:val="00B61B69"/>
    <w:rsid w:val="00B61FBA"/>
    <w:rsid w:val="00B638AB"/>
    <w:rsid w:val="00B648CF"/>
    <w:rsid w:val="00B648D2"/>
    <w:rsid w:val="00B6522D"/>
    <w:rsid w:val="00B65841"/>
    <w:rsid w:val="00B65902"/>
    <w:rsid w:val="00B65A83"/>
    <w:rsid w:val="00B66C88"/>
    <w:rsid w:val="00B700A9"/>
    <w:rsid w:val="00B71C68"/>
    <w:rsid w:val="00B73AE6"/>
    <w:rsid w:val="00B73EFB"/>
    <w:rsid w:val="00B752F1"/>
    <w:rsid w:val="00B756A9"/>
    <w:rsid w:val="00B768DF"/>
    <w:rsid w:val="00B76F5E"/>
    <w:rsid w:val="00B7719A"/>
    <w:rsid w:val="00B77CD4"/>
    <w:rsid w:val="00B77F80"/>
    <w:rsid w:val="00B80AFF"/>
    <w:rsid w:val="00B816CB"/>
    <w:rsid w:val="00B83FD6"/>
    <w:rsid w:val="00B840A5"/>
    <w:rsid w:val="00B85069"/>
    <w:rsid w:val="00B85102"/>
    <w:rsid w:val="00B851D9"/>
    <w:rsid w:val="00B85B81"/>
    <w:rsid w:val="00B86113"/>
    <w:rsid w:val="00B86CC8"/>
    <w:rsid w:val="00B86D82"/>
    <w:rsid w:val="00B872E7"/>
    <w:rsid w:val="00B908A0"/>
    <w:rsid w:val="00B90F28"/>
    <w:rsid w:val="00B927F9"/>
    <w:rsid w:val="00B93B4E"/>
    <w:rsid w:val="00B93C58"/>
    <w:rsid w:val="00B93E8B"/>
    <w:rsid w:val="00B94372"/>
    <w:rsid w:val="00B95F32"/>
    <w:rsid w:val="00B960AF"/>
    <w:rsid w:val="00B96554"/>
    <w:rsid w:val="00B97BCE"/>
    <w:rsid w:val="00BA0335"/>
    <w:rsid w:val="00BA165C"/>
    <w:rsid w:val="00BA1728"/>
    <w:rsid w:val="00BA1ADC"/>
    <w:rsid w:val="00BA2846"/>
    <w:rsid w:val="00BA530D"/>
    <w:rsid w:val="00BA56E1"/>
    <w:rsid w:val="00BA7B7E"/>
    <w:rsid w:val="00BB0B4C"/>
    <w:rsid w:val="00BB0CF6"/>
    <w:rsid w:val="00BB0EDC"/>
    <w:rsid w:val="00BB0EE1"/>
    <w:rsid w:val="00BB163A"/>
    <w:rsid w:val="00BB19FB"/>
    <w:rsid w:val="00BB225B"/>
    <w:rsid w:val="00BB2C14"/>
    <w:rsid w:val="00BB3D08"/>
    <w:rsid w:val="00BB3FA8"/>
    <w:rsid w:val="00BB7632"/>
    <w:rsid w:val="00BB7C9E"/>
    <w:rsid w:val="00BC0A6C"/>
    <w:rsid w:val="00BC0D81"/>
    <w:rsid w:val="00BC0E82"/>
    <w:rsid w:val="00BC311B"/>
    <w:rsid w:val="00BC37A0"/>
    <w:rsid w:val="00BC5A56"/>
    <w:rsid w:val="00BC6106"/>
    <w:rsid w:val="00BC6206"/>
    <w:rsid w:val="00BC6DF9"/>
    <w:rsid w:val="00BC7027"/>
    <w:rsid w:val="00BC70F0"/>
    <w:rsid w:val="00BC7E59"/>
    <w:rsid w:val="00BD0062"/>
    <w:rsid w:val="00BD071A"/>
    <w:rsid w:val="00BD216E"/>
    <w:rsid w:val="00BD27FB"/>
    <w:rsid w:val="00BD2CAF"/>
    <w:rsid w:val="00BD46B2"/>
    <w:rsid w:val="00BD63CF"/>
    <w:rsid w:val="00BD714F"/>
    <w:rsid w:val="00BE0D4D"/>
    <w:rsid w:val="00BE151F"/>
    <w:rsid w:val="00BE16AD"/>
    <w:rsid w:val="00BE17A0"/>
    <w:rsid w:val="00BE1A5C"/>
    <w:rsid w:val="00BE20B3"/>
    <w:rsid w:val="00BE29B8"/>
    <w:rsid w:val="00BE3288"/>
    <w:rsid w:val="00BE3417"/>
    <w:rsid w:val="00BE34B6"/>
    <w:rsid w:val="00BE47BC"/>
    <w:rsid w:val="00BE5622"/>
    <w:rsid w:val="00BE5BA4"/>
    <w:rsid w:val="00BE63BF"/>
    <w:rsid w:val="00BE6473"/>
    <w:rsid w:val="00BE67C9"/>
    <w:rsid w:val="00BE775E"/>
    <w:rsid w:val="00BF06D3"/>
    <w:rsid w:val="00BF07C0"/>
    <w:rsid w:val="00BF39A3"/>
    <w:rsid w:val="00BF4847"/>
    <w:rsid w:val="00BF4957"/>
    <w:rsid w:val="00BF592E"/>
    <w:rsid w:val="00BF5975"/>
    <w:rsid w:val="00BF6E5F"/>
    <w:rsid w:val="00BF70C3"/>
    <w:rsid w:val="00BF7233"/>
    <w:rsid w:val="00C00235"/>
    <w:rsid w:val="00C02B29"/>
    <w:rsid w:val="00C0375E"/>
    <w:rsid w:val="00C037CD"/>
    <w:rsid w:val="00C04578"/>
    <w:rsid w:val="00C10F7F"/>
    <w:rsid w:val="00C12C35"/>
    <w:rsid w:val="00C14642"/>
    <w:rsid w:val="00C14750"/>
    <w:rsid w:val="00C1724E"/>
    <w:rsid w:val="00C1745F"/>
    <w:rsid w:val="00C17920"/>
    <w:rsid w:val="00C248B0"/>
    <w:rsid w:val="00C262DB"/>
    <w:rsid w:val="00C2631A"/>
    <w:rsid w:val="00C26800"/>
    <w:rsid w:val="00C269CE"/>
    <w:rsid w:val="00C26C00"/>
    <w:rsid w:val="00C274D6"/>
    <w:rsid w:val="00C27645"/>
    <w:rsid w:val="00C3098E"/>
    <w:rsid w:val="00C30A24"/>
    <w:rsid w:val="00C3147F"/>
    <w:rsid w:val="00C317A0"/>
    <w:rsid w:val="00C319C7"/>
    <w:rsid w:val="00C3261A"/>
    <w:rsid w:val="00C32647"/>
    <w:rsid w:val="00C32937"/>
    <w:rsid w:val="00C33B50"/>
    <w:rsid w:val="00C3479F"/>
    <w:rsid w:val="00C34AF7"/>
    <w:rsid w:val="00C34E78"/>
    <w:rsid w:val="00C36784"/>
    <w:rsid w:val="00C36948"/>
    <w:rsid w:val="00C37000"/>
    <w:rsid w:val="00C40AB0"/>
    <w:rsid w:val="00C41525"/>
    <w:rsid w:val="00C42D22"/>
    <w:rsid w:val="00C4372E"/>
    <w:rsid w:val="00C4618B"/>
    <w:rsid w:val="00C46859"/>
    <w:rsid w:val="00C4792E"/>
    <w:rsid w:val="00C500BB"/>
    <w:rsid w:val="00C529DB"/>
    <w:rsid w:val="00C52C42"/>
    <w:rsid w:val="00C53B88"/>
    <w:rsid w:val="00C53CBE"/>
    <w:rsid w:val="00C56217"/>
    <w:rsid w:val="00C56E9F"/>
    <w:rsid w:val="00C570DB"/>
    <w:rsid w:val="00C57337"/>
    <w:rsid w:val="00C579A4"/>
    <w:rsid w:val="00C60EB8"/>
    <w:rsid w:val="00C612BE"/>
    <w:rsid w:val="00C62461"/>
    <w:rsid w:val="00C62B05"/>
    <w:rsid w:val="00C63AC7"/>
    <w:rsid w:val="00C63BC4"/>
    <w:rsid w:val="00C63EB4"/>
    <w:rsid w:val="00C63F08"/>
    <w:rsid w:val="00C6462D"/>
    <w:rsid w:val="00C64ABF"/>
    <w:rsid w:val="00C651AE"/>
    <w:rsid w:val="00C654CB"/>
    <w:rsid w:val="00C65666"/>
    <w:rsid w:val="00C6637B"/>
    <w:rsid w:val="00C668AE"/>
    <w:rsid w:val="00C668FE"/>
    <w:rsid w:val="00C7014E"/>
    <w:rsid w:val="00C702C8"/>
    <w:rsid w:val="00C71541"/>
    <w:rsid w:val="00C72219"/>
    <w:rsid w:val="00C727ED"/>
    <w:rsid w:val="00C734B0"/>
    <w:rsid w:val="00C75552"/>
    <w:rsid w:val="00C75779"/>
    <w:rsid w:val="00C75A75"/>
    <w:rsid w:val="00C76174"/>
    <w:rsid w:val="00C7645A"/>
    <w:rsid w:val="00C812F5"/>
    <w:rsid w:val="00C81A59"/>
    <w:rsid w:val="00C81C91"/>
    <w:rsid w:val="00C82F67"/>
    <w:rsid w:val="00C83DA9"/>
    <w:rsid w:val="00C86E83"/>
    <w:rsid w:val="00C87DAD"/>
    <w:rsid w:val="00C900EA"/>
    <w:rsid w:val="00C90F7F"/>
    <w:rsid w:val="00C91CB6"/>
    <w:rsid w:val="00C928AD"/>
    <w:rsid w:val="00C93592"/>
    <w:rsid w:val="00C9367A"/>
    <w:rsid w:val="00C94364"/>
    <w:rsid w:val="00C9439B"/>
    <w:rsid w:val="00C955D1"/>
    <w:rsid w:val="00C956C5"/>
    <w:rsid w:val="00C9692A"/>
    <w:rsid w:val="00C96FB8"/>
    <w:rsid w:val="00C971DB"/>
    <w:rsid w:val="00C9737B"/>
    <w:rsid w:val="00C97DDC"/>
    <w:rsid w:val="00CA0015"/>
    <w:rsid w:val="00CA0347"/>
    <w:rsid w:val="00CA0882"/>
    <w:rsid w:val="00CA0DDE"/>
    <w:rsid w:val="00CA191A"/>
    <w:rsid w:val="00CA1AF6"/>
    <w:rsid w:val="00CA1F54"/>
    <w:rsid w:val="00CA240F"/>
    <w:rsid w:val="00CA2ED2"/>
    <w:rsid w:val="00CA38D7"/>
    <w:rsid w:val="00CA3BB9"/>
    <w:rsid w:val="00CA4FD6"/>
    <w:rsid w:val="00CA58B2"/>
    <w:rsid w:val="00CA5FE7"/>
    <w:rsid w:val="00CA6926"/>
    <w:rsid w:val="00CA6D11"/>
    <w:rsid w:val="00CB0189"/>
    <w:rsid w:val="00CB1057"/>
    <w:rsid w:val="00CB18B2"/>
    <w:rsid w:val="00CB1DEA"/>
    <w:rsid w:val="00CB20A8"/>
    <w:rsid w:val="00CB3F4D"/>
    <w:rsid w:val="00CB43DC"/>
    <w:rsid w:val="00CB70F7"/>
    <w:rsid w:val="00CC035A"/>
    <w:rsid w:val="00CC04CD"/>
    <w:rsid w:val="00CC108C"/>
    <w:rsid w:val="00CC13C6"/>
    <w:rsid w:val="00CC152D"/>
    <w:rsid w:val="00CC1B8E"/>
    <w:rsid w:val="00CC2DEB"/>
    <w:rsid w:val="00CC5C29"/>
    <w:rsid w:val="00CC6BA7"/>
    <w:rsid w:val="00CC6D0E"/>
    <w:rsid w:val="00CC79AB"/>
    <w:rsid w:val="00CD1208"/>
    <w:rsid w:val="00CD1ED9"/>
    <w:rsid w:val="00CD21AB"/>
    <w:rsid w:val="00CD24E1"/>
    <w:rsid w:val="00CD2C41"/>
    <w:rsid w:val="00CD4468"/>
    <w:rsid w:val="00CD5FFC"/>
    <w:rsid w:val="00CD63DE"/>
    <w:rsid w:val="00CD7BB7"/>
    <w:rsid w:val="00CE10F9"/>
    <w:rsid w:val="00CE247F"/>
    <w:rsid w:val="00CE3335"/>
    <w:rsid w:val="00CE659C"/>
    <w:rsid w:val="00CE6D46"/>
    <w:rsid w:val="00CE6E97"/>
    <w:rsid w:val="00CE7123"/>
    <w:rsid w:val="00CE71C4"/>
    <w:rsid w:val="00CE7A63"/>
    <w:rsid w:val="00CE7A79"/>
    <w:rsid w:val="00CF0F71"/>
    <w:rsid w:val="00CF0FE9"/>
    <w:rsid w:val="00CF1741"/>
    <w:rsid w:val="00CF1EE2"/>
    <w:rsid w:val="00CF237F"/>
    <w:rsid w:val="00CF418E"/>
    <w:rsid w:val="00CF456A"/>
    <w:rsid w:val="00D00898"/>
    <w:rsid w:val="00D0133E"/>
    <w:rsid w:val="00D01BB9"/>
    <w:rsid w:val="00D01BF8"/>
    <w:rsid w:val="00D02838"/>
    <w:rsid w:val="00D03366"/>
    <w:rsid w:val="00D06CE6"/>
    <w:rsid w:val="00D0710D"/>
    <w:rsid w:val="00D07C3B"/>
    <w:rsid w:val="00D10749"/>
    <w:rsid w:val="00D114CB"/>
    <w:rsid w:val="00D117B2"/>
    <w:rsid w:val="00D12869"/>
    <w:rsid w:val="00D14A4D"/>
    <w:rsid w:val="00D14B51"/>
    <w:rsid w:val="00D14E84"/>
    <w:rsid w:val="00D1509B"/>
    <w:rsid w:val="00D153B8"/>
    <w:rsid w:val="00D17073"/>
    <w:rsid w:val="00D2003A"/>
    <w:rsid w:val="00D20322"/>
    <w:rsid w:val="00D21568"/>
    <w:rsid w:val="00D22306"/>
    <w:rsid w:val="00D2233A"/>
    <w:rsid w:val="00D231D9"/>
    <w:rsid w:val="00D2513A"/>
    <w:rsid w:val="00D26189"/>
    <w:rsid w:val="00D263D0"/>
    <w:rsid w:val="00D264EA"/>
    <w:rsid w:val="00D2767A"/>
    <w:rsid w:val="00D27FF5"/>
    <w:rsid w:val="00D30031"/>
    <w:rsid w:val="00D3117F"/>
    <w:rsid w:val="00D328E9"/>
    <w:rsid w:val="00D3425B"/>
    <w:rsid w:val="00D35126"/>
    <w:rsid w:val="00D356DF"/>
    <w:rsid w:val="00D35D7F"/>
    <w:rsid w:val="00D37D71"/>
    <w:rsid w:val="00D40563"/>
    <w:rsid w:val="00D4063B"/>
    <w:rsid w:val="00D4174A"/>
    <w:rsid w:val="00D41C31"/>
    <w:rsid w:val="00D41FD8"/>
    <w:rsid w:val="00D423BD"/>
    <w:rsid w:val="00D42A77"/>
    <w:rsid w:val="00D42AEB"/>
    <w:rsid w:val="00D43164"/>
    <w:rsid w:val="00D4358B"/>
    <w:rsid w:val="00D44262"/>
    <w:rsid w:val="00D449FE"/>
    <w:rsid w:val="00D45A4A"/>
    <w:rsid w:val="00D463CD"/>
    <w:rsid w:val="00D46A6D"/>
    <w:rsid w:val="00D472A2"/>
    <w:rsid w:val="00D47C1C"/>
    <w:rsid w:val="00D505B2"/>
    <w:rsid w:val="00D50878"/>
    <w:rsid w:val="00D50FBE"/>
    <w:rsid w:val="00D517EE"/>
    <w:rsid w:val="00D528E4"/>
    <w:rsid w:val="00D545C4"/>
    <w:rsid w:val="00D552A5"/>
    <w:rsid w:val="00D56188"/>
    <w:rsid w:val="00D600F2"/>
    <w:rsid w:val="00D605D8"/>
    <w:rsid w:val="00D622B1"/>
    <w:rsid w:val="00D64E9B"/>
    <w:rsid w:val="00D6552B"/>
    <w:rsid w:val="00D66749"/>
    <w:rsid w:val="00D66C0D"/>
    <w:rsid w:val="00D66D4D"/>
    <w:rsid w:val="00D67E10"/>
    <w:rsid w:val="00D702C3"/>
    <w:rsid w:val="00D70BE6"/>
    <w:rsid w:val="00D70CA3"/>
    <w:rsid w:val="00D717B0"/>
    <w:rsid w:val="00D719E4"/>
    <w:rsid w:val="00D72968"/>
    <w:rsid w:val="00D73AE6"/>
    <w:rsid w:val="00D7454C"/>
    <w:rsid w:val="00D77F27"/>
    <w:rsid w:val="00D82248"/>
    <w:rsid w:val="00D82CE7"/>
    <w:rsid w:val="00D82DA1"/>
    <w:rsid w:val="00D83993"/>
    <w:rsid w:val="00D841CF"/>
    <w:rsid w:val="00D84D1B"/>
    <w:rsid w:val="00D85A80"/>
    <w:rsid w:val="00D869AE"/>
    <w:rsid w:val="00D9136B"/>
    <w:rsid w:val="00D91423"/>
    <w:rsid w:val="00D92A53"/>
    <w:rsid w:val="00D92B11"/>
    <w:rsid w:val="00D92E27"/>
    <w:rsid w:val="00D93578"/>
    <w:rsid w:val="00D9460A"/>
    <w:rsid w:val="00D947C9"/>
    <w:rsid w:val="00D94B1D"/>
    <w:rsid w:val="00D95367"/>
    <w:rsid w:val="00D96B59"/>
    <w:rsid w:val="00DA2427"/>
    <w:rsid w:val="00DA2E4E"/>
    <w:rsid w:val="00DA2FE9"/>
    <w:rsid w:val="00DA387A"/>
    <w:rsid w:val="00DA3EDB"/>
    <w:rsid w:val="00DA5721"/>
    <w:rsid w:val="00DA646F"/>
    <w:rsid w:val="00DA6BE1"/>
    <w:rsid w:val="00DA6F5A"/>
    <w:rsid w:val="00DA7057"/>
    <w:rsid w:val="00DA765D"/>
    <w:rsid w:val="00DB07BD"/>
    <w:rsid w:val="00DB1586"/>
    <w:rsid w:val="00DB2FDC"/>
    <w:rsid w:val="00DB4639"/>
    <w:rsid w:val="00DB4A32"/>
    <w:rsid w:val="00DB4E23"/>
    <w:rsid w:val="00DB6FF1"/>
    <w:rsid w:val="00DB7E96"/>
    <w:rsid w:val="00DC124F"/>
    <w:rsid w:val="00DC18D0"/>
    <w:rsid w:val="00DC1FD6"/>
    <w:rsid w:val="00DC20F9"/>
    <w:rsid w:val="00DC2920"/>
    <w:rsid w:val="00DC3117"/>
    <w:rsid w:val="00DC4A23"/>
    <w:rsid w:val="00DC64EC"/>
    <w:rsid w:val="00DC6C11"/>
    <w:rsid w:val="00DD1002"/>
    <w:rsid w:val="00DD102A"/>
    <w:rsid w:val="00DD15B5"/>
    <w:rsid w:val="00DD16E6"/>
    <w:rsid w:val="00DD1D27"/>
    <w:rsid w:val="00DD2AEF"/>
    <w:rsid w:val="00DD2C86"/>
    <w:rsid w:val="00DD30B0"/>
    <w:rsid w:val="00DD31F2"/>
    <w:rsid w:val="00DD49B6"/>
    <w:rsid w:val="00DD538A"/>
    <w:rsid w:val="00DD792D"/>
    <w:rsid w:val="00DE1351"/>
    <w:rsid w:val="00DE14F7"/>
    <w:rsid w:val="00DE1B55"/>
    <w:rsid w:val="00DE2295"/>
    <w:rsid w:val="00DE240B"/>
    <w:rsid w:val="00DE39D8"/>
    <w:rsid w:val="00DE55AE"/>
    <w:rsid w:val="00DE5CD8"/>
    <w:rsid w:val="00DE77D9"/>
    <w:rsid w:val="00DF1852"/>
    <w:rsid w:val="00DF295F"/>
    <w:rsid w:val="00DF2CA7"/>
    <w:rsid w:val="00DF3A28"/>
    <w:rsid w:val="00DF6689"/>
    <w:rsid w:val="00DF6F96"/>
    <w:rsid w:val="00DF7266"/>
    <w:rsid w:val="00DF78F5"/>
    <w:rsid w:val="00E01062"/>
    <w:rsid w:val="00E010CA"/>
    <w:rsid w:val="00E01FBD"/>
    <w:rsid w:val="00E03408"/>
    <w:rsid w:val="00E034AF"/>
    <w:rsid w:val="00E0605F"/>
    <w:rsid w:val="00E0793B"/>
    <w:rsid w:val="00E1051A"/>
    <w:rsid w:val="00E12492"/>
    <w:rsid w:val="00E1350A"/>
    <w:rsid w:val="00E1655C"/>
    <w:rsid w:val="00E175C6"/>
    <w:rsid w:val="00E177C7"/>
    <w:rsid w:val="00E17E78"/>
    <w:rsid w:val="00E203D4"/>
    <w:rsid w:val="00E20B82"/>
    <w:rsid w:val="00E21673"/>
    <w:rsid w:val="00E23764"/>
    <w:rsid w:val="00E24DC5"/>
    <w:rsid w:val="00E25BA2"/>
    <w:rsid w:val="00E26BBD"/>
    <w:rsid w:val="00E30D6B"/>
    <w:rsid w:val="00E30E75"/>
    <w:rsid w:val="00E31158"/>
    <w:rsid w:val="00E33267"/>
    <w:rsid w:val="00E33FC4"/>
    <w:rsid w:val="00E345EE"/>
    <w:rsid w:val="00E37FBE"/>
    <w:rsid w:val="00E40046"/>
    <w:rsid w:val="00E402A9"/>
    <w:rsid w:val="00E40ECD"/>
    <w:rsid w:val="00E41478"/>
    <w:rsid w:val="00E41C01"/>
    <w:rsid w:val="00E43639"/>
    <w:rsid w:val="00E4453F"/>
    <w:rsid w:val="00E44BAC"/>
    <w:rsid w:val="00E45F30"/>
    <w:rsid w:val="00E46850"/>
    <w:rsid w:val="00E50173"/>
    <w:rsid w:val="00E55318"/>
    <w:rsid w:val="00E55E05"/>
    <w:rsid w:val="00E57293"/>
    <w:rsid w:val="00E608FB"/>
    <w:rsid w:val="00E60FC0"/>
    <w:rsid w:val="00E61312"/>
    <w:rsid w:val="00E61FE6"/>
    <w:rsid w:val="00E635B2"/>
    <w:rsid w:val="00E640CB"/>
    <w:rsid w:val="00E642EB"/>
    <w:rsid w:val="00E64B10"/>
    <w:rsid w:val="00E65508"/>
    <w:rsid w:val="00E65758"/>
    <w:rsid w:val="00E66336"/>
    <w:rsid w:val="00E667E7"/>
    <w:rsid w:val="00E672A6"/>
    <w:rsid w:val="00E71D8C"/>
    <w:rsid w:val="00E73133"/>
    <w:rsid w:val="00E7436C"/>
    <w:rsid w:val="00E74CF8"/>
    <w:rsid w:val="00E75C13"/>
    <w:rsid w:val="00E76D5E"/>
    <w:rsid w:val="00E80ACE"/>
    <w:rsid w:val="00E814A1"/>
    <w:rsid w:val="00E82070"/>
    <w:rsid w:val="00E83647"/>
    <w:rsid w:val="00E83890"/>
    <w:rsid w:val="00E8559F"/>
    <w:rsid w:val="00E85EE6"/>
    <w:rsid w:val="00E86DA4"/>
    <w:rsid w:val="00E8777B"/>
    <w:rsid w:val="00E87BDA"/>
    <w:rsid w:val="00E9013B"/>
    <w:rsid w:val="00E9128B"/>
    <w:rsid w:val="00E92538"/>
    <w:rsid w:val="00E928D8"/>
    <w:rsid w:val="00E92D76"/>
    <w:rsid w:val="00E93343"/>
    <w:rsid w:val="00E93BF0"/>
    <w:rsid w:val="00E97FF8"/>
    <w:rsid w:val="00EA00D5"/>
    <w:rsid w:val="00EA030A"/>
    <w:rsid w:val="00EA0EF2"/>
    <w:rsid w:val="00EA15E0"/>
    <w:rsid w:val="00EA2B6B"/>
    <w:rsid w:val="00EA2C68"/>
    <w:rsid w:val="00EA2D87"/>
    <w:rsid w:val="00EA3001"/>
    <w:rsid w:val="00EA4B4D"/>
    <w:rsid w:val="00EA5EE4"/>
    <w:rsid w:val="00EA5EF9"/>
    <w:rsid w:val="00EA6033"/>
    <w:rsid w:val="00EB21DE"/>
    <w:rsid w:val="00EB2907"/>
    <w:rsid w:val="00EB29DA"/>
    <w:rsid w:val="00EB3428"/>
    <w:rsid w:val="00EB35B6"/>
    <w:rsid w:val="00EB54CC"/>
    <w:rsid w:val="00EB5F76"/>
    <w:rsid w:val="00EB6A93"/>
    <w:rsid w:val="00EB6CB1"/>
    <w:rsid w:val="00EB6F77"/>
    <w:rsid w:val="00EB78C6"/>
    <w:rsid w:val="00EC04D0"/>
    <w:rsid w:val="00EC1B46"/>
    <w:rsid w:val="00EC1C9B"/>
    <w:rsid w:val="00EC2398"/>
    <w:rsid w:val="00EC29F7"/>
    <w:rsid w:val="00EC2FE4"/>
    <w:rsid w:val="00EC368B"/>
    <w:rsid w:val="00EC51F4"/>
    <w:rsid w:val="00EC5738"/>
    <w:rsid w:val="00EC5BBF"/>
    <w:rsid w:val="00EC6441"/>
    <w:rsid w:val="00ED1C3C"/>
    <w:rsid w:val="00ED1D65"/>
    <w:rsid w:val="00ED27F1"/>
    <w:rsid w:val="00ED28CE"/>
    <w:rsid w:val="00ED2CE3"/>
    <w:rsid w:val="00ED2DFC"/>
    <w:rsid w:val="00ED3238"/>
    <w:rsid w:val="00ED324C"/>
    <w:rsid w:val="00ED5069"/>
    <w:rsid w:val="00ED53D8"/>
    <w:rsid w:val="00ED66C9"/>
    <w:rsid w:val="00ED7833"/>
    <w:rsid w:val="00EE0DB0"/>
    <w:rsid w:val="00EE0FE4"/>
    <w:rsid w:val="00EE1CE1"/>
    <w:rsid w:val="00EE1F8D"/>
    <w:rsid w:val="00EE2AF9"/>
    <w:rsid w:val="00EE3C75"/>
    <w:rsid w:val="00EE4FAC"/>
    <w:rsid w:val="00EE50AE"/>
    <w:rsid w:val="00EE606F"/>
    <w:rsid w:val="00EF0170"/>
    <w:rsid w:val="00EF0390"/>
    <w:rsid w:val="00EF1311"/>
    <w:rsid w:val="00EF2BA3"/>
    <w:rsid w:val="00EF2EEE"/>
    <w:rsid w:val="00EF451F"/>
    <w:rsid w:val="00EF5F8D"/>
    <w:rsid w:val="00EF6508"/>
    <w:rsid w:val="00EF6B3C"/>
    <w:rsid w:val="00EF793D"/>
    <w:rsid w:val="00F001C6"/>
    <w:rsid w:val="00F00D67"/>
    <w:rsid w:val="00F046F1"/>
    <w:rsid w:val="00F069B2"/>
    <w:rsid w:val="00F1068A"/>
    <w:rsid w:val="00F11C46"/>
    <w:rsid w:val="00F11E60"/>
    <w:rsid w:val="00F120FB"/>
    <w:rsid w:val="00F12280"/>
    <w:rsid w:val="00F12575"/>
    <w:rsid w:val="00F127BE"/>
    <w:rsid w:val="00F1371E"/>
    <w:rsid w:val="00F13C22"/>
    <w:rsid w:val="00F13F46"/>
    <w:rsid w:val="00F14229"/>
    <w:rsid w:val="00F1445B"/>
    <w:rsid w:val="00F144F9"/>
    <w:rsid w:val="00F1492E"/>
    <w:rsid w:val="00F179D7"/>
    <w:rsid w:val="00F20042"/>
    <w:rsid w:val="00F208C7"/>
    <w:rsid w:val="00F20FA2"/>
    <w:rsid w:val="00F2153D"/>
    <w:rsid w:val="00F21A56"/>
    <w:rsid w:val="00F22132"/>
    <w:rsid w:val="00F2354C"/>
    <w:rsid w:val="00F2371B"/>
    <w:rsid w:val="00F23AB0"/>
    <w:rsid w:val="00F23C0C"/>
    <w:rsid w:val="00F23FA3"/>
    <w:rsid w:val="00F24F18"/>
    <w:rsid w:val="00F24FFA"/>
    <w:rsid w:val="00F25055"/>
    <w:rsid w:val="00F259A0"/>
    <w:rsid w:val="00F30730"/>
    <w:rsid w:val="00F30EC3"/>
    <w:rsid w:val="00F3108C"/>
    <w:rsid w:val="00F3109E"/>
    <w:rsid w:val="00F317F3"/>
    <w:rsid w:val="00F3463A"/>
    <w:rsid w:val="00F34D55"/>
    <w:rsid w:val="00F3525A"/>
    <w:rsid w:val="00F36E2B"/>
    <w:rsid w:val="00F370E5"/>
    <w:rsid w:val="00F370F5"/>
    <w:rsid w:val="00F41E36"/>
    <w:rsid w:val="00F42629"/>
    <w:rsid w:val="00F42F84"/>
    <w:rsid w:val="00F43395"/>
    <w:rsid w:val="00F43DB1"/>
    <w:rsid w:val="00F44419"/>
    <w:rsid w:val="00F4528E"/>
    <w:rsid w:val="00F455FC"/>
    <w:rsid w:val="00F458D7"/>
    <w:rsid w:val="00F45E44"/>
    <w:rsid w:val="00F46078"/>
    <w:rsid w:val="00F502A9"/>
    <w:rsid w:val="00F513E7"/>
    <w:rsid w:val="00F51E8D"/>
    <w:rsid w:val="00F51F35"/>
    <w:rsid w:val="00F530E4"/>
    <w:rsid w:val="00F53701"/>
    <w:rsid w:val="00F53BB7"/>
    <w:rsid w:val="00F53CB8"/>
    <w:rsid w:val="00F53E1A"/>
    <w:rsid w:val="00F54487"/>
    <w:rsid w:val="00F54684"/>
    <w:rsid w:val="00F55EF6"/>
    <w:rsid w:val="00F569BD"/>
    <w:rsid w:val="00F56D15"/>
    <w:rsid w:val="00F57300"/>
    <w:rsid w:val="00F579F8"/>
    <w:rsid w:val="00F60116"/>
    <w:rsid w:val="00F615D5"/>
    <w:rsid w:val="00F62052"/>
    <w:rsid w:val="00F6210D"/>
    <w:rsid w:val="00F62C54"/>
    <w:rsid w:val="00F6321A"/>
    <w:rsid w:val="00F63AA6"/>
    <w:rsid w:val="00F65173"/>
    <w:rsid w:val="00F659E3"/>
    <w:rsid w:val="00F65B99"/>
    <w:rsid w:val="00F65CA5"/>
    <w:rsid w:val="00F66C09"/>
    <w:rsid w:val="00F67E0F"/>
    <w:rsid w:val="00F72F17"/>
    <w:rsid w:val="00F73CDE"/>
    <w:rsid w:val="00F745E9"/>
    <w:rsid w:val="00F75A31"/>
    <w:rsid w:val="00F7623C"/>
    <w:rsid w:val="00F814FB"/>
    <w:rsid w:val="00F8333F"/>
    <w:rsid w:val="00F8415D"/>
    <w:rsid w:val="00F84EDF"/>
    <w:rsid w:val="00F85314"/>
    <w:rsid w:val="00F85AB4"/>
    <w:rsid w:val="00F86B71"/>
    <w:rsid w:val="00F86BBE"/>
    <w:rsid w:val="00F86E5E"/>
    <w:rsid w:val="00F90AF8"/>
    <w:rsid w:val="00F912E7"/>
    <w:rsid w:val="00F919DC"/>
    <w:rsid w:val="00F92892"/>
    <w:rsid w:val="00F9290E"/>
    <w:rsid w:val="00F92A98"/>
    <w:rsid w:val="00F944D2"/>
    <w:rsid w:val="00F946C2"/>
    <w:rsid w:val="00F946DC"/>
    <w:rsid w:val="00F9594B"/>
    <w:rsid w:val="00F96D04"/>
    <w:rsid w:val="00FA1CA4"/>
    <w:rsid w:val="00FA1DD9"/>
    <w:rsid w:val="00FA3122"/>
    <w:rsid w:val="00FA3412"/>
    <w:rsid w:val="00FA376E"/>
    <w:rsid w:val="00FA3A76"/>
    <w:rsid w:val="00FA3F36"/>
    <w:rsid w:val="00FA4475"/>
    <w:rsid w:val="00FA4E81"/>
    <w:rsid w:val="00FA65AC"/>
    <w:rsid w:val="00FA66C9"/>
    <w:rsid w:val="00FB1189"/>
    <w:rsid w:val="00FB1846"/>
    <w:rsid w:val="00FB1EE6"/>
    <w:rsid w:val="00FB2800"/>
    <w:rsid w:val="00FB3AEB"/>
    <w:rsid w:val="00FB5B0D"/>
    <w:rsid w:val="00FC1308"/>
    <w:rsid w:val="00FC13F0"/>
    <w:rsid w:val="00FC1CA2"/>
    <w:rsid w:val="00FC20A3"/>
    <w:rsid w:val="00FC23E6"/>
    <w:rsid w:val="00FC293D"/>
    <w:rsid w:val="00FC3223"/>
    <w:rsid w:val="00FC3A1E"/>
    <w:rsid w:val="00FC3A6E"/>
    <w:rsid w:val="00FC403F"/>
    <w:rsid w:val="00FC4233"/>
    <w:rsid w:val="00FC5090"/>
    <w:rsid w:val="00FC69F6"/>
    <w:rsid w:val="00FD03BD"/>
    <w:rsid w:val="00FD1C6F"/>
    <w:rsid w:val="00FD20D3"/>
    <w:rsid w:val="00FD2ECE"/>
    <w:rsid w:val="00FD34F4"/>
    <w:rsid w:val="00FD3A13"/>
    <w:rsid w:val="00FD4609"/>
    <w:rsid w:val="00FD4B64"/>
    <w:rsid w:val="00FD4E4D"/>
    <w:rsid w:val="00FE108A"/>
    <w:rsid w:val="00FE1279"/>
    <w:rsid w:val="00FE149D"/>
    <w:rsid w:val="00FE1923"/>
    <w:rsid w:val="00FE287F"/>
    <w:rsid w:val="00FE44FC"/>
    <w:rsid w:val="00FE4C7D"/>
    <w:rsid w:val="00FE5205"/>
    <w:rsid w:val="00FE597B"/>
    <w:rsid w:val="00FE5B98"/>
    <w:rsid w:val="00FE7E05"/>
    <w:rsid w:val="00FF0B54"/>
    <w:rsid w:val="00FF3948"/>
    <w:rsid w:val="00FF5A0B"/>
    <w:rsid w:val="00FF61C9"/>
    <w:rsid w:val="00FF635D"/>
    <w:rsid w:val="00FF69AF"/>
    <w:rsid w:val="00FF762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B545"/>
  <w15:chartTrackingRefBased/>
  <w15:docId w15:val="{F2ADF5E4-0BA9-4BD9-B2E7-E2B3E4D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D7"/>
    <w:pPr>
      <w:spacing w:after="120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748F4"/>
    <w:pPr>
      <w:keepNext/>
      <w:keepLines/>
      <w:spacing w:before="360" w:after="360"/>
      <w:outlineLvl w:val="0"/>
    </w:pPr>
    <w:rPr>
      <w:rFonts w:eastAsiaTheme="majorEastAsia"/>
      <w:b/>
      <w:color w:val="22B573" w:themeColor="accent1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9748F4"/>
    <w:pPr>
      <w:outlineLvl w:val="1"/>
    </w:pPr>
    <w:rPr>
      <w:color w:val="000000" w:themeColor="text1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9748F4"/>
    <w:pPr>
      <w:outlineLvl w:val="2"/>
    </w:pPr>
    <w:rPr>
      <w:b w:val="0"/>
      <w:bCs/>
      <w:sz w:val="32"/>
      <w:szCs w:val="32"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9748F4"/>
    <w:pPr>
      <w:outlineLvl w:val="3"/>
    </w:pPr>
    <w:rPr>
      <w:color w:val="000000" w:themeColor="tex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48F4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19875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48F4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15A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48F4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15A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48F4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48F4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rsid w:val="009748F4"/>
    <w:rPr>
      <w:rFonts w:eastAsiaTheme="majorEastAsia" w:cstheme="minorHAnsi"/>
      <w:b/>
      <w:color w:val="22B573" w:themeColor="accent1"/>
      <w:sz w:val="40"/>
      <w:szCs w:val="4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748F4"/>
    <w:pPr>
      <w:spacing w:before="480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spacing w:before="240"/>
    </w:pPr>
    <w:rPr>
      <w:b/>
      <w:bCs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</w:rPr>
  </w:style>
  <w:style w:type="character" w:customStyle="1" w:styleId="Overskrift2Tegn">
    <w:name w:val="Overskrift 2 Tegn"/>
    <w:basedOn w:val="Standardskriftforavsnitt"/>
    <w:link w:val="Overskrift2"/>
    <w:rsid w:val="009748F4"/>
    <w:rPr>
      <w:rFonts w:eastAsiaTheme="majorEastAsia" w:cstheme="minorHAnsi"/>
      <w:b/>
      <w:color w:val="000000" w:themeColor="text1"/>
      <w:sz w:val="40"/>
      <w:szCs w:val="4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48F4"/>
    <w:rPr>
      <w:rFonts w:eastAsiaTheme="majorEastAsia" w:cstheme="minorHAnsi"/>
      <w:bCs/>
      <w:color w:val="22B573" w:themeColor="accent1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4788A2" w:themeColor="hyperlink"/>
      <w:u w:val="single"/>
    </w:rPr>
  </w:style>
  <w:style w:type="paragraph" w:styleId="Listeavsnitt">
    <w:name w:val="List Paragraph"/>
    <w:basedOn w:val="Normal"/>
    <w:uiPriority w:val="1"/>
    <w:qFormat/>
    <w:rsid w:val="009748F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748F4"/>
    <w:rPr>
      <w:i/>
      <w:iCs/>
      <w:color w:val="22B573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748F4"/>
    <w:rPr>
      <w:rFonts w:eastAsiaTheme="majorEastAsia" w:cstheme="minorHAnsi"/>
      <w:b/>
      <w:color w:val="000000" w:themeColor="text1"/>
      <w:lang w:eastAsia="nb-NO"/>
    </w:rPr>
  </w:style>
  <w:style w:type="table" w:styleId="Tabellrutenett">
    <w:name w:val="Table Grid"/>
    <w:basedOn w:val="Vanligtabell"/>
    <w:uiPriority w:val="9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748F4"/>
    <w:rPr>
      <w:rFonts w:asciiTheme="majorHAnsi" w:eastAsiaTheme="majorEastAsia" w:hAnsiTheme="majorHAnsi" w:cstheme="majorBidi"/>
      <w:color w:val="19875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748F4"/>
    <w:rPr>
      <w:rFonts w:asciiTheme="majorHAnsi" w:eastAsiaTheme="majorEastAsia" w:hAnsiTheme="majorHAnsi" w:cstheme="majorBidi"/>
      <w:color w:val="115A39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748F4"/>
    <w:rPr>
      <w:rFonts w:asciiTheme="majorHAnsi" w:eastAsiaTheme="majorEastAsia" w:hAnsiTheme="majorHAnsi" w:cstheme="majorBidi"/>
      <w:i/>
      <w:iCs/>
      <w:color w:val="115A39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748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748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Brdtekst">
    <w:name w:val="Body Text"/>
    <w:basedOn w:val="Normal"/>
    <w:link w:val="BrdtekstTegn"/>
    <w:uiPriority w:val="99"/>
    <w:rsid w:val="00CD4468"/>
    <w:rPr>
      <w:i/>
      <w:iCs/>
    </w:rPr>
  </w:style>
  <w:style w:type="character" w:customStyle="1" w:styleId="BrdtekstTegn">
    <w:name w:val="Brødtekst Tegn"/>
    <w:basedOn w:val="Standardskriftforavsnitt"/>
    <w:link w:val="Brdtekst"/>
    <w:uiPriority w:val="99"/>
    <w:rsid w:val="00CD4468"/>
    <w:rPr>
      <w:rFonts w:ascii="Times New Roman" w:eastAsia="Times New Roman" w:hAnsi="Times New Roman" w:cstheme="minorHAnsi"/>
      <w:i/>
      <w:iCs/>
      <w:szCs w:val="20"/>
      <w:lang w:eastAsia="nb-NO"/>
    </w:rPr>
  </w:style>
  <w:style w:type="paragraph" w:styleId="Ingenmellomrom">
    <w:name w:val="No Spacing"/>
    <w:link w:val="IngenmellomromTegn"/>
    <w:uiPriority w:val="99"/>
    <w:qFormat/>
    <w:rsid w:val="009748F4"/>
    <w:rPr>
      <w:rFonts w:ascii="Calibri" w:hAnsi="Calibri" w:cstheme="minorHAnsi"/>
      <w:sz w:val="22"/>
      <w:szCs w:val="22"/>
      <w:lang w:val="nn-NO"/>
    </w:rPr>
  </w:style>
  <w:style w:type="paragraph" w:customStyle="1" w:styleId="TableParagraph">
    <w:name w:val="Table Paragraph"/>
    <w:basedOn w:val="Normal"/>
    <w:uiPriority w:val="1"/>
    <w:qFormat/>
    <w:rsid w:val="009748F4"/>
    <w:rPr>
      <w:b/>
      <w:bCs/>
      <w:color w:val="FFFFFF" w:themeColor="background1"/>
    </w:rPr>
  </w:style>
  <w:style w:type="paragraph" w:customStyle="1" w:styleId="paragraph">
    <w:name w:val="paragraph"/>
    <w:basedOn w:val="Normal"/>
    <w:rsid w:val="00217D6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217D60"/>
  </w:style>
  <w:style w:type="character" w:customStyle="1" w:styleId="scxw106085007">
    <w:name w:val="scxw106085007"/>
    <w:basedOn w:val="Standardskriftforavsnitt"/>
    <w:rsid w:val="00217D60"/>
  </w:style>
  <w:style w:type="table" w:styleId="Vanligtabell2">
    <w:name w:val="Plain Table 2"/>
    <w:basedOn w:val="Vanligtabell"/>
    <w:uiPriority w:val="42"/>
    <w:rsid w:val="001F4B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4uthevingsfarge6">
    <w:name w:val="Grid Table 4 Accent 6"/>
    <w:basedOn w:val="Vanligtabell"/>
    <w:uiPriority w:val="49"/>
    <w:rsid w:val="001F4BF9"/>
    <w:tblPr>
      <w:tblStyleRowBandSize w:val="1"/>
      <w:tblStyleColBandSize w:val="1"/>
      <w:tblBorders>
        <w:top w:val="single" w:sz="4" w:space="0" w:color="68E3AC" w:themeColor="accent6" w:themeTint="99"/>
        <w:left w:val="single" w:sz="4" w:space="0" w:color="68E3AC" w:themeColor="accent6" w:themeTint="99"/>
        <w:bottom w:val="single" w:sz="4" w:space="0" w:color="68E3AC" w:themeColor="accent6" w:themeTint="99"/>
        <w:right w:val="single" w:sz="4" w:space="0" w:color="68E3AC" w:themeColor="accent6" w:themeTint="99"/>
        <w:insideH w:val="single" w:sz="4" w:space="0" w:color="68E3AC" w:themeColor="accent6" w:themeTint="99"/>
        <w:insideV w:val="single" w:sz="4" w:space="0" w:color="68E3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B473" w:themeColor="accent6"/>
          <w:left w:val="single" w:sz="4" w:space="0" w:color="21B473" w:themeColor="accent6"/>
          <w:bottom w:val="single" w:sz="4" w:space="0" w:color="21B473" w:themeColor="accent6"/>
          <w:right w:val="single" w:sz="4" w:space="0" w:color="21B473" w:themeColor="accent6"/>
          <w:insideH w:val="nil"/>
          <w:insideV w:val="nil"/>
        </w:tcBorders>
        <w:shd w:val="clear" w:color="auto" w:fill="21B473" w:themeFill="accent6"/>
      </w:tcPr>
    </w:tblStylePr>
    <w:tblStylePr w:type="lastRow">
      <w:rPr>
        <w:b/>
        <w:bCs/>
      </w:rPr>
      <w:tblPr/>
      <w:tcPr>
        <w:tcBorders>
          <w:top w:val="double" w:sz="4" w:space="0" w:color="21B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E3" w:themeFill="accent6" w:themeFillTint="33"/>
      </w:tcPr>
    </w:tblStylePr>
    <w:tblStylePr w:type="band1Horz">
      <w:tblPr/>
      <w:tcPr>
        <w:shd w:val="clear" w:color="auto" w:fill="CCF5E3" w:themeFill="accent6" w:themeFillTint="33"/>
      </w:tcPr>
    </w:tblStylePr>
  </w:style>
  <w:style w:type="table" w:styleId="Rutenettabell4">
    <w:name w:val="Grid Table 4"/>
    <w:basedOn w:val="Vanligtabell"/>
    <w:uiPriority w:val="49"/>
    <w:rsid w:val="001F4B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uthevingsfarge1">
    <w:name w:val="List Table 3 Accent 1"/>
    <w:basedOn w:val="Vanligtabell"/>
    <w:uiPriority w:val="48"/>
    <w:rsid w:val="001F4BF9"/>
    <w:tblPr>
      <w:tblStyleRowBandSize w:val="1"/>
      <w:tblStyleColBandSize w:val="1"/>
      <w:tblBorders>
        <w:top w:val="single" w:sz="4" w:space="0" w:color="22B573" w:themeColor="accent1"/>
        <w:left w:val="single" w:sz="4" w:space="0" w:color="22B573" w:themeColor="accent1"/>
        <w:bottom w:val="single" w:sz="4" w:space="0" w:color="22B573" w:themeColor="accent1"/>
        <w:right w:val="single" w:sz="4" w:space="0" w:color="22B5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B573" w:themeFill="accent1"/>
      </w:tcPr>
    </w:tblStylePr>
    <w:tblStylePr w:type="lastRow">
      <w:rPr>
        <w:b/>
        <w:bCs/>
      </w:rPr>
      <w:tblPr/>
      <w:tcPr>
        <w:tcBorders>
          <w:top w:val="double" w:sz="4" w:space="0" w:color="22B5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B573" w:themeColor="accent1"/>
          <w:right w:val="single" w:sz="4" w:space="0" w:color="22B573" w:themeColor="accent1"/>
        </w:tcBorders>
      </w:tcPr>
    </w:tblStylePr>
    <w:tblStylePr w:type="band1Horz">
      <w:tblPr/>
      <w:tcPr>
        <w:tcBorders>
          <w:top w:val="single" w:sz="4" w:space="0" w:color="22B573" w:themeColor="accent1"/>
          <w:bottom w:val="single" w:sz="4" w:space="0" w:color="22B5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B573" w:themeColor="accent1"/>
          <w:left w:val="nil"/>
        </w:tcBorders>
      </w:tcPr>
    </w:tblStylePr>
    <w:tblStylePr w:type="swCell">
      <w:tblPr/>
      <w:tcPr>
        <w:tcBorders>
          <w:top w:val="double" w:sz="4" w:space="0" w:color="22B573" w:themeColor="accent1"/>
          <w:right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0875D4"/>
    <w:pPr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lang w:val="en-GB" w:eastAsia="en-US"/>
    </w:rPr>
  </w:style>
  <w:style w:type="table" w:styleId="Rutenettabell4uthevingsfarge1">
    <w:name w:val="Grid Table 4 Accent 1"/>
    <w:basedOn w:val="Vanligtabell"/>
    <w:uiPriority w:val="49"/>
    <w:rsid w:val="0025153A"/>
    <w:tblPr>
      <w:tblStyleRowBandSize w:val="1"/>
      <w:tblStyleColBandSize w:val="1"/>
      <w:tblBorders>
        <w:top w:val="single" w:sz="4" w:space="0" w:color="69E3AC" w:themeColor="accent1" w:themeTint="99"/>
        <w:left w:val="single" w:sz="4" w:space="0" w:color="69E3AC" w:themeColor="accent1" w:themeTint="99"/>
        <w:bottom w:val="single" w:sz="4" w:space="0" w:color="69E3AC" w:themeColor="accent1" w:themeTint="99"/>
        <w:right w:val="single" w:sz="4" w:space="0" w:color="69E3AC" w:themeColor="accent1" w:themeTint="99"/>
        <w:insideH w:val="single" w:sz="4" w:space="0" w:color="69E3AC" w:themeColor="accent1" w:themeTint="99"/>
        <w:insideV w:val="single" w:sz="4" w:space="0" w:color="69E3A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B573" w:themeColor="accent1"/>
          <w:left w:val="single" w:sz="4" w:space="0" w:color="22B573" w:themeColor="accent1"/>
          <w:bottom w:val="single" w:sz="4" w:space="0" w:color="22B573" w:themeColor="accent1"/>
          <w:right w:val="single" w:sz="4" w:space="0" w:color="22B573" w:themeColor="accent1"/>
          <w:insideH w:val="nil"/>
          <w:insideV w:val="nil"/>
        </w:tcBorders>
        <w:shd w:val="clear" w:color="auto" w:fill="22B573" w:themeFill="accent1"/>
      </w:tcPr>
    </w:tblStylePr>
    <w:tblStylePr w:type="lastRow">
      <w:rPr>
        <w:b/>
        <w:bCs/>
      </w:rPr>
      <w:tblPr/>
      <w:tcPr>
        <w:tcBorders>
          <w:top w:val="double" w:sz="4" w:space="0" w:color="22B5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3" w:themeFill="accent1" w:themeFillTint="33"/>
      </w:tcPr>
    </w:tblStylePr>
    <w:tblStylePr w:type="band1Horz">
      <w:tblPr/>
      <w:tcPr>
        <w:shd w:val="clear" w:color="auto" w:fill="CDF5E3" w:themeFill="accent1" w:themeFillTint="33"/>
      </w:tcPr>
    </w:tblStylePr>
  </w:style>
  <w:style w:type="table" w:styleId="Rutenettabell4uthevingsfarge3">
    <w:name w:val="Grid Table 4 Accent 3"/>
    <w:basedOn w:val="Vanligtabell"/>
    <w:uiPriority w:val="49"/>
    <w:rsid w:val="002826D7"/>
    <w:tblPr>
      <w:tblStyleRowBandSize w:val="1"/>
      <w:tblStyleColBandSize w:val="1"/>
      <w:tblBorders>
        <w:top w:val="single" w:sz="4" w:space="0" w:color="20CA84" w:themeColor="accent3" w:themeTint="99"/>
        <w:left w:val="single" w:sz="4" w:space="0" w:color="20CA84" w:themeColor="accent3" w:themeTint="99"/>
        <w:bottom w:val="single" w:sz="4" w:space="0" w:color="20CA84" w:themeColor="accent3" w:themeTint="99"/>
        <w:right w:val="single" w:sz="4" w:space="0" w:color="20CA84" w:themeColor="accent3" w:themeTint="99"/>
        <w:insideH w:val="single" w:sz="4" w:space="0" w:color="20CA84" w:themeColor="accent3" w:themeTint="99"/>
        <w:insideV w:val="single" w:sz="4" w:space="0" w:color="20C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2C1D" w:themeColor="accent3"/>
          <w:left w:val="single" w:sz="4" w:space="0" w:color="072C1D" w:themeColor="accent3"/>
          <w:bottom w:val="single" w:sz="4" w:space="0" w:color="072C1D" w:themeColor="accent3"/>
          <w:right w:val="single" w:sz="4" w:space="0" w:color="072C1D" w:themeColor="accent3"/>
          <w:insideH w:val="nil"/>
          <w:insideV w:val="nil"/>
        </w:tcBorders>
        <w:shd w:val="clear" w:color="auto" w:fill="072C1D" w:themeFill="accent3"/>
      </w:tcPr>
    </w:tblStylePr>
    <w:tblStylePr w:type="lastRow">
      <w:rPr>
        <w:b/>
        <w:bCs/>
      </w:rPr>
      <w:tblPr/>
      <w:tcPr>
        <w:tcBorders>
          <w:top w:val="double" w:sz="4" w:space="0" w:color="072C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l3">
    <w:name w:val="List Table 3"/>
    <w:basedOn w:val="Vanligtabell"/>
    <w:uiPriority w:val="48"/>
    <w:rsid w:val="002515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Rutenettabell4uthevingsfarge5">
    <w:name w:val="Grid Table 4 Accent 5"/>
    <w:basedOn w:val="Vanligtabell"/>
    <w:uiPriority w:val="49"/>
    <w:rsid w:val="002A2AD3"/>
    <w:tblPr>
      <w:tblStyleRowBandSize w:val="1"/>
      <w:tblStyleColBandSize w:val="1"/>
      <w:tblBorders>
        <w:top w:val="single" w:sz="4" w:space="0" w:color="6D6BA9" w:themeColor="accent5" w:themeTint="99"/>
        <w:left w:val="single" w:sz="4" w:space="0" w:color="6D6BA9" w:themeColor="accent5" w:themeTint="99"/>
        <w:bottom w:val="single" w:sz="4" w:space="0" w:color="6D6BA9" w:themeColor="accent5" w:themeTint="99"/>
        <w:right w:val="single" w:sz="4" w:space="0" w:color="6D6BA9" w:themeColor="accent5" w:themeTint="99"/>
        <w:insideH w:val="single" w:sz="4" w:space="0" w:color="6D6BA9" w:themeColor="accent5" w:themeTint="99"/>
        <w:insideV w:val="single" w:sz="4" w:space="0" w:color="6D6BA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2D4D" w:themeColor="accent5"/>
          <w:left w:val="single" w:sz="4" w:space="0" w:color="2E2D4D" w:themeColor="accent5"/>
          <w:bottom w:val="single" w:sz="4" w:space="0" w:color="2E2D4D" w:themeColor="accent5"/>
          <w:right w:val="single" w:sz="4" w:space="0" w:color="2E2D4D" w:themeColor="accent5"/>
          <w:insideH w:val="nil"/>
          <w:insideV w:val="nil"/>
        </w:tcBorders>
        <w:shd w:val="clear" w:color="auto" w:fill="2E2D4D" w:themeFill="accent5"/>
      </w:tcPr>
    </w:tblStylePr>
    <w:tblStylePr w:type="lastRow">
      <w:rPr>
        <w:b/>
        <w:bCs/>
      </w:rPr>
      <w:tblPr/>
      <w:tcPr>
        <w:tcBorders>
          <w:top w:val="double" w:sz="4" w:space="0" w:color="2E2D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DE2" w:themeFill="accent5" w:themeFillTint="33"/>
      </w:tcPr>
    </w:tblStylePr>
    <w:tblStylePr w:type="band1Horz">
      <w:tblPr/>
      <w:tcPr>
        <w:shd w:val="clear" w:color="auto" w:fill="CECDE2" w:themeFill="accent5" w:themeFillTint="33"/>
      </w:tcPr>
    </w:tblStylePr>
  </w:style>
  <w:style w:type="table" w:styleId="Listetabell3uthevingsfarge5">
    <w:name w:val="List Table 3 Accent 5"/>
    <w:basedOn w:val="Vanligtabell"/>
    <w:uiPriority w:val="48"/>
    <w:rsid w:val="002A2AD3"/>
    <w:tblPr>
      <w:tblStyleRowBandSize w:val="1"/>
      <w:tblStyleColBandSize w:val="1"/>
      <w:tblBorders>
        <w:top w:val="single" w:sz="4" w:space="0" w:color="2E2D4D" w:themeColor="accent5"/>
        <w:left w:val="single" w:sz="4" w:space="0" w:color="2E2D4D" w:themeColor="accent5"/>
        <w:bottom w:val="single" w:sz="4" w:space="0" w:color="2E2D4D" w:themeColor="accent5"/>
        <w:right w:val="single" w:sz="4" w:space="0" w:color="2E2D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2D4D" w:themeFill="accent5"/>
      </w:tcPr>
    </w:tblStylePr>
    <w:tblStylePr w:type="lastRow">
      <w:rPr>
        <w:b/>
        <w:bCs/>
      </w:rPr>
      <w:tblPr/>
      <w:tcPr>
        <w:tcBorders>
          <w:top w:val="double" w:sz="4" w:space="0" w:color="2E2D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2D4D" w:themeColor="accent5"/>
          <w:right w:val="single" w:sz="4" w:space="0" w:color="2E2D4D" w:themeColor="accent5"/>
        </w:tcBorders>
      </w:tcPr>
    </w:tblStylePr>
    <w:tblStylePr w:type="band1Horz">
      <w:tblPr/>
      <w:tcPr>
        <w:tcBorders>
          <w:top w:val="single" w:sz="4" w:space="0" w:color="2E2D4D" w:themeColor="accent5"/>
          <w:bottom w:val="single" w:sz="4" w:space="0" w:color="2E2D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2D4D" w:themeColor="accent5"/>
          <w:left w:val="nil"/>
        </w:tcBorders>
      </w:tcPr>
    </w:tblStylePr>
    <w:tblStylePr w:type="swCell">
      <w:tblPr/>
      <w:tcPr>
        <w:tcBorders>
          <w:top w:val="double" w:sz="4" w:space="0" w:color="2E2D4D" w:themeColor="accent5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A2AD3"/>
    <w:tblPr>
      <w:tblStyleRowBandSize w:val="1"/>
      <w:tblStyleColBandSize w:val="1"/>
      <w:tblBorders>
        <w:top w:val="single" w:sz="4" w:space="0" w:color="C6B299" w:themeColor="accent4"/>
        <w:left w:val="single" w:sz="4" w:space="0" w:color="C6B299" w:themeColor="accent4"/>
        <w:bottom w:val="single" w:sz="4" w:space="0" w:color="C6B299" w:themeColor="accent4"/>
        <w:right w:val="single" w:sz="4" w:space="0" w:color="C6B2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B299" w:themeFill="accent4"/>
      </w:tcPr>
    </w:tblStylePr>
    <w:tblStylePr w:type="lastRow">
      <w:rPr>
        <w:b/>
        <w:bCs/>
      </w:rPr>
      <w:tblPr/>
      <w:tcPr>
        <w:tcBorders>
          <w:top w:val="double" w:sz="4" w:space="0" w:color="C6B2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B299" w:themeColor="accent4"/>
          <w:right w:val="single" w:sz="4" w:space="0" w:color="C6B299" w:themeColor="accent4"/>
        </w:tcBorders>
      </w:tcPr>
    </w:tblStylePr>
    <w:tblStylePr w:type="band1Horz">
      <w:tblPr/>
      <w:tcPr>
        <w:tcBorders>
          <w:top w:val="single" w:sz="4" w:space="0" w:color="C6B299" w:themeColor="accent4"/>
          <w:bottom w:val="single" w:sz="4" w:space="0" w:color="C6B2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B299" w:themeColor="accent4"/>
          <w:left w:val="nil"/>
        </w:tcBorders>
      </w:tcPr>
    </w:tblStylePr>
    <w:tblStylePr w:type="swCell">
      <w:tblPr/>
      <w:tcPr>
        <w:tcBorders>
          <w:top w:val="double" w:sz="4" w:space="0" w:color="C6B299" w:themeColor="accent4"/>
          <w:right w:val="nil"/>
        </w:tcBorders>
      </w:tcPr>
    </w:tblStylePr>
  </w:style>
  <w:style w:type="table" w:styleId="Rutenettabell4uthevingsfarge2">
    <w:name w:val="Grid Table 4 Accent 2"/>
    <w:basedOn w:val="Vanligtabell"/>
    <w:uiPriority w:val="49"/>
    <w:rsid w:val="001970F6"/>
    <w:tblPr>
      <w:tblStyleRowBandSize w:val="1"/>
      <w:tblStyleColBandSize w:val="1"/>
      <w:tblBorders>
        <w:top w:val="single" w:sz="4" w:space="0" w:color="8CB9CC" w:themeColor="accent2" w:themeTint="99"/>
        <w:left w:val="single" w:sz="4" w:space="0" w:color="8CB9CC" w:themeColor="accent2" w:themeTint="99"/>
        <w:bottom w:val="single" w:sz="4" w:space="0" w:color="8CB9CC" w:themeColor="accent2" w:themeTint="99"/>
        <w:right w:val="single" w:sz="4" w:space="0" w:color="8CB9CC" w:themeColor="accent2" w:themeTint="99"/>
        <w:insideH w:val="single" w:sz="4" w:space="0" w:color="8CB9CC" w:themeColor="accent2" w:themeTint="99"/>
        <w:insideV w:val="single" w:sz="4" w:space="0" w:color="8CB9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88A3" w:themeColor="accent2"/>
          <w:left w:val="single" w:sz="4" w:space="0" w:color="4888A3" w:themeColor="accent2"/>
          <w:bottom w:val="single" w:sz="4" w:space="0" w:color="4888A3" w:themeColor="accent2"/>
          <w:right w:val="single" w:sz="4" w:space="0" w:color="4888A3" w:themeColor="accent2"/>
          <w:insideH w:val="nil"/>
          <w:insideV w:val="nil"/>
        </w:tcBorders>
        <w:shd w:val="clear" w:color="auto" w:fill="4888A3" w:themeFill="accent2"/>
      </w:tcPr>
    </w:tblStylePr>
    <w:tblStylePr w:type="lastRow">
      <w:rPr>
        <w:b/>
        <w:bCs/>
      </w:rPr>
      <w:tblPr/>
      <w:tcPr>
        <w:tcBorders>
          <w:top w:val="double" w:sz="4" w:space="0" w:color="4888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7EE" w:themeFill="accent2" w:themeFillTint="33"/>
      </w:tcPr>
    </w:tblStylePr>
    <w:tblStylePr w:type="band1Horz">
      <w:tblPr/>
      <w:tcPr>
        <w:shd w:val="clear" w:color="auto" w:fill="D8E7EE" w:themeFill="accent2" w:themeFillTint="33"/>
      </w:tcPr>
    </w:tblStylePr>
  </w:style>
  <w:style w:type="table" w:styleId="Listetabell3uthevingsfarge3">
    <w:name w:val="List Table 3 Accent 3"/>
    <w:basedOn w:val="Vanligtabell"/>
    <w:uiPriority w:val="48"/>
    <w:rsid w:val="00326046"/>
    <w:tblPr>
      <w:tblStyleRowBandSize w:val="1"/>
      <w:tblStyleColBandSize w:val="1"/>
      <w:tblBorders>
        <w:top w:val="single" w:sz="4" w:space="0" w:color="072C1D" w:themeColor="accent3"/>
        <w:left w:val="single" w:sz="4" w:space="0" w:color="072C1D" w:themeColor="accent3"/>
        <w:bottom w:val="single" w:sz="4" w:space="0" w:color="072C1D" w:themeColor="accent3"/>
        <w:right w:val="single" w:sz="4" w:space="0" w:color="072C1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2C1D" w:themeFill="accent3"/>
      </w:tcPr>
    </w:tblStylePr>
    <w:tblStylePr w:type="lastRow">
      <w:rPr>
        <w:b/>
        <w:bCs/>
      </w:rPr>
      <w:tblPr/>
      <w:tcPr>
        <w:tcBorders>
          <w:top w:val="double" w:sz="4" w:space="0" w:color="072C1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2C1D" w:themeColor="accent3"/>
          <w:right w:val="single" w:sz="4" w:space="0" w:color="072C1D" w:themeColor="accent3"/>
        </w:tcBorders>
      </w:tcPr>
    </w:tblStylePr>
    <w:tblStylePr w:type="band1Horz">
      <w:tblPr/>
      <w:tcPr>
        <w:tcBorders>
          <w:top w:val="single" w:sz="4" w:space="0" w:color="072C1D" w:themeColor="accent3"/>
          <w:bottom w:val="single" w:sz="4" w:space="0" w:color="072C1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2C1D" w:themeColor="accent3"/>
          <w:left w:val="nil"/>
        </w:tcBorders>
      </w:tcPr>
    </w:tblStylePr>
    <w:tblStylePr w:type="swCell">
      <w:tblPr/>
      <w:tcPr>
        <w:tcBorders>
          <w:top w:val="double" w:sz="4" w:space="0" w:color="072C1D" w:themeColor="accent3"/>
          <w:right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748F4"/>
    <w:rPr>
      <w:rFonts w:eastAsiaTheme="majorEastAsia" w:cs="Arial"/>
      <w:b/>
      <w:bCs/>
      <w:color w:val="2E2C4D" w:themeColor="text2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9748F4"/>
    <w:rPr>
      <w:rFonts w:ascii="Arial" w:eastAsiaTheme="majorEastAsia" w:hAnsi="Arial" w:cs="Arial"/>
      <w:b/>
      <w:bCs/>
      <w:color w:val="2E2C4D" w:themeColor="text2"/>
      <w:sz w:val="64"/>
      <w:szCs w:val="6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748F4"/>
    <w:rPr>
      <w:rFonts w:eastAsiaTheme="majorEastAsia" w:cs="Arial"/>
      <w:b/>
      <w:bCs/>
      <w:color w:val="000000" w:themeColor="text1"/>
      <w:sz w:val="64"/>
      <w:szCs w:val="6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748F4"/>
    <w:rPr>
      <w:rFonts w:ascii="Arial" w:eastAsiaTheme="majorEastAsia" w:hAnsi="Arial" w:cs="Arial"/>
      <w:b/>
      <w:bCs/>
      <w:color w:val="000000" w:themeColor="text1"/>
      <w:sz w:val="64"/>
      <w:szCs w:val="64"/>
      <w:lang w:eastAsia="nb-NO"/>
    </w:rPr>
  </w:style>
  <w:style w:type="character" w:styleId="Svakutheving">
    <w:name w:val="Subtle Emphasis"/>
    <w:uiPriority w:val="19"/>
    <w:qFormat/>
    <w:rsid w:val="009748F4"/>
    <w:rPr>
      <w:color w:val="000000" w:themeColor="text1"/>
      <w:sz w:val="32"/>
      <w:szCs w:val="32"/>
    </w:rPr>
  </w:style>
  <w:style w:type="character" w:styleId="Utheving">
    <w:name w:val="Emphasis"/>
    <w:uiPriority w:val="20"/>
    <w:qFormat/>
    <w:rsid w:val="009748F4"/>
    <w:rPr>
      <w:rFonts w:ascii="Arial" w:hAnsi="Arial" w:cs="Arial"/>
      <w:b/>
      <w:bCs/>
      <w:color w:val="000000" w:themeColor="text1"/>
      <w:sz w:val="20"/>
      <w:szCs w:val="20"/>
    </w:rPr>
  </w:style>
  <w:style w:type="character" w:styleId="Svakreferanse">
    <w:name w:val="Subtle Reference"/>
    <w:uiPriority w:val="31"/>
    <w:qFormat/>
    <w:rsid w:val="009748F4"/>
    <w:rPr>
      <w:rFonts w:ascii="Arial" w:hAnsi="Arial" w:cs="Arial"/>
      <w:color w:val="000000" w:themeColor="text1"/>
    </w:rPr>
  </w:style>
  <w:style w:type="character" w:styleId="Sterkreferanse">
    <w:name w:val="Intense Reference"/>
    <w:uiPriority w:val="32"/>
    <w:qFormat/>
    <w:rsid w:val="009748F4"/>
    <w:rPr>
      <w:rFonts w:ascii="Arial" w:hAnsi="Arial" w:cs="Arial"/>
      <w:b/>
      <w:bCs/>
      <w:color w:val="000000" w:themeColor="text1"/>
    </w:rPr>
  </w:style>
  <w:style w:type="paragraph" w:styleId="Sterktsitat">
    <w:name w:val="Intense Quote"/>
    <w:basedOn w:val="Overskrift3"/>
    <w:next w:val="Normal"/>
    <w:link w:val="SterktsitatTegn"/>
    <w:uiPriority w:val="30"/>
    <w:qFormat/>
    <w:rsid w:val="009748F4"/>
    <w:rPr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748F4"/>
    <w:rPr>
      <w:rFonts w:eastAsiaTheme="majorEastAsia" w:cstheme="minorHAnsi"/>
      <w:bCs/>
      <w:color w:val="22B573" w:themeColor="accent1"/>
      <w:sz w:val="32"/>
      <w:szCs w:val="32"/>
      <w:lang w:val="en-US"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748F4"/>
    <w:pPr>
      <w:spacing w:after="200"/>
    </w:pPr>
    <w:rPr>
      <w:i/>
      <w:iCs/>
      <w:color w:val="2E2C4D" w:themeColor="text2"/>
      <w:sz w:val="18"/>
      <w:szCs w:val="18"/>
    </w:rPr>
  </w:style>
  <w:style w:type="character" w:styleId="Sterk">
    <w:name w:val="Strong"/>
    <w:uiPriority w:val="22"/>
    <w:qFormat/>
    <w:rsid w:val="009748F4"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99"/>
    <w:rsid w:val="009748F4"/>
    <w:rPr>
      <w:rFonts w:ascii="Calibri" w:hAnsi="Calibri" w:cstheme="minorHAnsi"/>
      <w:sz w:val="22"/>
      <w:szCs w:val="22"/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9748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748F4"/>
    <w:rPr>
      <w:rFonts w:cstheme="minorHAnsi"/>
      <w:i/>
      <w:iCs/>
      <w:color w:val="404040" w:themeColor="text1" w:themeTint="BF"/>
      <w:lang w:eastAsia="nb-NO"/>
    </w:rPr>
  </w:style>
  <w:style w:type="character" w:styleId="Boktittel">
    <w:name w:val="Book Title"/>
    <w:uiPriority w:val="33"/>
    <w:qFormat/>
    <w:rsid w:val="009748F4"/>
    <w:rPr>
      <w:b/>
      <w:bCs/>
      <w:i/>
      <w:iCs/>
      <w:spacing w:val="5"/>
    </w:rPr>
  </w:style>
  <w:style w:type="table" w:styleId="Vanligtabell5">
    <w:name w:val="Plain Table 5"/>
    <w:basedOn w:val="Vanligtabell"/>
    <w:uiPriority w:val="45"/>
    <w:rsid w:val="002826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EE1CE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mcdonaldgerhardsen/Library/Group%2520Containers/UBF8T346G9.Office/User%2520Content.localized/Templates.localized/B&#248;rgefjell%2520vedlegg.dotx" TargetMode="External"/></Relationships>
</file>

<file path=word/theme/theme1.xml><?xml version="1.0" encoding="utf-8"?>
<a:theme xmlns:a="http://schemas.openxmlformats.org/drawingml/2006/main" name="Børgefjell">
  <a:themeElements>
    <a:clrScheme name="Børgefjell 3">
      <a:dk1>
        <a:srgbClr val="000000"/>
      </a:dk1>
      <a:lt1>
        <a:srgbClr val="FFFFFF"/>
      </a:lt1>
      <a:dk2>
        <a:srgbClr val="2E2C4D"/>
      </a:dk2>
      <a:lt2>
        <a:srgbClr val="C6B299"/>
      </a:lt2>
      <a:accent1>
        <a:srgbClr val="22B573"/>
      </a:accent1>
      <a:accent2>
        <a:srgbClr val="4888A3"/>
      </a:accent2>
      <a:accent3>
        <a:srgbClr val="072C1D"/>
      </a:accent3>
      <a:accent4>
        <a:srgbClr val="C6B299"/>
      </a:accent4>
      <a:accent5>
        <a:srgbClr val="2E2D4D"/>
      </a:accent5>
      <a:accent6>
        <a:srgbClr val="21B473"/>
      </a:accent6>
      <a:hlink>
        <a:srgbClr val="4788A2"/>
      </a:hlink>
      <a:folHlink>
        <a:srgbClr val="2E2D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ørgefjell" id="{618CA3F9-90DB-A840-AE02-FE921A559713}" vid="{BD5111CD-1392-CE4E-8724-7A89A8B30F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C4C1D-EBD5-5A45-865A-2E8542E51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22CC7D-8833-4B7A-AE7D-58159A81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Børgefjell%20vedlegg.dotx</Template>
  <TotalTime>1</TotalTime>
  <Pages>4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Eirik Hjulstad Iversen</cp:lastModifiedBy>
  <cp:revision>2</cp:revision>
  <cp:lastPrinted>2021-09-15T18:22:00Z</cp:lastPrinted>
  <dcterms:created xsi:type="dcterms:W3CDTF">2023-04-24T09:20:00Z</dcterms:created>
  <dcterms:modified xsi:type="dcterms:W3CDTF">2023-04-24T09:20:00Z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