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C2BD" w14:textId="5DE9E15F" w:rsidR="002826D7" w:rsidRDefault="002826D7" w:rsidP="002826D7">
      <w:pPr>
        <w:pStyle w:val="Overskrift1"/>
        <w:rPr>
          <w:rFonts w:asciiTheme="minorHAnsi" w:eastAsia="Calibri" w:hAnsiTheme="minorHAnsi" w:cstheme="minorHAnsi"/>
          <w:b w:val="0"/>
          <w:sz w:val="36"/>
          <w:szCs w:val="36"/>
        </w:rPr>
      </w:pPr>
      <w:r w:rsidRPr="002826D7">
        <w:t>Prosjektplan</w:t>
      </w:r>
      <w:r>
        <w:br/>
      </w:r>
      <w:r w:rsidR="00B02E95">
        <w:rPr>
          <w:rFonts w:asciiTheme="minorHAnsi" w:eastAsia="Calibri" w:hAnsiTheme="minorHAnsi" w:cstheme="minorHAnsi"/>
          <w:b w:val="0"/>
          <w:sz w:val="36"/>
          <w:szCs w:val="36"/>
        </w:rPr>
        <w:t>[Prosjektfase]</w:t>
      </w:r>
    </w:p>
    <w:p w14:paraId="15D21EF5" w14:textId="77777777" w:rsidR="002826D7" w:rsidRPr="002826D7" w:rsidRDefault="002826D7" w:rsidP="002826D7">
      <w:pPr>
        <w:rPr>
          <w:sz w:val="40"/>
          <w:szCs w:val="40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26D7" w14:paraId="049BCCE1" w14:textId="77777777" w:rsidTr="00282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6DEBA813" w14:textId="38FA5161" w:rsidR="002826D7" w:rsidRPr="002826D7" w:rsidRDefault="002826D7" w:rsidP="002826D7">
            <w:pPr>
              <w:rPr>
                <w:rFonts w:cs="Arial"/>
                <w:bCs w:val="0"/>
                <w:szCs w:val="24"/>
              </w:rPr>
            </w:pPr>
            <w:r w:rsidRPr="002826D7">
              <w:rPr>
                <w:rFonts w:cs="Arial"/>
                <w:bCs w:val="0"/>
                <w:szCs w:val="24"/>
              </w:rPr>
              <w:t>Prosjektnavn</w:t>
            </w:r>
            <w:r>
              <w:rPr>
                <w:rFonts w:cs="Arial"/>
                <w:bCs w:val="0"/>
                <w:szCs w:val="24"/>
              </w:rPr>
              <w:t>:</w:t>
            </w:r>
          </w:p>
        </w:tc>
      </w:tr>
      <w:tr w:rsidR="002826D7" w14:paraId="354D6B77" w14:textId="77777777" w:rsidTr="002826D7">
        <w:trPr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680F7D79" w14:textId="77777777" w:rsidR="002826D7" w:rsidRPr="002826D7" w:rsidRDefault="002826D7" w:rsidP="002826D7">
            <w:pPr>
              <w:rPr>
                <w:rFonts w:cs="Arial"/>
                <w:b w:val="0"/>
                <w:szCs w:val="24"/>
                <w:u w:val="single"/>
              </w:rPr>
            </w:pPr>
          </w:p>
        </w:tc>
      </w:tr>
    </w:tbl>
    <w:p w14:paraId="296B97F7" w14:textId="5D4F9C4A" w:rsidR="002826D7" w:rsidRPr="002F2290" w:rsidRDefault="002826D7" w:rsidP="002826D7">
      <w:pPr>
        <w:rPr>
          <w:rFonts w:cs="Arial"/>
          <w:b/>
          <w:sz w:val="40"/>
          <w:szCs w:val="40"/>
          <w:u w:val="single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26D7" w14:paraId="42E5A883" w14:textId="77777777" w:rsidTr="00282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7DDA8322" w14:textId="2A6E2E0D" w:rsidR="002826D7" w:rsidRPr="002826D7" w:rsidRDefault="002826D7" w:rsidP="002826D7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Cs w:val="24"/>
              </w:rPr>
              <w:t>Kort beskrivelse av prosjektet:</w:t>
            </w:r>
          </w:p>
        </w:tc>
      </w:tr>
      <w:tr w:rsidR="002826D7" w14:paraId="31E13784" w14:textId="77777777" w:rsidTr="002826D7">
        <w:trPr>
          <w:trHeight w:val="2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7F7E787C" w14:textId="77777777" w:rsidR="002826D7" w:rsidRPr="002826D7" w:rsidRDefault="002826D7" w:rsidP="002826D7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5AB38EC1" w14:textId="391A192A" w:rsidR="002826D7" w:rsidRDefault="002826D7" w:rsidP="0075602A">
      <w:pPr>
        <w:rPr>
          <w:rFonts w:cs="Arial"/>
          <w:b/>
          <w:sz w:val="40"/>
        </w:rPr>
      </w:pPr>
    </w:p>
    <w:tbl>
      <w:tblPr>
        <w:tblStyle w:val="Rutenettabell4uthevingsfarge3"/>
        <w:tblW w:w="10201" w:type="dxa"/>
        <w:tblLook w:val="0480" w:firstRow="0" w:lastRow="0" w:firstColumn="1" w:lastColumn="0" w:noHBand="0" w:noVBand="1"/>
      </w:tblPr>
      <w:tblGrid>
        <w:gridCol w:w="10201"/>
      </w:tblGrid>
      <w:tr w:rsidR="002F2290" w14:paraId="5B8944D0" w14:textId="77777777" w:rsidTr="002F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12E97D9E" w14:textId="2772AF57" w:rsidR="002F2290" w:rsidRDefault="002F2290" w:rsidP="005574CC">
            <w:r>
              <w:t>Sted og dato:</w:t>
            </w:r>
          </w:p>
        </w:tc>
      </w:tr>
      <w:tr w:rsidR="002F2290" w14:paraId="0DAB46CD" w14:textId="77777777" w:rsidTr="002F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C21C504" w14:textId="48A8C0A9" w:rsidR="002F2290" w:rsidRDefault="002F2290" w:rsidP="005574CC"/>
        </w:tc>
      </w:tr>
    </w:tbl>
    <w:p w14:paraId="632F84C6" w14:textId="77777777" w:rsidR="00D01BB9" w:rsidRPr="002F2290" w:rsidRDefault="00D01BB9" w:rsidP="005574CC">
      <w:pPr>
        <w:rPr>
          <w:sz w:val="40"/>
          <w:szCs w:val="40"/>
        </w:rPr>
      </w:pPr>
    </w:p>
    <w:tbl>
      <w:tblPr>
        <w:tblStyle w:val="Rutenettabell4uthevingsfarge3"/>
        <w:tblW w:w="10194" w:type="dxa"/>
        <w:tblLook w:val="04A0" w:firstRow="1" w:lastRow="0" w:firstColumn="1" w:lastColumn="0" w:noHBand="0" w:noVBand="1"/>
      </w:tblPr>
      <w:tblGrid>
        <w:gridCol w:w="2847"/>
        <w:gridCol w:w="3696"/>
        <w:gridCol w:w="3651"/>
      </w:tblGrid>
      <w:tr w:rsidR="004C456D" w:rsidRPr="00BD4C03" w14:paraId="54848A64" w14:textId="77777777" w:rsidTr="004C4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148DFC45" w14:textId="77777777" w:rsidR="004C456D" w:rsidRPr="004731CB" w:rsidRDefault="004C456D" w:rsidP="008E0F4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</w:tcPr>
          <w:p w14:paraId="69E19DF8" w14:textId="5EA2546F" w:rsidR="004C456D" w:rsidRPr="004731CB" w:rsidRDefault="004C456D" w:rsidP="008E0F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4731CB">
              <w:rPr>
                <w:rFonts w:asciiTheme="minorHAnsi" w:hAnsiTheme="minorHAnsi" w:cstheme="minorHAnsi"/>
              </w:rPr>
              <w:t>Prosjektansvarlig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14:paraId="40D207DD" w14:textId="623EA333" w:rsidR="004C456D" w:rsidRPr="004731CB" w:rsidRDefault="004C456D" w:rsidP="008E0F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4731CB">
              <w:rPr>
                <w:rFonts w:asciiTheme="minorHAnsi" w:hAnsiTheme="minorHAnsi" w:cstheme="minorHAnsi"/>
              </w:rPr>
              <w:t>Prosjektleder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4C456D" w:rsidRPr="00BD4C03" w14:paraId="683C965B" w14:textId="77777777" w:rsidTr="004C456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3BE797CD" w14:textId="70041879" w:rsidR="004C456D" w:rsidRPr="004C456D" w:rsidRDefault="004C456D" w:rsidP="008E0F46">
            <w:pPr>
              <w:spacing w:after="0"/>
              <w:rPr>
                <w:rFonts w:cs="Arial"/>
              </w:rPr>
            </w:pPr>
            <w:r w:rsidRPr="004C456D">
              <w:rPr>
                <w:rFonts w:cs="Arial"/>
              </w:rPr>
              <w:t>Navn</w:t>
            </w:r>
          </w:p>
        </w:tc>
        <w:tc>
          <w:tcPr>
            <w:tcW w:w="3696" w:type="dxa"/>
          </w:tcPr>
          <w:p w14:paraId="7BBE07C0" w14:textId="63420F4A" w:rsidR="004C456D" w:rsidRPr="00BD4C03" w:rsidRDefault="004C456D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51" w:type="dxa"/>
          </w:tcPr>
          <w:p w14:paraId="567F2F0B" w14:textId="77777777" w:rsidR="004C456D" w:rsidRPr="00BD4C03" w:rsidRDefault="004C456D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C456D" w:rsidRPr="00BD4C03" w14:paraId="52E079C9" w14:textId="77777777" w:rsidTr="004C456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3D8E059D" w14:textId="6B28AB4E" w:rsidR="004C456D" w:rsidRPr="004C456D" w:rsidRDefault="004C456D" w:rsidP="008E0F46">
            <w:pPr>
              <w:spacing w:after="0"/>
              <w:rPr>
                <w:rFonts w:cs="Arial"/>
              </w:rPr>
            </w:pPr>
            <w:r w:rsidRPr="004C456D">
              <w:rPr>
                <w:rFonts w:cs="Arial"/>
              </w:rPr>
              <w:t>Tittel</w:t>
            </w:r>
          </w:p>
        </w:tc>
        <w:tc>
          <w:tcPr>
            <w:tcW w:w="3696" w:type="dxa"/>
          </w:tcPr>
          <w:p w14:paraId="0C7A3CD1" w14:textId="77777777" w:rsidR="004C456D" w:rsidRDefault="004C456D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3651" w:type="dxa"/>
          </w:tcPr>
          <w:p w14:paraId="487BDD2A" w14:textId="77777777" w:rsidR="004C456D" w:rsidRPr="00BD4C03" w:rsidRDefault="004C456D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C456D" w:rsidRPr="00BD4C03" w14:paraId="33604C76" w14:textId="77777777" w:rsidTr="004C456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14:paraId="477D7DAC" w14:textId="746C7D38" w:rsidR="004C456D" w:rsidRPr="004C456D" w:rsidRDefault="004C456D" w:rsidP="008E0F46">
            <w:pPr>
              <w:spacing w:after="0"/>
              <w:rPr>
                <w:rFonts w:cs="Arial"/>
              </w:rPr>
            </w:pPr>
            <w:r w:rsidRPr="004C456D">
              <w:rPr>
                <w:rFonts w:cs="Arial"/>
              </w:rPr>
              <w:t>Organisasjon</w:t>
            </w:r>
          </w:p>
        </w:tc>
        <w:tc>
          <w:tcPr>
            <w:tcW w:w="3696" w:type="dxa"/>
          </w:tcPr>
          <w:p w14:paraId="344B038E" w14:textId="77777777" w:rsidR="004C456D" w:rsidRDefault="004C456D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3651" w:type="dxa"/>
          </w:tcPr>
          <w:p w14:paraId="3CD430C8" w14:textId="77777777" w:rsidR="004C456D" w:rsidRPr="00BD4C03" w:rsidRDefault="004C456D" w:rsidP="008E0F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3D866DA" w14:textId="0674F469" w:rsidR="00164AB4" w:rsidRDefault="00164AB4" w:rsidP="002826D7">
      <w:pPr>
        <w:spacing w:after="0"/>
        <w:rPr>
          <w:rFonts w:cs="Arial"/>
          <w:b/>
          <w:bCs/>
          <w:kern w:val="32"/>
          <w:sz w:val="32"/>
          <w:szCs w:val="32"/>
        </w:rPr>
      </w:pPr>
    </w:p>
    <w:p w14:paraId="4FD12228" w14:textId="77777777" w:rsidR="00164AB4" w:rsidRDefault="00164AB4">
      <w:pPr>
        <w:spacing w:after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br w:type="page"/>
      </w:r>
    </w:p>
    <w:p w14:paraId="25183359" w14:textId="3381AEE4" w:rsidR="00164AB4" w:rsidRPr="00C72A77" w:rsidRDefault="00164AB4" w:rsidP="005B091F">
      <w:pPr>
        <w:pStyle w:val="Overskrift2"/>
      </w:pPr>
      <w:r w:rsidRPr="00C72A77">
        <w:lastRenderedPageBreak/>
        <w:t xml:space="preserve">1. </w:t>
      </w:r>
      <w:r w:rsidR="008E0F46">
        <w:t>Mål og rammer</w:t>
      </w:r>
    </w:p>
    <w:p w14:paraId="2C769681" w14:textId="4A71829D" w:rsidR="00164AB4" w:rsidRPr="00C72A77" w:rsidRDefault="005B091F" w:rsidP="005B091F">
      <w:pPr>
        <w:pStyle w:val="Overskrift3"/>
      </w:pPr>
      <w:bookmarkStart w:id="0" w:name="_Toc221283970"/>
      <w:bookmarkStart w:id="1" w:name="_Toc221284292"/>
      <w:r>
        <w:t xml:space="preserve">1.1 </w:t>
      </w:r>
      <w:r w:rsidR="00164AB4" w:rsidRPr="00C72A77">
        <w:t>Bakgrunn</w:t>
      </w:r>
      <w:bookmarkEnd w:id="0"/>
      <w:bookmarkEnd w:id="1"/>
    </w:p>
    <w:p w14:paraId="0283C0BE" w14:textId="06FA39B9" w:rsidR="00164AB4" w:rsidRPr="0093741D" w:rsidRDefault="0093741D" w:rsidP="0093741D">
      <w:pPr>
        <w:pStyle w:val="Ingenmellomrom"/>
        <w:rPr>
          <w:rFonts w:asciiTheme="minorHAnsi" w:hAnsiTheme="minorHAnsi"/>
          <w:iCs/>
          <w:sz w:val="24"/>
          <w:szCs w:val="24"/>
          <w:lang w:val="nb-NO"/>
        </w:rPr>
      </w:pPr>
      <w:r w:rsidRPr="0093741D">
        <w:rPr>
          <w:rFonts w:asciiTheme="minorHAnsi" w:hAnsiTheme="minorHAnsi"/>
          <w:iCs/>
          <w:sz w:val="24"/>
          <w:szCs w:val="24"/>
          <w:lang w:val="nb-NO"/>
        </w:rPr>
        <w:t>[</w:t>
      </w:r>
      <w:r w:rsidR="00164AB4" w:rsidRPr="0093741D">
        <w:rPr>
          <w:rFonts w:asciiTheme="minorHAnsi" w:hAnsiTheme="minorHAnsi"/>
          <w:iCs/>
          <w:sz w:val="24"/>
          <w:szCs w:val="24"/>
          <w:lang w:val="nb-NO"/>
        </w:rPr>
        <w:t>Gi en kort beskrivelse for hvorfor prosjektet iverksettes. Her refereres til prosjektmandat, aktuell dokumentasjon og beslutninger som ligger til grunn for prosjektet.</w:t>
      </w:r>
      <w:bookmarkStart w:id="2" w:name="_Toc221283973"/>
      <w:bookmarkStart w:id="3" w:name="_Toc221284295"/>
      <w:bookmarkStart w:id="4" w:name="_Toc221283971"/>
      <w:bookmarkStart w:id="5" w:name="_Toc221284293"/>
      <w:r w:rsidRPr="0093741D">
        <w:rPr>
          <w:rFonts w:asciiTheme="minorHAnsi" w:hAnsiTheme="minorHAnsi"/>
          <w:iCs/>
          <w:sz w:val="24"/>
          <w:szCs w:val="24"/>
          <w:lang w:val="nb-NO"/>
        </w:rPr>
        <w:t>]</w:t>
      </w:r>
    </w:p>
    <w:p w14:paraId="1385E589" w14:textId="7DE018D0" w:rsidR="00164AB4" w:rsidRPr="00C72A77" w:rsidRDefault="0093741D" w:rsidP="005B091F">
      <w:pPr>
        <w:pStyle w:val="Overskrift3"/>
        <w:rPr>
          <w:i/>
        </w:rPr>
      </w:pPr>
      <w:r>
        <w:t xml:space="preserve">1.2 </w:t>
      </w:r>
      <w:r w:rsidR="00164AB4" w:rsidRPr="00C72A77">
        <w:t>Effektmål (Hvorfor)</w:t>
      </w:r>
    </w:p>
    <w:p w14:paraId="30698733" w14:textId="69E74E03" w:rsidR="00164AB4" w:rsidRPr="00EC51F4" w:rsidRDefault="00EC51F4" w:rsidP="00164AB4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EC51F4">
        <w:rPr>
          <w:rFonts w:asciiTheme="minorHAnsi" w:hAnsiTheme="minorHAnsi"/>
          <w:i w:val="0"/>
          <w:iCs w:val="0"/>
          <w:szCs w:val="24"/>
        </w:rPr>
        <w:t>[</w:t>
      </w:r>
      <w:r w:rsidR="00164AB4" w:rsidRPr="00EC51F4">
        <w:rPr>
          <w:rFonts w:asciiTheme="minorHAnsi" w:hAnsiTheme="minorHAnsi"/>
          <w:i w:val="0"/>
          <w:iCs w:val="0"/>
          <w:szCs w:val="24"/>
        </w:rPr>
        <w:t>Beskriv de effekter eller gevinster prosjekteierne tar sikte på å oppnå ved å gjennomføre hovedprosjektet. Disse vil som oftest først inntreffe en tid etter gjennomført hovedprosjekt. Effektmålet vil ofte ha relasjon til virksomhetens strategiske mål</w:t>
      </w:r>
      <w:r w:rsidRPr="00EC51F4">
        <w:rPr>
          <w:rFonts w:asciiTheme="minorHAnsi" w:hAnsiTheme="minorHAnsi"/>
          <w:i w:val="0"/>
          <w:iCs w:val="0"/>
          <w:szCs w:val="24"/>
        </w:rPr>
        <w:t>.]</w:t>
      </w:r>
    </w:p>
    <w:p w14:paraId="5B746C71" w14:textId="77777777" w:rsidR="00164AB4" w:rsidRPr="00C72A77" w:rsidRDefault="00164AB4" w:rsidP="00EC51F4">
      <w:pPr>
        <w:pStyle w:val="Overskrift3"/>
        <w:rPr>
          <w:i/>
        </w:rPr>
      </w:pPr>
      <w:r w:rsidRPr="00C72A77">
        <w:t>1.3 Resultatmål for hovedprosjekt (Hva)</w:t>
      </w:r>
    </w:p>
    <w:p w14:paraId="2ED34725" w14:textId="009FAB02" w:rsidR="00164AB4" w:rsidRPr="00EC51F4" w:rsidRDefault="00EC51F4" w:rsidP="00164AB4">
      <w:pPr>
        <w:pStyle w:val="Brdtekst"/>
        <w:rPr>
          <w:rFonts w:asciiTheme="minorHAnsi" w:hAnsiTheme="minorHAnsi"/>
          <w:i w:val="0"/>
          <w:szCs w:val="24"/>
        </w:rPr>
      </w:pPr>
      <w:r w:rsidRPr="00EC51F4">
        <w:rPr>
          <w:rFonts w:asciiTheme="minorHAnsi" w:hAnsiTheme="minorHAnsi"/>
          <w:i w:val="0"/>
          <w:szCs w:val="24"/>
        </w:rPr>
        <w:t>[</w:t>
      </w:r>
      <w:r w:rsidR="00164AB4" w:rsidRPr="00EC51F4">
        <w:rPr>
          <w:rFonts w:asciiTheme="minorHAnsi" w:hAnsiTheme="minorHAnsi"/>
          <w:i w:val="0"/>
          <w:szCs w:val="24"/>
        </w:rPr>
        <w:t>Beskriv hva som skal foreligge når hovedprosjektet er ferdig (leveranser, tid og kostnad).</w:t>
      </w:r>
      <w:r w:rsidRPr="00EC51F4">
        <w:rPr>
          <w:rFonts w:asciiTheme="minorHAnsi" w:hAnsiTheme="minorHAnsi"/>
          <w:i w:val="0"/>
          <w:szCs w:val="24"/>
        </w:rPr>
        <w:t>]</w:t>
      </w:r>
    </w:p>
    <w:p w14:paraId="7A5D16CD" w14:textId="77777777" w:rsidR="00164AB4" w:rsidRPr="00C72A77" w:rsidRDefault="00164AB4" w:rsidP="00EC51F4">
      <w:pPr>
        <w:pStyle w:val="Overskrift3"/>
        <w:rPr>
          <w:i/>
        </w:rPr>
      </w:pPr>
      <w:r w:rsidRPr="00C72A77">
        <w:t>1.4 Resultatmål for aktuell fase (Hva)</w:t>
      </w:r>
    </w:p>
    <w:p w14:paraId="51BAA7CE" w14:textId="169BEBC5" w:rsidR="00164AB4" w:rsidRPr="00EA0EF2" w:rsidRDefault="00AF2733" w:rsidP="00EA0EF2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AF2733">
        <w:rPr>
          <w:rFonts w:asciiTheme="minorHAnsi" w:hAnsiTheme="minorHAnsi"/>
          <w:i w:val="0"/>
          <w:iCs w:val="0"/>
          <w:szCs w:val="24"/>
        </w:rPr>
        <w:t>[</w:t>
      </w:r>
      <w:r w:rsidR="00164AB4" w:rsidRPr="00AF2733">
        <w:rPr>
          <w:rFonts w:asciiTheme="minorHAnsi" w:hAnsiTheme="minorHAnsi"/>
          <w:i w:val="0"/>
          <w:iCs w:val="0"/>
          <w:szCs w:val="24"/>
        </w:rPr>
        <w:t>Beskriv hva som skal foreligge fra den fasen som nå settes i verk (leveranser tid og kostnad for fasen).</w:t>
      </w:r>
      <w:r w:rsidRPr="00AF2733">
        <w:rPr>
          <w:rFonts w:asciiTheme="minorHAnsi" w:hAnsiTheme="minorHAnsi"/>
          <w:i w:val="0"/>
          <w:iCs w:val="0"/>
          <w:szCs w:val="24"/>
        </w:rPr>
        <w:t>]</w:t>
      </w:r>
      <w:bookmarkEnd w:id="2"/>
      <w:bookmarkEnd w:id="3"/>
      <w:bookmarkEnd w:id="4"/>
      <w:bookmarkEnd w:id="5"/>
    </w:p>
    <w:p w14:paraId="00C47BCE" w14:textId="33F33AC4" w:rsidR="00164AB4" w:rsidRPr="00C72A77" w:rsidRDefault="00164AB4" w:rsidP="00EA0EF2">
      <w:pPr>
        <w:pStyle w:val="Overskrift3"/>
        <w:rPr>
          <w:i/>
          <w:iCs/>
        </w:rPr>
      </w:pPr>
      <w:r w:rsidRPr="00C72A77">
        <w:t>1.5 Rammer og avgrensning</w:t>
      </w:r>
    </w:p>
    <w:p w14:paraId="0CCE4BE1" w14:textId="040E4ED7" w:rsidR="00164AB4" w:rsidRPr="00FA3A76" w:rsidRDefault="00FA3A76" w:rsidP="00164AB4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FA3A76">
        <w:rPr>
          <w:rFonts w:asciiTheme="minorHAnsi" w:hAnsiTheme="minorHAnsi"/>
          <w:i w:val="0"/>
          <w:iCs w:val="0"/>
          <w:szCs w:val="24"/>
        </w:rPr>
        <w:t>[</w:t>
      </w:r>
      <w:r w:rsidR="00164AB4" w:rsidRPr="00FA3A76">
        <w:rPr>
          <w:rFonts w:asciiTheme="minorHAnsi" w:hAnsiTheme="minorHAnsi"/>
          <w:i w:val="0"/>
          <w:iCs w:val="0"/>
          <w:szCs w:val="24"/>
        </w:rPr>
        <w:t xml:space="preserve">Uttalte forutsetninger og rammer gitt av oppdragsgiver og/eller premissgiver som finnes for prosjektet, for eksempel </w:t>
      </w:r>
      <w:proofErr w:type="gramStart"/>
      <w:r w:rsidR="00164AB4" w:rsidRPr="00FA3A76">
        <w:rPr>
          <w:rFonts w:asciiTheme="minorHAnsi" w:hAnsiTheme="minorHAnsi"/>
          <w:i w:val="0"/>
          <w:iCs w:val="0"/>
          <w:szCs w:val="24"/>
        </w:rPr>
        <w:t>vedrørende</w:t>
      </w:r>
      <w:proofErr w:type="gramEnd"/>
      <w:r w:rsidR="00164AB4" w:rsidRPr="00FA3A76">
        <w:rPr>
          <w:rFonts w:asciiTheme="minorHAnsi" w:hAnsiTheme="minorHAnsi"/>
          <w:i w:val="0"/>
          <w:iCs w:val="0"/>
          <w:szCs w:val="24"/>
        </w:rPr>
        <w:t xml:space="preserve"> total tidsramme, tidspunkter, kostnader, ressursbruk, osv.</w:t>
      </w:r>
    </w:p>
    <w:p w14:paraId="20EC6ADE" w14:textId="0B9683D4" w:rsidR="00164AB4" w:rsidRPr="00FA3A76" w:rsidRDefault="00164AB4" w:rsidP="00FA3A76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FA3A76">
        <w:rPr>
          <w:rFonts w:asciiTheme="minorHAnsi" w:hAnsiTheme="minorHAnsi"/>
          <w:i w:val="0"/>
          <w:iCs w:val="0"/>
          <w:szCs w:val="24"/>
        </w:rPr>
        <w:t>Konkretiser hva som ikke skal inngå i prosjektet.</w:t>
      </w:r>
      <w:r w:rsidR="00FA3A76" w:rsidRPr="00FA3A76">
        <w:rPr>
          <w:rFonts w:asciiTheme="minorHAnsi" w:hAnsiTheme="minorHAnsi"/>
          <w:i w:val="0"/>
          <w:iCs w:val="0"/>
          <w:szCs w:val="24"/>
        </w:rPr>
        <w:t>]</w:t>
      </w:r>
    </w:p>
    <w:p w14:paraId="28CC7E52" w14:textId="762BC304" w:rsidR="00164AB4" w:rsidRPr="003E4CE2" w:rsidRDefault="00164AB4" w:rsidP="003E4CE2">
      <w:pPr>
        <w:pStyle w:val="Overskrift2"/>
      </w:pPr>
      <w:r w:rsidRPr="00C72A77">
        <w:t xml:space="preserve">2. </w:t>
      </w:r>
      <w:r w:rsidR="008E0F46" w:rsidRPr="00C72A77">
        <w:t xml:space="preserve"> Prosjektorganisasjon</w:t>
      </w:r>
    </w:p>
    <w:p w14:paraId="4816E80E" w14:textId="620A10AB" w:rsidR="00164AB4" w:rsidRPr="009E7606" w:rsidRDefault="00323D5D" w:rsidP="00164AB4">
      <w:pPr>
        <w:rPr>
          <w:rFonts w:asciiTheme="minorHAnsi" w:hAnsiTheme="minorHAnsi"/>
          <w:iCs/>
          <w:szCs w:val="24"/>
        </w:rPr>
      </w:pPr>
      <w:r w:rsidRPr="009E7606">
        <w:rPr>
          <w:rFonts w:asciiTheme="minorHAnsi" w:hAnsiTheme="minorHAnsi"/>
          <w:iCs/>
          <w:szCs w:val="24"/>
        </w:rPr>
        <w:t>[</w:t>
      </w:r>
      <w:r w:rsidR="00164AB4" w:rsidRPr="009E7606">
        <w:rPr>
          <w:rFonts w:asciiTheme="minorHAnsi" w:hAnsiTheme="minorHAnsi"/>
          <w:iCs/>
          <w:szCs w:val="24"/>
        </w:rPr>
        <w:t>Her beskrives prosjektorganisasjonen med aktuelle roller.</w:t>
      </w:r>
      <w:r w:rsidRPr="009E7606">
        <w:rPr>
          <w:rFonts w:asciiTheme="minorHAnsi" w:hAnsiTheme="minorHAnsi"/>
          <w:iCs/>
          <w:szCs w:val="24"/>
        </w:rPr>
        <w:t>]</w:t>
      </w:r>
    </w:p>
    <w:p w14:paraId="31D139E1" w14:textId="77777777" w:rsidR="00164AB4" w:rsidRPr="009E7606" w:rsidRDefault="00164AB4" w:rsidP="00164AB4">
      <w:pPr>
        <w:rPr>
          <w:rFonts w:asciiTheme="minorHAnsi" w:hAnsiTheme="minorHAnsi"/>
          <w:szCs w:val="24"/>
        </w:rPr>
      </w:pPr>
    </w:p>
    <w:p w14:paraId="42A62995" w14:textId="77777777" w:rsidR="00164AB4" w:rsidRPr="009E7606" w:rsidRDefault="00164AB4" w:rsidP="00164AB4">
      <w:pPr>
        <w:rPr>
          <w:rFonts w:asciiTheme="minorHAnsi" w:hAnsiTheme="minorHAnsi"/>
          <w:szCs w:val="24"/>
        </w:rPr>
      </w:pPr>
      <w:r w:rsidRPr="009E7606">
        <w:rPr>
          <w:rFonts w:asciiTheme="minorHAnsi" w:hAnsiTheme="minorHAnsi"/>
          <w:szCs w:val="24"/>
        </w:rPr>
        <w:t xml:space="preserve">I henhold til </w:t>
      </w:r>
      <w:proofErr w:type="spellStart"/>
      <w:r w:rsidRPr="009E7606">
        <w:rPr>
          <w:rFonts w:asciiTheme="minorHAnsi" w:hAnsiTheme="minorHAnsi"/>
          <w:szCs w:val="24"/>
        </w:rPr>
        <w:t>PLP</w:t>
      </w:r>
      <w:proofErr w:type="spellEnd"/>
      <w:r w:rsidRPr="009E7606">
        <w:rPr>
          <w:rFonts w:asciiTheme="minorHAnsi" w:hAnsiTheme="minorHAnsi"/>
          <w:szCs w:val="24"/>
        </w:rPr>
        <w:t xml:space="preserve"> foreslås det følgende organisering av forstudiet (og forprosjektet):</w:t>
      </w:r>
    </w:p>
    <w:p w14:paraId="7B95FF7C" w14:textId="77777777" w:rsidR="00164AB4" w:rsidRPr="009E7606" w:rsidRDefault="00164AB4" w:rsidP="00164AB4">
      <w:pPr>
        <w:rPr>
          <w:rFonts w:asciiTheme="minorHAnsi" w:hAnsiTheme="minorHAnsi"/>
          <w:szCs w:val="24"/>
        </w:rPr>
      </w:pPr>
    </w:p>
    <w:p w14:paraId="23ADAB03" w14:textId="4C9EE3E5" w:rsidR="00164AB4" w:rsidRPr="009E7606" w:rsidRDefault="00164AB4" w:rsidP="00164AB4">
      <w:pPr>
        <w:rPr>
          <w:rFonts w:asciiTheme="minorHAnsi" w:hAnsiTheme="minorHAnsi"/>
          <w:szCs w:val="24"/>
        </w:rPr>
      </w:pPr>
      <w:r w:rsidRPr="009E7606">
        <w:rPr>
          <w:rFonts w:asciiTheme="minorHAnsi" w:hAnsiTheme="minorHAnsi"/>
          <w:szCs w:val="24"/>
        </w:rPr>
        <w:t xml:space="preserve">Prosjekteier: </w:t>
      </w:r>
    </w:p>
    <w:p w14:paraId="58865154" w14:textId="0459DA3C" w:rsidR="00164AB4" w:rsidRPr="00C72A77" w:rsidRDefault="00164AB4" w:rsidP="00323D5D">
      <w:pPr>
        <w:pStyle w:val="Overskrift2"/>
      </w:pPr>
      <w:r w:rsidRPr="00C72A77">
        <w:lastRenderedPageBreak/>
        <w:t xml:space="preserve">3. </w:t>
      </w:r>
      <w:r w:rsidR="008E0F46" w:rsidRPr="00C72A77">
        <w:t>Prosjektoppfølging</w:t>
      </w:r>
    </w:p>
    <w:p w14:paraId="33EAE90B" w14:textId="0699A46F" w:rsidR="00164AB4" w:rsidRPr="00C72A77" w:rsidRDefault="00164AB4" w:rsidP="00323D5D">
      <w:pPr>
        <w:pStyle w:val="Overskrift3"/>
        <w:rPr>
          <w:i/>
          <w:iCs/>
        </w:rPr>
      </w:pPr>
      <w:r w:rsidRPr="00C72A77">
        <w:t>3.1 Beslutningspunkt</w:t>
      </w:r>
    </w:p>
    <w:p w14:paraId="55FB298E" w14:textId="4F45DA70" w:rsidR="00164AB4" w:rsidRPr="00323D5D" w:rsidRDefault="00323D5D" w:rsidP="00164AB4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323D5D">
        <w:rPr>
          <w:rFonts w:asciiTheme="minorHAnsi" w:hAnsiTheme="minorHAnsi"/>
          <w:i w:val="0"/>
          <w:iCs w:val="0"/>
          <w:szCs w:val="24"/>
        </w:rPr>
        <w:t>[</w:t>
      </w:r>
      <w:r w:rsidR="00164AB4" w:rsidRPr="00323D5D">
        <w:rPr>
          <w:rFonts w:asciiTheme="minorHAnsi" w:hAnsiTheme="minorHAnsi"/>
          <w:i w:val="0"/>
          <w:iCs w:val="0"/>
          <w:szCs w:val="24"/>
        </w:rPr>
        <w:t xml:space="preserve">Er det behov for beslutningspunkter ut over de to obligatoriske? Hva skal i så fall vurderes og hvilken dokumentasjon/informasjon må være tilgjengelig. </w:t>
      </w:r>
    </w:p>
    <w:p w14:paraId="6D05E08D" w14:textId="0DC53BFE" w:rsidR="00164AB4" w:rsidRPr="00323D5D" w:rsidRDefault="00164AB4" w:rsidP="00323D5D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323D5D">
        <w:rPr>
          <w:rFonts w:asciiTheme="minorHAnsi" w:hAnsiTheme="minorHAnsi"/>
          <w:i w:val="0"/>
          <w:iCs w:val="0"/>
          <w:szCs w:val="24"/>
        </w:rPr>
        <w:t>Sett opp liste over beslutningspunktmøter med dato og hvilket beslutningsgrunnlag (dokumentasjon) som må være til</w:t>
      </w:r>
      <w:r w:rsidR="00323D5D">
        <w:rPr>
          <w:rFonts w:asciiTheme="minorHAnsi" w:hAnsiTheme="minorHAnsi"/>
          <w:i w:val="0"/>
          <w:iCs w:val="0"/>
          <w:szCs w:val="24"/>
        </w:rPr>
        <w:t xml:space="preserve"> </w:t>
      </w:r>
      <w:r w:rsidRPr="00323D5D">
        <w:rPr>
          <w:rFonts w:asciiTheme="minorHAnsi" w:hAnsiTheme="minorHAnsi"/>
          <w:i w:val="0"/>
          <w:iCs w:val="0"/>
          <w:szCs w:val="24"/>
        </w:rPr>
        <w:t>stede.</w:t>
      </w:r>
      <w:r w:rsidR="00323D5D" w:rsidRPr="00323D5D">
        <w:rPr>
          <w:rFonts w:asciiTheme="minorHAnsi" w:hAnsiTheme="minorHAnsi"/>
          <w:i w:val="0"/>
          <w:iCs w:val="0"/>
          <w:szCs w:val="24"/>
        </w:rPr>
        <w:t>]</w:t>
      </w:r>
    </w:p>
    <w:p w14:paraId="15847BA9" w14:textId="629B3A3D" w:rsidR="00164AB4" w:rsidRPr="00C72A77" w:rsidRDefault="00164AB4" w:rsidP="00323D5D">
      <w:pPr>
        <w:pStyle w:val="Overskrift3"/>
        <w:rPr>
          <w:i/>
          <w:iCs/>
        </w:rPr>
      </w:pPr>
      <w:r w:rsidRPr="00C72A77">
        <w:t xml:space="preserve">3.2 Statusrapportering </w:t>
      </w:r>
    </w:p>
    <w:p w14:paraId="6E509EE5" w14:textId="4E14FAD6" w:rsidR="00164AB4" w:rsidRPr="00323D5D" w:rsidRDefault="00323D5D" w:rsidP="00323D5D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323D5D">
        <w:rPr>
          <w:rFonts w:asciiTheme="minorHAnsi" w:hAnsiTheme="minorHAnsi"/>
          <w:i w:val="0"/>
          <w:iCs w:val="0"/>
          <w:szCs w:val="24"/>
        </w:rPr>
        <w:t>[</w:t>
      </w:r>
      <w:r w:rsidR="00164AB4" w:rsidRPr="00323D5D">
        <w:rPr>
          <w:rFonts w:asciiTheme="minorHAnsi" w:hAnsiTheme="minorHAnsi"/>
          <w:i w:val="0"/>
          <w:iCs w:val="0"/>
          <w:szCs w:val="24"/>
        </w:rPr>
        <w:t>Er det behov for/krav til faste statusmøter i prosjektet? Hvilke krav til rapportering til og fra statusmøte foreligger?</w:t>
      </w:r>
      <w:r w:rsidRPr="00323D5D">
        <w:rPr>
          <w:rFonts w:asciiTheme="minorHAnsi" w:hAnsiTheme="minorHAnsi"/>
          <w:i w:val="0"/>
          <w:iCs w:val="0"/>
          <w:szCs w:val="24"/>
        </w:rPr>
        <w:t>]</w:t>
      </w:r>
    </w:p>
    <w:p w14:paraId="25ECACAE" w14:textId="15E7B5DE" w:rsidR="00164AB4" w:rsidRPr="00C72A77" w:rsidRDefault="00164AB4" w:rsidP="00323D5D">
      <w:pPr>
        <w:pStyle w:val="Overskrift3"/>
      </w:pPr>
      <w:r w:rsidRPr="00C72A77">
        <w:t>3.3 Milepæler</w:t>
      </w:r>
      <w:r w:rsidRPr="00C72A77">
        <w:rPr>
          <w:sz w:val="22"/>
        </w:rPr>
        <w:t xml:space="preserve"> </w:t>
      </w:r>
    </w:p>
    <w:p w14:paraId="03A961DC" w14:textId="1C95CD20" w:rsidR="00164AB4" w:rsidRPr="00323D5D" w:rsidRDefault="00323D5D" w:rsidP="00164AB4">
      <w:pPr>
        <w:pStyle w:val="Brdtekst"/>
        <w:tabs>
          <w:tab w:val="left" w:pos="10449"/>
        </w:tabs>
        <w:rPr>
          <w:rFonts w:asciiTheme="minorHAnsi" w:hAnsiTheme="minorHAnsi"/>
          <w:i w:val="0"/>
          <w:iCs w:val="0"/>
          <w:szCs w:val="24"/>
        </w:rPr>
      </w:pPr>
      <w:r w:rsidRPr="00323D5D">
        <w:rPr>
          <w:rFonts w:asciiTheme="minorHAnsi" w:hAnsiTheme="minorHAnsi"/>
          <w:i w:val="0"/>
          <w:iCs w:val="0"/>
          <w:szCs w:val="24"/>
        </w:rPr>
        <w:t>[</w:t>
      </w:r>
      <w:r w:rsidR="00164AB4" w:rsidRPr="00323D5D">
        <w:rPr>
          <w:rFonts w:asciiTheme="minorHAnsi" w:hAnsiTheme="minorHAnsi"/>
          <w:i w:val="0"/>
          <w:iCs w:val="0"/>
          <w:szCs w:val="24"/>
        </w:rPr>
        <w:t>List opp viktige milepæler med dato og navn på oppgaver/resultater som skal være utført/oppnådd.</w:t>
      </w:r>
      <w:r w:rsidRPr="00323D5D">
        <w:rPr>
          <w:rFonts w:asciiTheme="minorHAnsi" w:hAnsiTheme="minorHAnsi"/>
          <w:i w:val="0"/>
          <w:iCs w:val="0"/>
          <w:szCs w:val="24"/>
        </w:rPr>
        <w:t>]</w:t>
      </w:r>
    </w:p>
    <w:p w14:paraId="141BF5D0" w14:textId="77777777" w:rsidR="00164AB4" w:rsidRPr="00C72A77" w:rsidRDefault="00164AB4" w:rsidP="00164AB4">
      <w:pPr>
        <w:pStyle w:val="Brdtekst"/>
        <w:rPr>
          <w:rFonts w:asciiTheme="minorHAnsi" w:hAnsiTheme="minorHAnsi"/>
          <w:i w:val="0"/>
        </w:rPr>
      </w:pPr>
    </w:p>
    <w:tbl>
      <w:tblPr>
        <w:tblStyle w:val="Rutenettabell4uthevingsfarge3"/>
        <w:tblW w:w="0" w:type="auto"/>
        <w:tblLook w:val="00A0" w:firstRow="1" w:lastRow="0" w:firstColumn="1" w:lastColumn="0" w:noHBand="0" w:noVBand="0"/>
      </w:tblPr>
      <w:tblGrid>
        <w:gridCol w:w="588"/>
        <w:gridCol w:w="1080"/>
        <w:gridCol w:w="8392"/>
      </w:tblGrid>
      <w:tr w:rsidR="00AC2E2B" w:rsidRPr="00C72A77" w14:paraId="2315D4CF" w14:textId="77777777" w:rsidTr="00AC2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1664D951" w14:textId="6D849235" w:rsidR="00AC2E2B" w:rsidRPr="00AC2E2B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AC2E2B">
              <w:rPr>
                <w:rFonts w:asciiTheme="minorHAnsi" w:hAnsiTheme="minorHAnsi"/>
                <w:szCs w:val="24"/>
              </w:rPr>
              <w:t>Nr.</w:t>
            </w:r>
          </w:p>
        </w:tc>
        <w:tc>
          <w:tcPr>
            <w:tcW w:w="1080" w:type="dxa"/>
          </w:tcPr>
          <w:p w14:paraId="35F1C84D" w14:textId="11E9FE15" w:rsidR="00AC2E2B" w:rsidRPr="00AC2E2B" w:rsidRDefault="00AC2E2B" w:rsidP="00AC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AC2E2B">
              <w:rPr>
                <w:rFonts w:asciiTheme="minorHAnsi" w:hAnsiTheme="minorHAnsi"/>
                <w:szCs w:val="24"/>
              </w:rPr>
              <w:t>Dato</w:t>
            </w:r>
          </w:p>
        </w:tc>
        <w:tc>
          <w:tcPr>
            <w:tcW w:w="8392" w:type="dxa"/>
          </w:tcPr>
          <w:p w14:paraId="179DFD94" w14:textId="58C524CC" w:rsidR="00AC2E2B" w:rsidRPr="00AC2E2B" w:rsidRDefault="00AC2E2B" w:rsidP="00AC2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AC2E2B">
              <w:rPr>
                <w:rFonts w:asciiTheme="minorHAnsi" w:hAnsiTheme="minorHAnsi"/>
                <w:szCs w:val="24"/>
              </w:rPr>
              <w:t>Tilstand/Hendelse</w:t>
            </w:r>
          </w:p>
        </w:tc>
      </w:tr>
      <w:tr w:rsidR="00AC2E2B" w:rsidRPr="00C72A77" w14:paraId="4E18AA62" w14:textId="77777777" w:rsidTr="00AC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74B1CBAF" w14:textId="77777777" w:rsidR="00AC2E2B" w:rsidRPr="00C72A77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01</w:t>
            </w:r>
          </w:p>
        </w:tc>
        <w:tc>
          <w:tcPr>
            <w:tcW w:w="1080" w:type="dxa"/>
          </w:tcPr>
          <w:p w14:paraId="63DFF5DA" w14:textId="77777777" w:rsidR="00AC2E2B" w:rsidRPr="00C72A77" w:rsidRDefault="00AC2E2B" w:rsidP="00AC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2" w:type="dxa"/>
          </w:tcPr>
          <w:p w14:paraId="743AE646" w14:textId="77777777" w:rsidR="00AC2E2B" w:rsidRDefault="00AC2E2B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14:paraId="21E7A103" w14:textId="6C222038" w:rsidR="00B61B69" w:rsidRPr="00C72A77" w:rsidRDefault="00B61B69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AC2E2B" w:rsidRPr="00C72A77" w14:paraId="7A0DBDA7" w14:textId="77777777" w:rsidTr="00AC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234D5795" w14:textId="77777777" w:rsidR="00AC2E2B" w:rsidRPr="00C72A77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02</w:t>
            </w:r>
          </w:p>
        </w:tc>
        <w:tc>
          <w:tcPr>
            <w:tcW w:w="1080" w:type="dxa"/>
          </w:tcPr>
          <w:p w14:paraId="6925AAC5" w14:textId="77777777" w:rsidR="00AC2E2B" w:rsidRPr="00C72A77" w:rsidRDefault="00AC2E2B" w:rsidP="00AC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2" w:type="dxa"/>
          </w:tcPr>
          <w:p w14:paraId="43DE3EEA" w14:textId="77777777" w:rsidR="00AC2E2B" w:rsidRDefault="00AC2E2B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14:paraId="651537E2" w14:textId="12A0F4DB" w:rsidR="00B61B69" w:rsidRPr="00C72A77" w:rsidRDefault="00B61B69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AC2E2B" w:rsidRPr="00C72A77" w14:paraId="5943F3FA" w14:textId="77777777" w:rsidTr="00AC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7C31A6BA" w14:textId="77777777" w:rsidR="00AC2E2B" w:rsidRPr="00C72A77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03</w:t>
            </w:r>
          </w:p>
        </w:tc>
        <w:tc>
          <w:tcPr>
            <w:tcW w:w="1080" w:type="dxa"/>
          </w:tcPr>
          <w:p w14:paraId="17D61F8A" w14:textId="77777777" w:rsidR="00AC2E2B" w:rsidRPr="00C72A77" w:rsidRDefault="00AC2E2B" w:rsidP="00AC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2" w:type="dxa"/>
          </w:tcPr>
          <w:p w14:paraId="36963204" w14:textId="77777777" w:rsidR="00AC2E2B" w:rsidRDefault="00AC2E2B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14:paraId="0C84AF40" w14:textId="40206A2E" w:rsidR="00B61B69" w:rsidRPr="00C72A77" w:rsidRDefault="00B61B69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AC2E2B" w:rsidRPr="00C72A77" w14:paraId="03CC0625" w14:textId="77777777" w:rsidTr="00AC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1EF3B3D6" w14:textId="77777777" w:rsidR="00AC2E2B" w:rsidRPr="00C72A77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04</w:t>
            </w:r>
          </w:p>
        </w:tc>
        <w:tc>
          <w:tcPr>
            <w:tcW w:w="1080" w:type="dxa"/>
          </w:tcPr>
          <w:p w14:paraId="0646CF72" w14:textId="77777777" w:rsidR="00AC2E2B" w:rsidRPr="00C72A77" w:rsidRDefault="00AC2E2B" w:rsidP="00AC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2" w:type="dxa"/>
          </w:tcPr>
          <w:p w14:paraId="784C15CA" w14:textId="77777777" w:rsidR="00AC2E2B" w:rsidRDefault="00AC2E2B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14:paraId="6590EC74" w14:textId="3B098BFC" w:rsidR="00B61B69" w:rsidRPr="00C72A77" w:rsidRDefault="00B61B69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AC2E2B" w:rsidRPr="00C72A77" w14:paraId="343EC05B" w14:textId="77777777" w:rsidTr="00AC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4514716A" w14:textId="77777777" w:rsidR="00AC2E2B" w:rsidRPr="00C72A77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05</w:t>
            </w:r>
          </w:p>
        </w:tc>
        <w:tc>
          <w:tcPr>
            <w:tcW w:w="1080" w:type="dxa"/>
          </w:tcPr>
          <w:p w14:paraId="3C4FBD49" w14:textId="77777777" w:rsidR="00AC2E2B" w:rsidRPr="00C72A77" w:rsidRDefault="00AC2E2B" w:rsidP="00AC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2" w:type="dxa"/>
          </w:tcPr>
          <w:p w14:paraId="2F348761" w14:textId="77777777" w:rsidR="00AC2E2B" w:rsidRDefault="00AC2E2B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14:paraId="5A1D61D3" w14:textId="19ECDF05" w:rsidR="00B61B69" w:rsidRPr="00C72A77" w:rsidRDefault="00B61B69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AC2E2B" w:rsidRPr="00C72A77" w14:paraId="02662926" w14:textId="77777777" w:rsidTr="00AC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666641B1" w14:textId="77777777" w:rsidR="00AC2E2B" w:rsidRPr="00C72A77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06</w:t>
            </w:r>
          </w:p>
        </w:tc>
        <w:tc>
          <w:tcPr>
            <w:tcW w:w="1080" w:type="dxa"/>
          </w:tcPr>
          <w:p w14:paraId="7BF30CF2" w14:textId="77777777" w:rsidR="00AC2E2B" w:rsidRPr="00C72A77" w:rsidRDefault="00AC2E2B" w:rsidP="00AC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2" w:type="dxa"/>
          </w:tcPr>
          <w:p w14:paraId="11061BD6" w14:textId="77777777" w:rsidR="00AC2E2B" w:rsidRDefault="00AC2E2B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14:paraId="3644A477" w14:textId="0D3A4F6F" w:rsidR="00B61B69" w:rsidRPr="00C72A77" w:rsidRDefault="00B61B69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AC2E2B" w:rsidRPr="00C72A77" w14:paraId="641CB104" w14:textId="77777777" w:rsidTr="00AC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244547F6" w14:textId="77777777" w:rsidR="00AC2E2B" w:rsidRPr="00C72A77" w:rsidRDefault="00AC2E2B" w:rsidP="00AC2E2B">
            <w:pPr>
              <w:jc w:val="center"/>
              <w:rPr>
                <w:rFonts w:asciiTheme="minorHAnsi" w:hAnsiTheme="minorHAnsi"/>
                <w:szCs w:val="24"/>
              </w:rPr>
            </w:pPr>
            <w:r w:rsidRPr="00C72A77">
              <w:rPr>
                <w:rFonts w:asciiTheme="minorHAnsi" w:hAnsiTheme="minorHAnsi"/>
                <w:szCs w:val="24"/>
              </w:rPr>
              <w:t>07</w:t>
            </w:r>
          </w:p>
        </w:tc>
        <w:tc>
          <w:tcPr>
            <w:tcW w:w="1080" w:type="dxa"/>
          </w:tcPr>
          <w:p w14:paraId="10E661D8" w14:textId="77777777" w:rsidR="00AC2E2B" w:rsidRPr="00C72A77" w:rsidRDefault="00AC2E2B" w:rsidP="00AC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2" w:type="dxa"/>
          </w:tcPr>
          <w:p w14:paraId="23E0DF10" w14:textId="77777777" w:rsidR="00AC2E2B" w:rsidRDefault="00AC2E2B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14:paraId="71444BCB" w14:textId="3266914C" w:rsidR="00B61B69" w:rsidRPr="00C72A77" w:rsidRDefault="00B61B69" w:rsidP="00AC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14:paraId="05B8CAC6" w14:textId="1240D4A5" w:rsidR="00164AB4" w:rsidRPr="00B61B69" w:rsidRDefault="00164AB4" w:rsidP="00B61B69">
      <w:pPr>
        <w:pStyle w:val="Overskrift2"/>
      </w:pPr>
      <w:r w:rsidRPr="00C72A77">
        <w:lastRenderedPageBreak/>
        <w:t xml:space="preserve">4. </w:t>
      </w:r>
      <w:r w:rsidR="008E0F46" w:rsidRPr="00C72A77">
        <w:t>Målgrupper, interessenter og kommunikasjonsstrategi</w:t>
      </w:r>
    </w:p>
    <w:p w14:paraId="1D47C8FA" w14:textId="58A8831F" w:rsidR="00164AB4" w:rsidRPr="003E4CE2" w:rsidRDefault="003E4CE2" w:rsidP="00164AB4">
      <w:pPr>
        <w:rPr>
          <w:rFonts w:asciiTheme="minorHAnsi" w:hAnsiTheme="minorHAnsi"/>
          <w:iCs/>
          <w:szCs w:val="24"/>
        </w:rPr>
      </w:pPr>
      <w:r w:rsidRPr="003E4CE2">
        <w:rPr>
          <w:rFonts w:asciiTheme="minorHAnsi" w:hAnsiTheme="minorHAnsi"/>
          <w:iCs/>
          <w:szCs w:val="24"/>
        </w:rPr>
        <w:t>[</w:t>
      </w:r>
      <w:r w:rsidR="00164AB4" w:rsidRPr="003E4CE2">
        <w:rPr>
          <w:rFonts w:asciiTheme="minorHAnsi" w:hAnsiTheme="minorHAnsi"/>
          <w:iCs/>
          <w:szCs w:val="24"/>
        </w:rPr>
        <w:t>En enkel interessentanalyse med eventuell kommunikasjonsplan. Prosjektansvarlig er ansvarlig for ekstern kommunikasjon (kan delegeres i konkrete tilfelle) mens prosjektleder er ansvarlig for intern kommunikasjon i prosjektorganisasjonen.</w:t>
      </w:r>
      <w:r w:rsidRPr="003E4CE2">
        <w:rPr>
          <w:rFonts w:asciiTheme="minorHAnsi" w:hAnsiTheme="minorHAnsi"/>
          <w:iCs/>
          <w:szCs w:val="24"/>
        </w:rPr>
        <w:t>]</w:t>
      </w:r>
    </w:p>
    <w:p w14:paraId="65F5D764" w14:textId="77777777" w:rsidR="00164AB4" w:rsidRPr="003E4CE2" w:rsidRDefault="00164AB4" w:rsidP="003E4CE2">
      <w:pPr>
        <w:pStyle w:val="Overskrift3"/>
      </w:pPr>
      <w:r w:rsidRPr="003E4CE2">
        <w:t>4.1 Interessenter/målgrupper</w:t>
      </w:r>
    </w:p>
    <w:p w14:paraId="2354F67D" w14:textId="3A0463DB" w:rsidR="00164AB4" w:rsidRPr="003E4CE2" w:rsidRDefault="003E4CE2" w:rsidP="00164AB4">
      <w:pPr>
        <w:rPr>
          <w:rFonts w:asciiTheme="minorHAnsi" w:hAnsiTheme="minorHAnsi"/>
          <w:szCs w:val="24"/>
        </w:rPr>
      </w:pPr>
      <w:r w:rsidRPr="003E4CE2">
        <w:rPr>
          <w:rFonts w:asciiTheme="minorHAnsi" w:hAnsiTheme="minorHAnsi"/>
          <w:szCs w:val="24"/>
        </w:rPr>
        <w:t>[</w:t>
      </w:r>
      <w:r w:rsidR="00164AB4" w:rsidRPr="003E4CE2">
        <w:rPr>
          <w:rFonts w:asciiTheme="minorHAnsi" w:hAnsiTheme="minorHAnsi"/>
          <w:szCs w:val="24"/>
        </w:rPr>
        <w:t>En interessent er en aktør som kan påvirke eller blir påvirket av prosjektet. Hvis det er fare for at interessenter kan påvirke gjennomføringen av prosjektet bør en interessentanalyse gjennomføres.</w:t>
      </w:r>
    </w:p>
    <w:p w14:paraId="252F04E0" w14:textId="2491B0E6" w:rsidR="00164AB4" w:rsidRPr="00BE29B8" w:rsidRDefault="00164AB4" w:rsidP="00BE29B8">
      <w:pPr>
        <w:spacing w:after="240"/>
        <w:rPr>
          <w:rFonts w:asciiTheme="minorHAnsi" w:hAnsiTheme="minorHAnsi"/>
          <w:szCs w:val="24"/>
        </w:rPr>
      </w:pPr>
      <w:r w:rsidRPr="003E4CE2">
        <w:rPr>
          <w:rFonts w:asciiTheme="minorHAnsi" w:hAnsiTheme="minorHAnsi"/>
          <w:szCs w:val="24"/>
        </w:rPr>
        <w:t>Aktiviteter som skal bidra til å håndtere interessenter, bør inngå i prosjektplanen.</w:t>
      </w:r>
      <w:r w:rsidR="003E4CE2" w:rsidRPr="003E4CE2">
        <w:rPr>
          <w:rFonts w:asciiTheme="minorHAnsi" w:hAnsiTheme="minorHAnsi"/>
          <w:szCs w:val="24"/>
        </w:rPr>
        <w:t>]</w:t>
      </w: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164AB4" w:rsidRPr="00C72A77" w14:paraId="402D3079" w14:textId="77777777" w:rsidTr="00A94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17DAC7D7" w14:textId="77777777" w:rsidR="00164AB4" w:rsidRPr="00C72A77" w:rsidRDefault="00164AB4" w:rsidP="008E0F46">
            <w:pPr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Aktør</w:t>
            </w:r>
          </w:p>
        </w:tc>
        <w:tc>
          <w:tcPr>
            <w:tcW w:w="2303" w:type="dxa"/>
          </w:tcPr>
          <w:p w14:paraId="3F313B01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Aktørens interesse av prosjektet</w:t>
            </w:r>
          </w:p>
        </w:tc>
        <w:tc>
          <w:tcPr>
            <w:tcW w:w="2303" w:type="dxa"/>
          </w:tcPr>
          <w:p w14:paraId="5EB15C2B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Grad av påvirkning på prosjektet</w:t>
            </w:r>
          </w:p>
        </w:tc>
        <w:tc>
          <w:tcPr>
            <w:tcW w:w="2303" w:type="dxa"/>
          </w:tcPr>
          <w:p w14:paraId="5529D069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 xml:space="preserve">Prosjekttiltak/ aktiviteter </w:t>
            </w:r>
          </w:p>
        </w:tc>
      </w:tr>
      <w:tr w:rsidR="00164AB4" w:rsidRPr="00C72A77" w14:paraId="5441C634" w14:textId="77777777" w:rsidTr="00A9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326381A1" w14:textId="77777777" w:rsidR="00164AB4" w:rsidRDefault="00164AB4" w:rsidP="008E0F46">
            <w:pPr>
              <w:rPr>
                <w:rFonts w:asciiTheme="minorHAnsi" w:hAnsiTheme="minorHAnsi"/>
                <w:b w:val="0"/>
                <w:bCs w:val="0"/>
              </w:rPr>
            </w:pPr>
          </w:p>
          <w:p w14:paraId="20A9741E" w14:textId="3A6AE86D" w:rsidR="00BE29B8" w:rsidRPr="00C72A77" w:rsidRDefault="00BE29B8" w:rsidP="008E0F4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1FD8546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492BB5E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2CEE7D1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2BEDA001" w14:textId="77777777" w:rsidTr="00A9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371344F1" w14:textId="77777777" w:rsidR="00164AB4" w:rsidRDefault="00164AB4" w:rsidP="008E0F46">
            <w:pPr>
              <w:rPr>
                <w:rFonts w:asciiTheme="minorHAnsi" w:hAnsiTheme="minorHAnsi"/>
                <w:b w:val="0"/>
                <w:bCs w:val="0"/>
              </w:rPr>
            </w:pPr>
          </w:p>
          <w:p w14:paraId="7A5D937A" w14:textId="2E70C3C6" w:rsidR="00BE29B8" w:rsidRPr="00C72A77" w:rsidRDefault="00BE29B8" w:rsidP="008E0F4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72EFA04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6DE5F39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29BF535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244801CD" w14:textId="77777777" w:rsidTr="00A94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74094B51" w14:textId="77777777" w:rsidR="00164AB4" w:rsidRDefault="00164AB4" w:rsidP="008E0F46">
            <w:pPr>
              <w:rPr>
                <w:rFonts w:asciiTheme="minorHAnsi" w:hAnsiTheme="minorHAnsi"/>
                <w:b w:val="0"/>
                <w:bCs w:val="0"/>
              </w:rPr>
            </w:pPr>
          </w:p>
          <w:p w14:paraId="562006F3" w14:textId="7948AC5C" w:rsidR="00BE29B8" w:rsidRPr="00C72A77" w:rsidRDefault="00BE29B8" w:rsidP="008E0F4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25B7882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0CEED48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415CE84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3D37945" w14:textId="77777777" w:rsidR="00164AB4" w:rsidRPr="00C72A77" w:rsidRDefault="00164AB4" w:rsidP="00A94DAD">
      <w:pPr>
        <w:pStyle w:val="Overskrift3"/>
        <w:rPr>
          <w:i/>
        </w:rPr>
      </w:pPr>
      <w:r w:rsidRPr="00C72A77">
        <w:t>4.2 Kommunikasjonsstrategi</w:t>
      </w:r>
    </w:p>
    <w:p w14:paraId="72E03A95" w14:textId="73A478D3" w:rsidR="00164AB4" w:rsidRPr="00A94DAD" w:rsidRDefault="00A94DAD" w:rsidP="00164AB4">
      <w:pPr>
        <w:rPr>
          <w:rFonts w:asciiTheme="minorHAnsi" w:hAnsiTheme="minorHAnsi"/>
          <w:iCs/>
          <w:szCs w:val="24"/>
        </w:rPr>
      </w:pPr>
      <w:r w:rsidRPr="00A94DAD">
        <w:rPr>
          <w:rFonts w:asciiTheme="minorHAnsi" w:hAnsiTheme="minorHAnsi"/>
          <w:iCs/>
          <w:szCs w:val="24"/>
        </w:rPr>
        <w:t>[</w:t>
      </w:r>
      <w:r w:rsidR="00164AB4" w:rsidRPr="00A94DAD">
        <w:rPr>
          <w:rFonts w:asciiTheme="minorHAnsi" w:hAnsiTheme="minorHAnsi"/>
          <w:iCs/>
          <w:szCs w:val="24"/>
        </w:rPr>
        <w:t>Beskriv hvordan prosjektet skal kommunisere med de viktigste interessentene. Beskriv målet med kommunikasjonen det mest sentrale budskapet, egnet kommunikasjonsform og hvem som er ansvarlig for å gjennomføre tiltaket.</w:t>
      </w:r>
      <w:r w:rsidRPr="00A94DAD">
        <w:rPr>
          <w:rFonts w:asciiTheme="minorHAnsi" w:hAnsiTheme="minorHAnsi"/>
          <w:iCs/>
          <w:szCs w:val="24"/>
        </w:rPr>
        <w:t>]</w:t>
      </w:r>
    </w:p>
    <w:p w14:paraId="1F346343" w14:textId="77777777" w:rsidR="00164AB4" w:rsidRPr="00C72A77" w:rsidRDefault="00164AB4" w:rsidP="00164AB4">
      <w:pPr>
        <w:ind w:left="708"/>
        <w:rPr>
          <w:rFonts w:asciiTheme="minorHAnsi" w:hAnsiTheme="minorHAnsi"/>
        </w:rPr>
      </w:pPr>
    </w:p>
    <w:tbl>
      <w:tblPr>
        <w:tblStyle w:val="Rutenettabell4uthevingsfarge3"/>
        <w:tblW w:w="0" w:type="auto"/>
        <w:tblLook w:val="00A0" w:firstRow="1" w:lastRow="0" w:firstColumn="1" w:lastColumn="0" w:noHBand="0" w:noVBand="0"/>
      </w:tblPr>
      <w:tblGrid>
        <w:gridCol w:w="1951"/>
        <w:gridCol w:w="1411"/>
        <w:gridCol w:w="1991"/>
        <w:gridCol w:w="2750"/>
        <w:gridCol w:w="1417"/>
      </w:tblGrid>
      <w:tr w:rsidR="00164AB4" w:rsidRPr="00C72A77" w14:paraId="0BB8D608" w14:textId="77777777" w:rsidTr="00A94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D0C201" w14:textId="77777777" w:rsidR="00164AB4" w:rsidRPr="00C72A77" w:rsidRDefault="00164AB4" w:rsidP="008E0F46">
            <w:pPr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Aktør</w:t>
            </w:r>
          </w:p>
        </w:tc>
        <w:tc>
          <w:tcPr>
            <w:tcW w:w="1411" w:type="dxa"/>
          </w:tcPr>
          <w:p w14:paraId="5EAF70D6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Mål</w:t>
            </w:r>
          </w:p>
        </w:tc>
        <w:tc>
          <w:tcPr>
            <w:tcW w:w="1991" w:type="dxa"/>
          </w:tcPr>
          <w:p w14:paraId="0B889EBB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Budskap</w:t>
            </w:r>
          </w:p>
        </w:tc>
        <w:tc>
          <w:tcPr>
            <w:tcW w:w="2410" w:type="dxa"/>
          </w:tcPr>
          <w:p w14:paraId="133E2F5F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Kommunikasjonsform</w:t>
            </w:r>
          </w:p>
        </w:tc>
        <w:tc>
          <w:tcPr>
            <w:tcW w:w="1417" w:type="dxa"/>
          </w:tcPr>
          <w:p w14:paraId="53AC1545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Ansvarlig</w:t>
            </w:r>
          </w:p>
        </w:tc>
      </w:tr>
      <w:tr w:rsidR="00164AB4" w:rsidRPr="00C72A77" w14:paraId="5A695078" w14:textId="77777777" w:rsidTr="00A94DA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6A1DCA8" w14:textId="77777777" w:rsidR="00164AB4" w:rsidRDefault="00164AB4" w:rsidP="008E0F46">
            <w:pPr>
              <w:rPr>
                <w:rFonts w:asciiTheme="minorHAnsi" w:hAnsiTheme="minorHAnsi"/>
                <w:b w:val="0"/>
                <w:bCs w:val="0"/>
                <w:sz w:val="20"/>
              </w:rPr>
            </w:pPr>
          </w:p>
          <w:p w14:paraId="4CF79BD7" w14:textId="7F38870C" w:rsidR="00B61B69" w:rsidRPr="00C72A77" w:rsidRDefault="00B61B69" w:rsidP="008E0F4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1" w:type="dxa"/>
          </w:tcPr>
          <w:p w14:paraId="5222640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991" w:type="dxa"/>
          </w:tcPr>
          <w:p w14:paraId="0C63D04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6C3A4A6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34508A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164AB4" w:rsidRPr="00C72A77" w14:paraId="5B507927" w14:textId="77777777" w:rsidTr="00A94DA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6331D60" w14:textId="77777777" w:rsidR="00164AB4" w:rsidRDefault="00164AB4" w:rsidP="008E0F46">
            <w:pPr>
              <w:rPr>
                <w:rFonts w:asciiTheme="minorHAnsi" w:hAnsiTheme="minorHAnsi"/>
                <w:b w:val="0"/>
                <w:bCs w:val="0"/>
                <w:sz w:val="20"/>
              </w:rPr>
            </w:pPr>
          </w:p>
          <w:p w14:paraId="15410415" w14:textId="7A9AF843" w:rsidR="00B61B69" w:rsidRPr="00C72A77" w:rsidRDefault="00B61B69" w:rsidP="008E0F4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1" w:type="dxa"/>
          </w:tcPr>
          <w:p w14:paraId="7A46501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991" w:type="dxa"/>
          </w:tcPr>
          <w:p w14:paraId="767BD14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071991D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AFD1D0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164AB4" w:rsidRPr="00C72A77" w14:paraId="004D727E" w14:textId="77777777" w:rsidTr="00A94DA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83B804C" w14:textId="77777777" w:rsidR="00164AB4" w:rsidRDefault="00164AB4" w:rsidP="008E0F46">
            <w:pPr>
              <w:rPr>
                <w:rFonts w:asciiTheme="minorHAnsi" w:hAnsiTheme="minorHAnsi"/>
                <w:b w:val="0"/>
                <w:bCs w:val="0"/>
                <w:sz w:val="20"/>
              </w:rPr>
            </w:pPr>
          </w:p>
          <w:p w14:paraId="3944A9B5" w14:textId="11FAA93F" w:rsidR="00B61B69" w:rsidRPr="00C72A77" w:rsidRDefault="00B61B69" w:rsidP="008E0F4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1" w:type="dxa"/>
          </w:tcPr>
          <w:p w14:paraId="1A2F44B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991" w:type="dxa"/>
          </w:tcPr>
          <w:p w14:paraId="226D0B8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4C5F55F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70BE9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14:paraId="1D4FDB4E" w14:textId="6619A757" w:rsidR="00164AB4" w:rsidRPr="00B61B69" w:rsidRDefault="00164AB4" w:rsidP="00B61B69">
      <w:pPr>
        <w:pStyle w:val="Overskrift2"/>
      </w:pPr>
      <w:r w:rsidRPr="00C72A77">
        <w:lastRenderedPageBreak/>
        <w:t>5.</w:t>
      </w:r>
      <w:r w:rsidR="006F6357">
        <w:t xml:space="preserve"> </w:t>
      </w:r>
      <w:r w:rsidR="008E0F46" w:rsidRPr="00C72A77">
        <w:t>Risikovurdering</w:t>
      </w:r>
    </w:p>
    <w:p w14:paraId="1B9CF570" w14:textId="7B388938" w:rsidR="00164AB4" w:rsidRPr="009A4108" w:rsidRDefault="009A4108" w:rsidP="00164AB4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9A4108">
        <w:rPr>
          <w:rFonts w:asciiTheme="minorHAnsi" w:hAnsiTheme="minorHAnsi"/>
          <w:i w:val="0"/>
          <w:iCs w:val="0"/>
          <w:szCs w:val="24"/>
        </w:rPr>
        <w:t>[</w:t>
      </w:r>
      <w:r w:rsidR="00164AB4" w:rsidRPr="009A4108">
        <w:rPr>
          <w:rFonts w:asciiTheme="minorHAnsi" w:hAnsiTheme="minorHAnsi"/>
          <w:i w:val="0"/>
          <w:iCs w:val="0"/>
          <w:szCs w:val="24"/>
        </w:rPr>
        <w:t>Beskriv de kritiske risikofaktorene.</w:t>
      </w:r>
    </w:p>
    <w:p w14:paraId="30233C5C" w14:textId="15971FC6" w:rsidR="00164AB4" w:rsidRPr="009A4108" w:rsidRDefault="00164AB4" w:rsidP="009A4108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9A4108">
        <w:rPr>
          <w:rFonts w:asciiTheme="minorHAnsi" w:hAnsiTheme="minorHAnsi"/>
          <w:i w:val="0"/>
          <w:iCs w:val="0"/>
          <w:szCs w:val="24"/>
        </w:rPr>
        <w:t>Gi en kort vurdering av sannsynligheten for at den/de kritiske risikofaktorer vil inntreffe, og hvilken konsekvens dette vil kunne medføre for prosjektoppnåelse.</w:t>
      </w:r>
      <w:r w:rsidR="009A4108" w:rsidRPr="009A4108">
        <w:rPr>
          <w:rFonts w:asciiTheme="minorHAnsi" w:hAnsiTheme="minorHAnsi"/>
          <w:i w:val="0"/>
          <w:iCs w:val="0"/>
          <w:szCs w:val="24"/>
        </w:rPr>
        <w:t>]</w:t>
      </w:r>
    </w:p>
    <w:p w14:paraId="52CF70C2" w14:textId="7D232BEA" w:rsidR="00164AB4" w:rsidRPr="00B61B69" w:rsidRDefault="00164AB4" w:rsidP="00B61B69">
      <w:pPr>
        <w:pStyle w:val="Overskrift3"/>
      </w:pPr>
      <w:r w:rsidRPr="00C72A77">
        <w:t>5.1 Risikofaktorer</w:t>
      </w:r>
    </w:p>
    <w:p w14:paraId="7B25AC6C" w14:textId="08E25FE3" w:rsidR="00164AB4" w:rsidRPr="009A4108" w:rsidRDefault="009A4108" w:rsidP="00164AB4">
      <w:pPr>
        <w:rPr>
          <w:rFonts w:asciiTheme="minorHAnsi" w:hAnsiTheme="minorHAnsi"/>
          <w:iCs/>
          <w:szCs w:val="24"/>
          <w:u w:val="single"/>
        </w:rPr>
      </w:pPr>
      <w:r w:rsidRPr="009A4108">
        <w:rPr>
          <w:rFonts w:asciiTheme="minorHAnsi" w:hAnsiTheme="minorHAnsi"/>
          <w:iCs/>
          <w:szCs w:val="24"/>
        </w:rPr>
        <w:t>[</w:t>
      </w:r>
      <w:r w:rsidR="00164AB4" w:rsidRPr="009A4108">
        <w:rPr>
          <w:rFonts w:asciiTheme="minorHAnsi" w:hAnsiTheme="minorHAnsi"/>
          <w:iCs/>
          <w:szCs w:val="24"/>
        </w:rPr>
        <w:t xml:space="preserve">List opp de risikofaktorer som oppfattes om viktige for gjennomføring av </w:t>
      </w:r>
      <w:r w:rsidR="00164AB4" w:rsidRPr="009A4108">
        <w:rPr>
          <w:rFonts w:asciiTheme="minorHAnsi" w:hAnsiTheme="minorHAnsi"/>
          <w:iCs/>
          <w:szCs w:val="24"/>
          <w:u w:val="single"/>
        </w:rPr>
        <w:t>aktuell fase</w:t>
      </w:r>
      <w:r w:rsidRPr="009A4108">
        <w:rPr>
          <w:rFonts w:asciiTheme="minorHAnsi" w:hAnsiTheme="minorHAnsi"/>
          <w:iCs/>
          <w:szCs w:val="24"/>
          <w:u w:val="single"/>
        </w:rPr>
        <w:t>.]</w:t>
      </w:r>
    </w:p>
    <w:p w14:paraId="6F54A54A" w14:textId="77777777" w:rsidR="00164AB4" w:rsidRPr="00C72A77" w:rsidRDefault="00164AB4" w:rsidP="00164AB4">
      <w:pPr>
        <w:rPr>
          <w:rFonts w:asciiTheme="minorHAnsi" w:hAnsiTheme="minorHAnsi"/>
          <w:b/>
          <w:bCs/>
          <w:kern w:val="32"/>
          <w:szCs w:val="32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851"/>
        <w:gridCol w:w="4141"/>
      </w:tblGrid>
      <w:tr w:rsidR="00164AB4" w:rsidRPr="00C72A77" w14:paraId="09F453CC" w14:textId="77777777" w:rsidTr="009A4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D56040B" w14:textId="77777777" w:rsidR="00164AB4" w:rsidRPr="00C72A77" w:rsidRDefault="00164AB4" w:rsidP="008E0F46">
            <w:pPr>
              <w:rPr>
                <w:rFonts w:asciiTheme="minorHAnsi" w:hAnsiTheme="minorHAnsi"/>
                <w:b w:val="0"/>
                <w:bCs w:val="0"/>
                <w:kern w:val="32"/>
                <w:szCs w:val="32"/>
              </w:rPr>
            </w:pPr>
            <w:r w:rsidRPr="00C72A77">
              <w:rPr>
                <w:rFonts w:asciiTheme="minorHAnsi" w:hAnsiTheme="minorHAnsi"/>
                <w:kern w:val="32"/>
                <w:szCs w:val="32"/>
              </w:rPr>
              <w:t>Risikofaktor</w:t>
            </w:r>
          </w:p>
        </w:tc>
        <w:tc>
          <w:tcPr>
            <w:tcW w:w="567" w:type="dxa"/>
          </w:tcPr>
          <w:p w14:paraId="07E5CCBA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kern w:val="32"/>
                <w:szCs w:val="32"/>
              </w:rPr>
            </w:pPr>
            <w:r w:rsidRPr="00C72A77">
              <w:rPr>
                <w:rFonts w:asciiTheme="minorHAnsi" w:hAnsiTheme="minorHAnsi"/>
                <w:kern w:val="32"/>
                <w:szCs w:val="32"/>
              </w:rPr>
              <w:t>S</w:t>
            </w:r>
          </w:p>
        </w:tc>
        <w:tc>
          <w:tcPr>
            <w:tcW w:w="567" w:type="dxa"/>
          </w:tcPr>
          <w:p w14:paraId="15EBADED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kern w:val="32"/>
                <w:szCs w:val="32"/>
              </w:rPr>
            </w:pPr>
            <w:r w:rsidRPr="00C72A77">
              <w:rPr>
                <w:rFonts w:asciiTheme="minorHAnsi" w:hAnsiTheme="minorHAnsi"/>
                <w:kern w:val="32"/>
                <w:szCs w:val="32"/>
              </w:rPr>
              <w:t>K</w:t>
            </w:r>
          </w:p>
        </w:tc>
        <w:tc>
          <w:tcPr>
            <w:tcW w:w="851" w:type="dxa"/>
          </w:tcPr>
          <w:p w14:paraId="0D7C12F9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kern w:val="32"/>
                <w:szCs w:val="32"/>
              </w:rPr>
            </w:pPr>
            <w:r w:rsidRPr="00C72A77">
              <w:rPr>
                <w:rFonts w:asciiTheme="minorHAnsi" w:hAnsiTheme="minorHAnsi"/>
                <w:kern w:val="32"/>
                <w:szCs w:val="32"/>
              </w:rPr>
              <w:t>RF</w:t>
            </w:r>
          </w:p>
        </w:tc>
        <w:tc>
          <w:tcPr>
            <w:tcW w:w="4141" w:type="dxa"/>
          </w:tcPr>
          <w:p w14:paraId="6BF0A4EF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kern w:val="32"/>
                <w:szCs w:val="32"/>
              </w:rPr>
            </w:pPr>
            <w:r w:rsidRPr="00C72A77">
              <w:rPr>
                <w:rFonts w:asciiTheme="minorHAnsi" w:hAnsiTheme="minorHAnsi"/>
                <w:kern w:val="32"/>
                <w:szCs w:val="32"/>
              </w:rPr>
              <w:t>Mottiltak</w:t>
            </w:r>
          </w:p>
        </w:tc>
      </w:tr>
      <w:tr w:rsidR="00164AB4" w:rsidRPr="00C72A77" w14:paraId="7B2B3562" w14:textId="77777777" w:rsidTr="009A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C0D608A" w14:textId="77777777" w:rsidR="00164AB4" w:rsidRDefault="00164AB4" w:rsidP="008E0F46">
            <w:pPr>
              <w:pStyle w:val="Ingenmellomrom"/>
              <w:rPr>
                <w:rFonts w:asciiTheme="minorHAnsi" w:hAnsiTheme="minorHAnsi"/>
                <w:b w:val="0"/>
                <w:bCs w:val="0"/>
                <w:lang w:val="nb-NO"/>
              </w:rPr>
            </w:pPr>
          </w:p>
          <w:p w14:paraId="1C3D1937" w14:textId="77777777" w:rsidR="006F6357" w:rsidRDefault="006F6357" w:rsidP="008E0F46">
            <w:pPr>
              <w:pStyle w:val="Ingenmellomrom"/>
              <w:rPr>
                <w:rFonts w:asciiTheme="minorHAnsi" w:hAnsiTheme="minorHAnsi"/>
                <w:b w:val="0"/>
                <w:bCs w:val="0"/>
                <w:lang w:val="nb-NO"/>
              </w:rPr>
            </w:pPr>
          </w:p>
          <w:p w14:paraId="7D3F6D08" w14:textId="52F5013B" w:rsidR="006F6357" w:rsidRPr="00C72A77" w:rsidRDefault="006F6357" w:rsidP="008E0F46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0546C764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075C07FF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851" w:type="dxa"/>
          </w:tcPr>
          <w:p w14:paraId="70AB6BBE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141" w:type="dxa"/>
          </w:tcPr>
          <w:p w14:paraId="7B515B5F" w14:textId="77777777" w:rsidR="00164AB4" w:rsidRPr="00C72A77" w:rsidRDefault="00164AB4" w:rsidP="00164AB4">
            <w:pPr>
              <w:pStyle w:val="Ingenmellomrom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</w:tr>
      <w:tr w:rsidR="00164AB4" w:rsidRPr="00C72A77" w14:paraId="1384895E" w14:textId="77777777" w:rsidTr="009A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46088F0" w14:textId="77777777" w:rsidR="00164AB4" w:rsidRDefault="00164AB4" w:rsidP="008E0F46">
            <w:pPr>
              <w:pStyle w:val="Ingenmellomrom"/>
              <w:rPr>
                <w:rFonts w:asciiTheme="minorHAnsi" w:hAnsiTheme="minorHAnsi"/>
                <w:b w:val="0"/>
                <w:bCs w:val="0"/>
                <w:lang w:val="nb-NO"/>
              </w:rPr>
            </w:pPr>
          </w:p>
          <w:p w14:paraId="7DB0D3DE" w14:textId="77777777" w:rsidR="006F6357" w:rsidRDefault="006F6357" w:rsidP="008E0F46">
            <w:pPr>
              <w:pStyle w:val="Ingenmellomrom"/>
              <w:rPr>
                <w:rFonts w:asciiTheme="minorHAnsi" w:hAnsiTheme="minorHAnsi"/>
                <w:b w:val="0"/>
                <w:bCs w:val="0"/>
                <w:lang w:val="nb-NO"/>
              </w:rPr>
            </w:pPr>
          </w:p>
          <w:p w14:paraId="43ABE3C4" w14:textId="6EFD1238" w:rsidR="006F6357" w:rsidRPr="00C72A77" w:rsidRDefault="006F6357" w:rsidP="008E0F46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344DB716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24759B83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851" w:type="dxa"/>
          </w:tcPr>
          <w:p w14:paraId="4EDBC63B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141" w:type="dxa"/>
          </w:tcPr>
          <w:p w14:paraId="6050B6E0" w14:textId="77777777" w:rsidR="00164AB4" w:rsidRPr="00C72A77" w:rsidRDefault="00164AB4" w:rsidP="00164AB4">
            <w:pPr>
              <w:pStyle w:val="Ingenmellomrom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</w:tr>
      <w:tr w:rsidR="00164AB4" w:rsidRPr="00C72A77" w14:paraId="57007ECC" w14:textId="77777777" w:rsidTr="009A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1BE6FDE" w14:textId="03BCF0A6" w:rsidR="00164AB4" w:rsidRDefault="00164AB4" w:rsidP="008E0F46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  <w:p w14:paraId="0268D3AB" w14:textId="77777777" w:rsidR="006F6357" w:rsidRDefault="006F6357" w:rsidP="008E0F46">
            <w:pPr>
              <w:pStyle w:val="Ingenmellomrom"/>
              <w:rPr>
                <w:rFonts w:asciiTheme="minorHAnsi" w:hAnsiTheme="minorHAnsi"/>
                <w:b w:val="0"/>
                <w:bCs w:val="0"/>
                <w:lang w:val="nb-NO"/>
              </w:rPr>
            </w:pPr>
          </w:p>
          <w:p w14:paraId="5E969464" w14:textId="067215E4" w:rsidR="006F6357" w:rsidRPr="00C72A77" w:rsidRDefault="006F6357" w:rsidP="008E0F46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51C7B7D7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75E48214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851" w:type="dxa"/>
          </w:tcPr>
          <w:p w14:paraId="5A5F2456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141" w:type="dxa"/>
          </w:tcPr>
          <w:p w14:paraId="0F01E6D0" w14:textId="77777777" w:rsidR="00164AB4" w:rsidRPr="00C72A77" w:rsidRDefault="00164AB4" w:rsidP="00164AB4">
            <w:pPr>
              <w:pStyle w:val="Ingenmellomrom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</w:tr>
      <w:tr w:rsidR="00164AB4" w:rsidRPr="00C72A77" w14:paraId="13DDB2D5" w14:textId="77777777" w:rsidTr="009A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CEBE1A3" w14:textId="77777777" w:rsidR="00164AB4" w:rsidRDefault="00164AB4" w:rsidP="008E0F46">
            <w:pPr>
              <w:pStyle w:val="Ingenmellomrom"/>
              <w:rPr>
                <w:rFonts w:asciiTheme="minorHAnsi" w:hAnsiTheme="minorHAnsi"/>
                <w:b w:val="0"/>
                <w:bCs w:val="0"/>
                <w:lang w:val="nb-NO"/>
              </w:rPr>
            </w:pPr>
          </w:p>
          <w:p w14:paraId="5F289DBA" w14:textId="77777777" w:rsidR="006F6357" w:rsidRDefault="006F6357" w:rsidP="008E0F46">
            <w:pPr>
              <w:pStyle w:val="Ingenmellomrom"/>
              <w:rPr>
                <w:rFonts w:asciiTheme="minorHAnsi" w:hAnsiTheme="minorHAnsi"/>
                <w:b w:val="0"/>
                <w:bCs w:val="0"/>
                <w:lang w:val="nb-NO"/>
              </w:rPr>
            </w:pPr>
          </w:p>
          <w:p w14:paraId="490D2BA7" w14:textId="0A8D05EA" w:rsidR="006F6357" w:rsidRPr="00C72A77" w:rsidRDefault="006F6357" w:rsidP="008E0F46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195093D1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43436CDA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851" w:type="dxa"/>
          </w:tcPr>
          <w:p w14:paraId="0CB3BC51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141" w:type="dxa"/>
          </w:tcPr>
          <w:p w14:paraId="664C3016" w14:textId="77777777" w:rsidR="00164AB4" w:rsidRPr="00C72A77" w:rsidRDefault="00164AB4" w:rsidP="00164AB4">
            <w:pPr>
              <w:pStyle w:val="Ingenmellomrom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</w:tr>
      <w:tr w:rsidR="00164AB4" w:rsidRPr="00C72A77" w14:paraId="4A3B35D2" w14:textId="77777777" w:rsidTr="009A4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D655184" w14:textId="77777777" w:rsidR="00164AB4" w:rsidRDefault="00164AB4" w:rsidP="008E0F46">
            <w:pPr>
              <w:pStyle w:val="Ingenmellomrom"/>
              <w:rPr>
                <w:rFonts w:asciiTheme="minorHAnsi" w:hAnsiTheme="minorHAnsi"/>
                <w:b w:val="0"/>
                <w:bCs w:val="0"/>
                <w:lang w:val="nb-NO"/>
              </w:rPr>
            </w:pPr>
          </w:p>
          <w:p w14:paraId="5C46137D" w14:textId="77777777" w:rsidR="006F6357" w:rsidRDefault="006F6357" w:rsidP="008E0F46">
            <w:pPr>
              <w:pStyle w:val="Ingenmellomrom"/>
              <w:rPr>
                <w:rFonts w:asciiTheme="minorHAnsi" w:hAnsiTheme="minorHAnsi"/>
                <w:b w:val="0"/>
                <w:bCs w:val="0"/>
                <w:lang w:val="nb-NO"/>
              </w:rPr>
            </w:pPr>
          </w:p>
          <w:p w14:paraId="3B224C01" w14:textId="3437D07D" w:rsidR="006F6357" w:rsidRPr="00C72A77" w:rsidRDefault="006F6357" w:rsidP="008E0F46">
            <w:pPr>
              <w:pStyle w:val="Ingenmellomrom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2DCA85CD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567" w:type="dxa"/>
          </w:tcPr>
          <w:p w14:paraId="4D7BCF3B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851" w:type="dxa"/>
          </w:tcPr>
          <w:p w14:paraId="21C9E865" w14:textId="77777777" w:rsidR="00164AB4" w:rsidRPr="00C72A77" w:rsidRDefault="00164AB4" w:rsidP="008E0F46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141" w:type="dxa"/>
          </w:tcPr>
          <w:p w14:paraId="59E53BFD" w14:textId="77777777" w:rsidR="00164AB4" w:rsidRPr="00C72A77" w:rsidRDefault="00164AB4" w:rsidP="00164AB4">
            <w:pPr>
              <w:pStyle w:val="Ingenmellomrom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b-NO"/>
              </w:rPr>
            </w:pPr>
          </w:p>
        </w:tc>
      </w:tr>
    </w:tbl>
    <w:p w14:paraId="5C8C9C1E" w14:textId="77777777" w:rsidR="00164AB4" w:rsidRPr="00C72A77" w:rsidRDefault="00164AB4" w:rsidP="00164AB4">
      <w:pPr>
        <w:rPr>
          <w:rFonts w:asciiTheme="minorHAnsi" w:hAnsiTheme="minorHAnsi"/>
          <w:b/>
          <w:bCs/>
          <w:kern w:val="32"/>
          <w:szCs w:val="32"/>
        </w:rPr>
      </w:pPr>
    </w:p>
    <w:p w14:paraId="194E1B25" w14:textId="77777777" w:rsidR="00164AB4" w:rsidRPr="00C72A77" w:rsidRDefault="00164AB4" w:rsidP="009A4108">
      <w:pPr>
        <w:pStyle w:val="Overskrift3"/>
      </w:pPr>
      <w:r w:rsidRPr="00C72A77">
        <w:t>5.2 Risikohåndtering</w:t>
      </w:r>
    </w:p>
    <w:p w14:paraId="647411A9" w14:textId="195BB163" w:rsidR="00164AB4" w:rsidRPr="009A4108" w:rsidRDefault="009A4108" w:rsidP="00164AB4">
      <w:pPr>
        <w:pStyle w:val="Brdtekst"/>
        <w:rPr>
          <w:rFonts w:asciiTheme="minorHAnsi" w:hAnsiTheme="minorHAnsi"/>
          <w:bCs/>
          <w:i w:val="0"/>
          <w:iCs w:val="0"/>
          <w:szCs w:val="24"/>
        </w:rPr>
      </w:pPr>
      <w:r w:rsidRPr="009A4108">
        <w:rPr>
          <w:rFonts w:asciiTheme="minorHAnsi" w:hAnsiTheme="minorHAnsi"/>
          <w:bCs/>
          <w:i w:val="0"/>
          <w:iCs w:val="0"/>
          <w:kern w:val="32"/>
          <w:szCs w:val="24"/>
        </w:rPr>
        <w:t>[</w:t>
      </w:r>
      <w:r w:rsidR="00164AB4" w:rsidRPr="009A4108">
        <w:rPr>
          <w:rFonts w:asciiTheme="minorHAnsi" w:hAnsiTheme="minorHAnsi"/>
          <w:bCs/>
          <w:i w:val="0"/>
          <w:iCs w:val="0"/>
          <w:kern w:val="32"/>
          <w:szCs w:val="24"/>
        </w:rPr>
        <w:t xml:space="preserve">Konkretiser mulige </w:t>
      </w:r>
      <w:r w:rsidR="00164AB4" w:rsidRPr="009A4108">
        <w:rPr>
          <w:rFonts w:asciiTheme="minorHAnsi" w:hAnsiTheme="minorHAnsi"/>
          <w:bCs/>
          <w:i w:val="0"/>
          <w:iCs w:val="0"/>
          <w:kern w:val="32"/>
          <w:szCs w:val="24"/>
          <w:u w:val="single"/>
        </w:rPr>
        <w:t>kritiske</w:t>
      </w:r>
      <w:r w:rsidR="00164AB4" w:rsidRPr="009A4108">
        <w:rPr>
          <w:rFonts w:asciiTheme="minorHAnsi" w:hAnsiTheme="minorHAnsi"/>
          <w:bCs/>
          <w:i w:val="0"/>
          <w:iCs w:val="0"/>
          <w:kern w:val="32"/>
          <w:szCs w:val="24"/>
        </w:rPr>
        <w:t xml:space="preserve"> risikofaktorer ut fra ovenstående liste.</w:t>
      </w:r>
      <w:r w:rsidRPr="009A4108">
        <w:rPr>
          <w:rFonts w:asciiTheme="minorHAnsi" w:hAnsiTheme="minorHAnsi"/>
          <w:bCs/>
          <w:i w:val="0"/>
          <w:iCs w:val="0"/>
          <w:kern w:val="32"/>
          <w:szCs w:val="24"/>
        </w:rPr>
        <w:t xml:space="preserve"> </w:t>
      </w:r>
      <w:r w:rsidR="00164AB4" w:rsidRPr="009A4108">
        <w:rPr>
          <w:rFonts w:asciiTheme="minorHAnsi" w:hAnsiTheme="minorHAnsi"/>
          <w:bCs/>
          <w:i w:val="0"/>
          <w:iCs w:val="0"/>
          <w:szCs w:val="24"/>
        </w:rPr>
        <w:t>Beskriv tiltak for oppfølging av de kritiske risikofaktorene slik at sannsynligheten for at de inntreffer reduseres/holdes under bedre kontroll/oppfølging.</w:t>
      </w:r>
      <w:r w:rsidRPr="009A4108">
        <w:rPr>
          <w:rFonts w:asciiTheme="minorHAnsi" w:hAnsiTheme="minorHAnsi"/>
          <w:bCs/>
          <w:i w:val="0"/>
          <w:iCs w:val="0"/>
          <w:szCs w:val="24"/>
        </w:rPr>
        <w:t>]</w:t>
      </w:r>
    </w:p>
    <w:p w14:paraId="53D67B93" w14:textId="77777777" w:rsidR="00164AB4" w:rsidRPr="00C72A77" w:rsidRDefault="00164AB4" w:rsidP="00164AB4">
      <w:pPr>
        <w:rPr>
          <w:rFonts w:asciiTheme="minorHAnsi" w:hAnsiTheme="minorHAnsi"/>
          <w:bCs/>
          <w:kern w:val="32"/>
          <w:szCs w:val="32"/>
        </w:rPr>
      </w:pPr>
    </w:p>
    <w:p w14:paraId="18E9C355" w14:textId="3382E18F" w:rsidR="00164AB4" w:rsidRPr="00C72A77" w:rsidRDefault="00164AB4" w:rsidP="00164AB4">
      <w:pPr>
        <w:rPr>
          <w:rFonts w:asciiTheme="minorHAnsi" w:hAnsiTheme="minorHAnsi"/>
          <w:bCs/>
          <w:kern w:val="32"/>
          <w:szCs w:val="32"/>
        </w:rPr>
      </w:pPr>
      <w:r w:rsidRPr="00C72A77">
        <w:rPr>
          <w:rFonts w:asciiTheme="minorHAnsi" w:hAnsiTheme="minorHAnsi"/>
          <w:bCs/>
          <w:kern w:val="32"/>
          <w:szCs w:val="32"/>
        </w:rPr>
        <w:t>Det vises til ovenstående tabell med mottiltak.</w:t>
      </w:r>
    </w:p>
    <w:p w14:paraId="05F8040A" w14:textId="77777777" w:rsidR="006F6357" w:rsidRDefault="006F6357">
      <w:pPr>
        <w:spacing w:after="0"/>
        <w:rPr>
          <w:rFonts w:eastAsiaTheme="majorEastAsia"/>
          <w:b/>
          <w:color w:val="000000" w:themeColor="text1"/>
          <w:sz w:val="40"/>
          <w:szCs w:val="40"/>
        </w:rPr>
      </w:pPr>
      <w:r>
        <w:br w:type="page"/>
      </w:r>
    </w:p>
    <w:p w14:paraId="5AF74900" w14:textId="00080D2F" w:rsidR="00164AB4" w:rsidRPr="00C72A77" w:rsidRDefault="00164AB4" w:rsidP="00CA240F">
      <w:pPr>
        <w:pStyle w:val="Overskrift2"/>
      </w:pPr>
      <w:r w:rsidRPr="00C72A77">
        <w:lastRenderedPageBreak/>
        <w:t xml:space="preserve">6. </w:t>
      </w:r>
      <w:r w:rsidR="008E0F46" w:rsidRPr="00C72A77">
        <w:t>Gjennomføring</w:t>
      </w:r>
    </w:p>
    <w:p w14:paraId="5BB87CE2" w14:textId="2B55DB72" w:rsidR="00164AB4" w:rsidRPr="006F6357" w:rsidRDefault="006F6357" w:rsidP="00164AB4">
      <w:pPr>
        <w:rPr>
          <w:rFonts w:asciiTheme="minorHAnsi" w:hAnsiTheme="minorHAnsi"/>
          <w:iCs/>
          <w:szCs w:val="24"/>
        </w:rPr>
      </w:pPr>
      <w:r w:rsidRPr="006F6357">
        <w:rPr>
          <w:rFonts w:asciiTheme="minorHAnsi" w:hAnsiTheme="minorHAnsi"/>
          <w:iCs/>
          <w:szCs w:val="24"/>
        </w:rPr>
        <w:t>[</w:t>
      </w:r>
      <w:r w:rsidR="00164AB4" w:rsidRPr="006F6357">
        <w:rPr>
          <w:rFonts w:asciiTheme="minorHAnsi" w:hAnsiTheme="minorHAnsi"/>
          <w:iCs/>
          <w:szCs w:val="24"/>
        </w:rPr>
        <w:t xml:space="preserve">Dette kapittel beskriver aktiviteter, ressurser og fremdrift. Dersom dette er et større prosjekt kan en også henvise til egen fremdriftsplan (gjerne som </w:t>
      </w:r>
      <w:r w:rsidR="00E608FB">
        <w:rPr>
          <w:rFonts w:asciiTheme="minorHAnsi" w:hAnsiTheme="minorHAnsi"/>
          <w:iCs/>
          <w:szCs w:val="24"/>
        </w:rPr>
        <w:t>E</w:t>
      </w:r>
      <w:r w:rsidR="00164AB4" w:rsidRPr="006F6357">
        <w:rPr>
          <w:rFonts w:asciiTheme="minorHAnsi" w:hAnsiTheme="minorHAnsi"/>
          <w:iCs/>
          <w:szCs w:val="24"/>
        </w:rPr>
        <w:t>xcel) som vedlegges.</w:t>
      </w:r>
      <w:r w:rsidRPr="006F6357">
        <w:rPr>
          <w:rFonts w:asciiTheme="minorHAnsi" w:hAnsiTheme="minorHAnsi"/>
          <w:iCs/>
          <w:szCs w:val="24"/>
        </w:rPr>
        <w:t>]</w:t>
      </w:r>
    </w:p>
    <w:p w14:paraId="4F9BDBEB" w14:textId="06027E91" w:rsidR="00164AB4" w:rsidRPr="00825592" w:rsidRDefault="00164AB4" w:rsidP="006F6357">
      <w:pPr>
        <w:pStyle w:val="Overskrift3"/>
        <w:rPr>
          <w:i/>
          <w:iCs/>
          <w:color w:val="FF0000"/>
        </w:rPr>
      </w:pPr>
      <w:r w:rsidRPr="00C72A77">
        <w:t>6.1 Hovedaktiviteter</w:t>
      </w:r>
      <w:r>
        <w:t>:</w:t>
      </w:r>
    </w:p>
    <w:p w14:paraId="149DAF1D" w14:textId="4A9AED4C" w:rsidR="00164AB4" w:rsidRPr="006F6357" w:rsidRDefault="006F6357" w:rsidP="006F6357">
      <w:pPr>
        <w:pStyle w:val="Brdtekst"/>
        <w:spacing w:after="240"/>
        <w:rPr>
          <w:rFonts w:asciiTheme="minorHAnsi" w:hAnsiTheme="minorHAnsi"/>
          <w:i w:val="0"/>
          <w:iCs w:val="0"/>
          <w:szCs w:val="24"/>
        </w:rPr>
      </w:pPr>
      <w:r w:rsidRPr="006F6357">
        <w:rPr>
          <w:rFonts w:asciiTheme="minorHAnsi" w:hAnsiTheme="minorHAnsi"/>
          <w:i w:val="0"/>
          <w:iCs w:val="0"/>
          <w:szCs w:val="24"/>
        </w:rPr>
        <w:t>[</w:t>
      </w:r>
      <w:r w:rsidR="00164AB4" w:rsidRPr="006F6357">
        <w:rPr>
          <w:rFonts w:asciiTheme="minorHAnsi" w:hAnsiTheme="minorHAnsi"/>
          <w:i w:val="0"/>
          <w:iCs w:val="0"/>
          <w:szCs w:val="24"/>
        </w:rPr>
        <w:t>Beskriv prosjektets hovedaktiviteter med hensikt, viktige oppgaver og resultat.</w:t>
      </w:r>
      <w:r w:rsidRPr="006F6357">
        <w:rPr>
          <w:rFonts w:asciiTheme="minorHAnsi" w:hAnsiTheme="minorHAnsi"/>
          <w:i w:val="0"/>
          <w:iCs w:val="0"/>
          <w:szCs w:val="24"/>
        </w:rPr>
        <w:t>]</w:t>
      </w: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2302"/>
        <w:gridCol w:w="1917"/>
        <w:gridCol w:w="2689"/>
        <w:gridCol w:w="2303"/>
      </w:tblGrid>
      <w:tr w:rsidR="00164AB4" w:rsidRPr="00C72A77" w14:paraId="5A6EADBD" w14:textId="77777777" w:rsidTr="006F6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0539832" w14:textId="77777777" w:rsidR="00164AB4" w:rsidRPr="00C72A77" w:rsidRDefault="00164AB4" w:rsidP="008E0F46">
            <w:pPr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Hovedaktivitet</w:t>
            </w:r>
          </w:p>
        </w:tc>
        <w:tc>
          <w:tcPr>
            <w:tcW w:w="1917" w:type="dxa"/>
          </w:tcPr>
          <w:p w14:paraId="22027388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Hensikt</w:t>
            </w:r>
          </w:p>
        </w:tc>
        <w:tc>
          <w:tcPr>
            <w:tcW w:w="2689" w:type="dxa"/>
          </w:tcPr>
          <w:p w14:paraId="5316F92E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Viktige deloppgaver</w:t>
            </w:r>
          </w:p>
        </w:tc>
        <w:tc>
          <w:tcPr>
            <w:tcW w:w="2303" w:type="dxa"/>
          </w:tcPr>
          <w:p w14:paraId="33623A98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Resultat</w:t>
            </w:r>
          </w:p>
        </w:tc>
      </w:tr>
      <w:tr w:rsidR="00164AB4" w:rsidRPr="00C72A77" w14:paraId="502C2F89" w14:textId="77777777" w:rsidTr="006F6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630C014D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5E9AD86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756D347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7983CBB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394D20EC" w14:textId="77777777" w:rsidTr="006F635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4A2869D2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0B7068F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7277B71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75B8457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77D097A0" w14:textId="77777777" w:rsidTr="006F635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5EF4D6F9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71E7F51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6AB3072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7126C7E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77BE8C01" w14:textId="77777777" w:rsidTr="006F635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1855CEBD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2EE8D4A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3532895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6ECADE4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2C684ADC" w14:textId="77777777" w:rsidTr="006F6357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640DFB5F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077152D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2183C817" w14:textId="77777777" w:rsidR="00164AB4" w:rsidRPr="00C72A77" w:rsidRDefault="00164AB4" w:rsidP="006F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579FE6D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5266E5A2" w14:textId="77777777" w:rsidTr="006F635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380C9198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553A4C7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389509D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48A739F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2E2AC11C" w14:textId="77777777" w:rsidTr="006F635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50846732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0277BFD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4708147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1C06064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45A2C8D2" w14:textId="77777777" w:rsidTr="006F635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393F0C50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42C83B4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16978B1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4EC0630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2CD9390F" w14:textId="77777777" w:rsidTr="006F635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10FF079E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22D3FE6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39D2C21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656D4AB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46D8D45D" w14:textId="77777777" w:rsidTr="006F635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246ECCB7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49B0614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0E90774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573C7EC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605B38D3" w14:textId="77777777" w:rsidTr="006F635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757CA7B" w14:textId="77777777" w:rsidR="00164AB4" w:rsidRPr="00C72A77" w:rsidRDefault="00164AB4" w:rsidP="008E0F46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917" w:type="dxa"/>
          </w:tcPr>
          <w:p w14:paraId="4DFF8A3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689" w:type="dxa"/>
          </w:tcPr>
          <w:p w14:paraId="5F66C01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303" w:type="dxa"/>
          </w:tcPr>
          <w:p w14:paraId="03E4173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n-NO"/>
              </w:rPr>
            </w:pPr>
          </w:p>
        </w:tc>
      </w:tr>
      <w:tr w:rsidR="00164AB4" w:rsidRPr="00C72A77" w14:paraId="31E52FD6" w14:textId="77777777" w:rsidTr="006F635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269FD810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5D30966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2C060CC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7F24628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75939E36" w14:textId="77777777" w:rsidTr="006F635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4068E734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137A942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609262F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6AEBDD3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5BBE0EAC" w14:textId="77777777" w:rsidTr="006F635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3B298636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</w:tcPr>
          <w:p w14:paraId="430EA48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689" w:type="dxa"/>
          </w:tcPr>
          <w:p w14:paraId="23CB946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5408414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545C550" w14:textId="77777777" w:rsidR="00164AB4" w:rsidRPr="00C72A77" w:rsidRDefault="00164AB4" w:rsidP="00164AB4">
      <w:pPr>
        <w:rPr>
          <w:rFonts w:asciiTheme="minorHAnsi" w:hAnsiTheme="minorHAnsi"/>
        </w:rPr>
      </w:pPr>
    </w:p>
    <w:p w14:paraId="7F6EA29C" w14:textId="77777777" w:rsidR="006F6357" w:rsidRDefault="006F6357">
      <w:pPr>
        <w:spacing w:after="0"/>
        <w:rPr>
          <w:rFonts w:asciiTheme="minorHAnsi" w:eastAsiaTheme="majorEastAsia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</w:rPr>
        <w:br w:type="page"/>
      </w:r>
    </w:p>
    <w:p w14:paraId="00AF45F7" w14:textId="70C4E271" w:rsidR="00164AB4" w:rsidRPr="00C72A77" w:rsidRDefault="00164AB4" w:rsidP="006F6357">
      <w:pPr>
        <w:pStyle w:val="Overskrift3"/>
        <w:rPr>
          <w:i/>
          <w:iCs/>
        </w:rPr>
      </w:pPr>
      <w:r w:rsidRPr="00C72A77">
        <w:lastRenderedPageBreak/>
        <w:t>6.2 Tids- og ressursplaner</w:t>
      </w:r>
    </w:p>
    <w:p w14:paraId="45024BC7" w14:textId="10809390" w:rsidR="00164AB4" w:rsidRPr="006F6357" w:rsidRDefault="006F6357" w:rsidP="006F6357">
      <w:pPr>
        <w:pStyle w:val="Brdtekst"/>
        <w:spacing w:after="240"/>
        <w:rPr>
          <w:rFonts w:asciiTheme="minorHAnsi" w:hAnsiTheme="minorHAnsi"/>
          <w:i w:val="0"/>
          <w:iCs w:val="0"/>
          <w:szCs w:val="24"/>
        </w:rPr>
      </w:pPr>
      <w:r w:rsidRPr="006F6357">
        <w:rPr>
          <w:rFonts w:asciiTheme="minorHAnsi" w:hAnsiTheme="minorHAnsi"/>
          <w:i w:val="0"/>
          <w:iCs w:val="0"/>
          <w:szCs w:val="24"/>
        </w:rPr>
        <w:t>[</w:t>
      </w:r>
      <w:r w:rsidR="00164AB4" w:rsidRPr="006F6357">
        <w:rPr>
          <w:rFonts w:asciiTheme="minorHAnsi" w:hAnsiTheme="minorHAnsi"/>
          <w:i w:val="0"/>
          <w:iCs w:val="0"/>
          <w:szCs w:val="24"/>
        </w:rPr>
        <w:t xml:space="preserve">Sett hovedaktivitetene inn i et </w:t>
      </w:r>
      <w:proofErr w:type="spellStart"/>
      <w:r w:rsidR="00164AB4" w:rsidRPr="006F6357">
        <w:rPr>
          <w:rFonts w:asciiTheme="minorHAnsi" w:hAnsiTheme="minorHAnsi"/>
          <w:i w:val="0"/>
          <w:iCs w:val="0"/>
          <w:szCs w:val="24"/>
        </w:rPr>
        <w:t>ganttskjema</w:t>
      </w:r>
      <w:proofErr w:type="spellEnd"/>
      <w:r w:rsidR="00164AB4" w:rsidRPr="006F6357">
        <w:rPr>
          <w:rFonts w:asciiTheme="minorHAnsi" w:hAnsiTheme="minorHAnsi"/>
          <w:i w:val="0"/>
          <w:iCs w:val="0"/>
          <w:szCs w:val="24"/>
        </w:rPr>
        <w:t xml:space="preserve"> med angivelse av ressursforbruk pr hovedaktivitet (gjerne min/maks).</w:t>
      </w:r>
      <w:r w:rsidRPr="006F6357">
        <w:rPr>
          <w:rFonts w:asciiTheme="minorHAnsi" w:hAnsiTheme="minorHAnsi"/>
          <w:i w:val="0"/>
          <w:iCs w:val="0"/>
          <w:szCs w:val="24"/>
        </w:rPr>
        <w:t>]</w:t>
      </w:r>
    </w:p>
    <w:tbl>
      <w:tblPr>
        <w:tblStyle w:val="Rutenettabell4uthevingsfarge3"/>
        <w:tblW w:w="9360" w:type="dxa"/>
        <w:tblLayout w:type="fixed"/>
        <w:tblLook w:val="00A0" w:firstRow="1" w:lastRow="0" w:firstColumn="1" w:lastColumn="0" w:noHBand="0" w:noVBand="0"/>
      </w:tblPr>
      <w:tblGrid>
        <w:gridCol w:w="246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978"/>
      </w:tblGrid>
      <w:tr w:rsidR="00A30AA3" w:rsidRPr="00C72A77" w14:paraId="7006317E" w14:textId="77777777" w:rsidTr="00A3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Merge w:val="restart"/>
            <w:tcBorders>
              <w:right w:val="single" w:sz="4" w:space="0" w:color="072C1D" w:themeColor="accent3"/>
            </w:tcBorders>
          </w:tcPr>
          <w:p w14:paraId="1F47B5A6" w14:textId="438ABC72" w:rsidR="00A30AA3" w:rsidRPr="00A30AA3" w:rsidRDefault="00A30AA3" w:rsidP="008E0F46">
            <w:pPr>
              <w:jc w:val="center"/>
              <w:rPr>
                <w:rFonts w:asciiTheme="minorHAnsi" w:hAnsiTheme="minorHAnsi"/>
                <w:bCs w:val="0"/>
              </w:rPr>
            </w:pPr>
            <w:r w:rsidRPr="00A30AA3">
              <w:rPr>
                <w:rFonts w:asciiTheme="minorHAnsi" w:hAnsiTheme="minorHAnsi"/>
                <w:bCs w:val="0"/>
              </w:rPr>
              <w:t>Hovedaktiviteter</w:t>
            </w:r>
          </w:p>
        </w:tc>
        <w:tc>
          <w:tcPr>
            <w:tcW w:w="5922" w:type="dxa"/>
            <w:gridSpan w:val="18"/>
            <w:tcBorders>
              <w:left w:val="single" w:sz="4" w:space="0" w:color="072C1D" w:themeColor="accent3"/>
              <w:right w:val="single" w:sz="4" w:space="0" w:color="072C1D" w:themeColor="accent3"/>
            </w:tcBorders>
          </w:tcPr>
          <w:p w14:paraId="51DF5C4F" w14:textId="601D414D" w:rsidR="00A30AA3" w:rsidRPr="00A30AA3" w:rsidRDefault="00A30AA3" w:rsidP="008E0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Cs w:val="24"/>
              </w:rPr>
            </w:pPr>
            <w:r w:rsidRPr="00A30AA3">
              <w:rPr>
                <w:rFonts w:asciiTheme="minorHAnsi" w:hAnsiTheme="minorHAnsi"/>
                <w:bCs w:val="0"/>
                <w:szCs w:val="24"/>
              </w:rPr>
              <w:t>Tidsplan (ukenummer 20XX)</w:t>
            </w:r>
          </w:p>
        </w:tc>
        <w:tc>
          <w:tcPr>
            <w:tcW w:w="978" w:type="dxa"/>
            <w:vMerge w:val="restart"/>
            <w:tcBorders>
              <w:left w:val="single" w:sz="4" w:space="0" w:color="072C1D" w:themeColor="accent3"/>
            </w:tcBorders>
          </w:tcPr>
          <w:p w14:paraId="00E5193F" w14:textId="467FA02F" w:rsidR="00A30AA3" w:rsidRPr="00A30AA3" w:rsidRDefault="00A30AA3" w:rsidP="001E7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  <w:proofErr w:type="spellStart"/>
            <w:proofErr w:type="gramStart"/>
            <w:r w:rsidRPr="00A30AA3">
              <w:rPr>
                <w:rFonts w:asciiTheme="minorHAnsi" w:hAnsiTheme="minorHAnsi"/>
                <w:bCs w:val="0"/>
              </w:rPr>
              <w:t>Ress</w:t>
            </w:r>
            <w:proofErr w:type="spellEnd"/>
            <w:r w:rsidRPr="00A30AA3">
              <w:rPr>
                <w:rFonts w:asciiTheme="minorHAnsi" w:hAnsiTheme="minorHAnsi"/>
                <w:bCs w:val="0"/>
              </w:rPr>
              <w:t>.-</w:t>
            </w:r>
            <w:proofErr w:type="gramEnd"/>
            <w:r w:rsidRPr="00A30AA3">
              <w:rPr>
                <w:rFonts w:asciiTheme="minorHAnsi" w:hAnsiTheme="minorHAnsi"/>
                <w:bCs w:val="0"/>
              </w:rPr>
              <w:t>bruk</w:t>
            </w:r>
          </w:p>
        </w:tc>
      </w:tr>
      <w:tr w:rsidR="00A30AA3" w:rsidRPr="00C72A77" w14:paraId="211BFE0A" w14:textId="77777777" w:rsidTr="00A30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Merge/>
            <w:tcBorders>
              <w:right w:val="single" w:sz="4" w:space="0" w:color="072C1D" w:themeColor="accent3"/>
            </w:tcBorders>
          </w:tcPr>
          <w:p w14:paraId="38A5A40A" w14:textId="77777777" w:rsidR="00A30AA3" w:rsidRPr="00C72A77" w:rsidRDefault="00A30AA3" w:rsidP="008E0F46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329" w:type="dxa"/>
            <w:tcBorders>
              <w:left w:val="single" w:sz="4" w:space="0" w:color="072C1D" w:themeColor="accent3"/>
            </w:tcBorders>
          </w:tcPr>
          <w:p w14:paraId="4592DCFD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E34A915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54755EF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CB87A5C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C3AC84E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6232A9C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E266714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24D6441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E0BB9FF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2EB682B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C082632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FAE0735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2575B30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C521F99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592FE49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331F7DB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EFE7562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  <w:tcBorders>
              <w:right w:val="single" w:sz="4" w:space="0" w:color="072C1D" w:themeColor="accent3"/>
            </w:tcBorders>
          </w:tcPr>
          <w:p w14:paraId="62EA0EEF" w14:textId="77777777" w:rsidR="00A30AA3" w:rsidRPr="00C72A77" w:rsidRDefault="00A30AA3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left w:val="single" w:sz="4" w:space="0" w:color="072C1D" w:themeColor="accent3"/>
            </w:tcBorders>
          </w:tcPr>
          <w:p w14:paraId="484BDAF6" w14:textId="77777777" w:rsidR="00A30AA3" w:rsidRPr="00C72A77" w:rsidRDefault="00A30AA3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01EEE730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49ED83F9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7ECC61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1784A0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EBBE68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9886F1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219895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8B7726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0ABB28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5EDB7B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BADE84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9B4F53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E2FF76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132FBA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BEC988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EA40D4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69DD99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0B0972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1A34FD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13BC0E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6C6536A9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4F1B0315" w14:textId="77777777" w:rsidTr="00A30AA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top w:val="single" w:sz="4" w:space="0" w:color="20CA84" w:themeColor="accent3" w:themeTint="99"/>
            </w:tcBorders>
          </w:tcPr>
          <w:p w14:paraId="4527C9C5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274604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59EB99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541E2D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BA832E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EB6089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8732FB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5FA4A3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DFCCA9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5F4AA5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637C15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40027F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50A7CB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E5F124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04C340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67510B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41009D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656353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444CDC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3E975815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4BE8FFC3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5A521438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9DE8F2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A26606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D4C05D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889B19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56F0AF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005153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E0B337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EC1882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1916E6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3443ED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C2C133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1E97BD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540F20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791A0E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8D5A34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6E5452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49A3CF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C217CC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0BBC2520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40BCCC4F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44A8AC17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5DEB67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C09B67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BAA9E0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B7DF48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A1A7B1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4F0127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901508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27AF0B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1721DC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1ED786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E318DE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E1D48A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47A27C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D55052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1B2F5B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988694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13CC5A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3777C3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09E56769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0F7CEEE2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25F6D023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89B959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3C6E1F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FD8140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F85331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405344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6B3294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243B6C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AC7C14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C4F1B4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1D68C7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ED7C66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6E39CC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502A16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0F7238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41B62A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9A3EA9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06AB75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9081F0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079C3A80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1B889688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46E51849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DE18D9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10201B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507DEB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9F7A5D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CA0F12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550682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8B81A6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9D9956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B4605F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85F6AE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F953D7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B64E43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894CD5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F96E3C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AACA98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CF052E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AA9E81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339E20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7EA1AD76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4655DF56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6203B340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30081E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5846B1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40D019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203969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EB5CFD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FF2430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C02C6B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18E9D3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7324A6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F5D422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7C0ED2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F56B01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BAEEBD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099ECB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C1A49D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78FD3D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3BF8A7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62F03F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04B8F32E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23FFD5E7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6765C5D9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6640D5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760B7F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47D83A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E2F5A4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9A6543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CFAA64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6C94D2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3A1B1E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D32B18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CD0596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001F54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62C1F4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5B8C94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D0D69C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6A0B73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EA26A0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7C9E08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6B7D3B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7542F00B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6ED31713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28BDB4CB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0CD9A3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AA26BA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409A61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13481F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66AA58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45C890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D02A3B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94EB3A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B50407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0C6647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609AC8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C2DB6A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0C5E4B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2E305A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A5DEAE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00A9CE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233229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EC2C34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10CBA058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1DFEF60A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4488CB05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EE14F7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4B1669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4BA503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AA4ADF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AB1CD7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224430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42CDDA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84035A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256F3F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CD9988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2BD586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4F5F7E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B35575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864F52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41CE03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2D3313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B13050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3B4004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2B7AB859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634CEC7F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5931B0F4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25E59E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8AAF36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148175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5B3966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59CEF2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08FF5A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DCECD0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19C271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E95456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F9426E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1A6606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6CC8D5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056C7C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C3AE53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A78A3F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135E31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B55A5F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FCD194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4A4F67C6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53E50D86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1919AE9D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94C74C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528FBE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0542E8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888A1B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CB0D2A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68F37F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F623DD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6EB55E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D4BF91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6A0476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DDFA53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7D1F94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D562CB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DFEE46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68C9DE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B919A9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BE3F17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2B22F1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18C4E07E" w14:textId="77777777" w:rsidR="00164AB4" w:rsidRPr="00C72A77" w:rsidRDefault="00164AB4" w:rsidP="008E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2995878C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3" w:type="dxa"/>
            <w:gridSpan w:val="18"/>
          </w:tcPr>
          <w:p w14:paraId="1544C006" w14:textId="77777777" w:rsidR="00164AB4" w:rsidRPr="00C72A77" w:rsidRDefault="00164AB4" w:rsidP="008E0F46">
            <w:pPr>
              <w:jc w:val="right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Sum timeverk:</w:t>
            </w:r>
          </w:p>
        </w:tc>
        <w:tc>
          <w:tcPr>
            <w:tcW w:w="1307" w:type="dxa"/>
            <w:gridSpan w:val="2"/>
          </w:tcPr>
          <w:p w14:paraId="098760B4" w14:textId="77777777" w:rsidR="00164AB4" w:rsidRPr="00C72A77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7F15AFA2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687DDB80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  <w:r w:rsidRPr="00C72A77">
              <w:rPr>
                <w:rFonts w:asciiTheme="minorHAnsi" w:hAnsiTheme="minorHAnsi"/>
              </w:rPr>
              <w:t>Statusmøter</w:t>
            </w:r>
          </w:p>
        </w:tc>
        <w:tc>
          <w:tcPr>
            <w:tcW w:w="329" w:type="dxa"/>
          </w:tcPr>
          <w:p w14:paraId="3F5AAEF1" w14:textId="77777777" w:rsidR="00164AB4" w:rsidRPr="00C72A77" w:rsidRDefault="00164AB4" w:rsidP="008E0F46">
            <w:pPr>
              <w:pStyle w:val="Topptekst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4F62D8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33DE6B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8C9D82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276DEF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554481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D5DF06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7DC375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6431C7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7A77C0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F4F373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D055AA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17351D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017A68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65B974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2C8492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8AB317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A9562F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00029B8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18E3C4BF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7DFFC406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  <w:proofErr w:type="spellStart"/>
            <w:r w:rsidRPr="00C72A77">
              <w:rPr>
                <w:rFonts w:asciiTheme="minorHAnsi" w:hAnsiTheme="minorHAnsi"/>
              </w:rPr>
              <w:t>Styringsgr.møter</w:t>
            </w:r>
            <w:proofErr w:type="spellEnd"/>
          </w:p>
        </w:tc>
        <w:tc>
          <w:tcPr>
            <w:tcW w:w="329" w:type="dxa"/>
          </w:tcPr>
          <w:p w14:paraId="581010A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B5B442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752B7E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B65FF0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2F6390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AF61722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DE2548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ED1D5C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303DEA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680B96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3567CD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801043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A0AF12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0D2D3E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317A09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C7823E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8075D5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D93E6E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2E0F37F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4039EA7C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74FF9313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  <w:r w:rsidRPr="00C72A77">
              <w:rPr>
                <w:rFonts w:asciiTheme="minorHAnsi" w:hAnsiTheme="minorHAnsi"/>
              </w:rPr>
              <w:t>Milepæler</w:t>
            </w:r>
          </w:p>
        </w:tc>
        <w:tc>
          <w:tcPr>
            <w:tcW w:w="329" w:type="dxa"/>
          </w:tcPr>
          <w:p w14:paraId="0BBA28E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FBF05A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E4876D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D03DF2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895058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802F45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465CDE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0991E9D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D38450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2BBF44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F973B7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7D1C8E8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6155A5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C38020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BB22CB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D6968F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FEC2CC9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27EF44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4B6D6EA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F6357" w:rsidRPr="00C72A77" w14:paraId="4DF7B656" w14:textId="77777777" w:rsidTr="0097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</w:tcPr>
          <w:p w14:paraId="08E56247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  <w:r w:rsidRPr="00C72A77">
              <w:rPr>
                <w:rFonts w:asciiTheme="minorHAnsi" w:hAnsiTheme="minorHAnsi"/>
              </w:rPr>
              <w:t>Beslutningspunkt</w:t>
            </w:r>
          </w:p>
        </w:tc>
        <w:tc>
          <w:tcPr>
            <w:tcW w:w="329" w:type="dxa"/>
          </w:tcPr>
          <w:p w14:paraId="62F7FF5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F0C1D6C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ED1B07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D6CC011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5011346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F14205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22AA4E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3904AA8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030DCB05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4332331E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7DFD77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615B0C8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CFDB9A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CC8A84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8ED10B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29A6797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728FC82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9" w:type="dxa"/>
          </w:tcPr>
          <w:p w14:paraId="10FDE01A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14:paraId="768B02C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73F92B8" w14:textId="77777777" w:rsidR="00164AB4" w:rsidRPr="00C72A77" w:rsidRDefault="00164AB4" w:rsidP="00406514">
      <w:pPr>
        <w:pStyle w:val="Overskrift3"/>
      </w:pPr>
      <w:r w:rsidRPr="00C72A77">
        <w:t>6.3 Ressurs- og kompetanseplan</w:t>
      </w:r>
    </w:p>
    <w:p w14:paraId="228CD78C" w14:textId="4BB3853D" w:rsidR="00164AB4" w:rsidRPr="00406514" w:rsidRDefault="00406514" w:rsidP="00406514">
      <w:pPr>
        <w:spacing w:after="240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[</w:t>
      </w:r>
      <w:r w:rsidR="00164AB4" w:rsidRPr="00406514">
        <w:rPr>
          <w:rFonts w:asciiTheme="minorHAnsi" w:hAnsiTheme="minorHAnsi"/>
          <w:iCs/>
          <w:szCs w:val="24"/>
        </w:rPr>
        <w:t>Her anføres navn på prosjektdeltakere, gjerne som i nedenstående tabell. Det anvises hvilke hovedaktiviteter de skal delta i.</w:t>
      </w:r>
      <w:r>
        <w:rPr>
          <w:rFonts w:asciiTheme="minorHAnsi" w:hAnsiTheme="minorHAnsi"/>
          <w:iCs/>
          <w:szCs w:val="24"/>
        </w:rPr>
        <w:t>]</w:t>
      </w: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2093"/>
        <w:gridCol w:w="1190"/>
        <w:gridCol w:w="3260"/>
        <w:gridCol w:w="1577"/>
        <w:gridCol w:w="1270"/>
      </w:tblGrid>
      <w:tr w:rsidR="00164AB4" w:rsidRPr="00C72A77" w14:paraId="76D0822E" w14:textId="77777777" w:rsidTr="00406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035DA6C" w14:textId="77777777" w:rsidR="00164AB4" w:rsidRPr="00C72A77" w:rsidRDefault="00164AB4" w:rsidP="008E0F46">
            <w:pPr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Navn</w:t>
            </w:r>
          </w:p>
        </w:tc>
        <w:tc>
          <w:tcPr>
            <w:tcW w:w="1134" w:type="dxa"/>
          </w:tcPr>
          <w:p w14:paraId="7D091C6D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proofErr w:type="spellStart"/>
            <w:r w:rsidRPr="00C72A77">
              <w:rPr>
                <w:rFonts w:asciiTheme="minorHAnsi" w:hAnsiTheme="minorHAnsi"/>
              </w:rPr>
              <w:t>Avd</w:t>
            </w:r>
            <w:proofErr w:type="spellEnd"/>
            <w:r w:rsidRPr="00C72A77">
              <w:rPr>
                <w:rFonts w:asciiTheme="minorHAnsi" w:hAnsiTheme="minorHAnsi"/>
              </w:rPr>
              <w:t>/org.</w:t>
            </w:r>
          </w:p>
        </w:tc>
        <w:tc>
          <w:tcPr>
            <w:tcW w:w="3260" w:type="dxa"/>
          </w:tcPr>
          <w:p w14:paraId="61946E77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Hovedaktiviteter</w:t>
            </w:r>
          </w:p>
        </w:tc>
        <w:tc>
          <w:tcPr>
            <w:tcW w:w="1533" w:type="dxa"/>
          </w:tcPr>
          <w:p w14:paraId="165EC897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Tidsperiode</w:t>
            </w:r>
          </w:p>
        </w:tc>
        <w:tc>
          <w:tcPr>
            <w:tcW w:w="1216" w:type="dxa"/>
          </w:tcPr>
          <w:p w14:paraId="4D41F7E9" w14:textId="77777777" w:rsidR="00164AB4" w:rsidRPr="00C72A7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C72A77">
              <w:rPr>
                <w:rFonts w:asciiTheme="minorHAnsi" w:hAnsiTheme="minorHAnsi"/>
              </w:rPr>
              <w:t>Timeverk</w:t>
            </w:r>
          </w:p>
        </w:tc>
      </w:tr>
      <w:tr w:rsidR="00164AB4" w:rsidRPr="00C72A77" w14:paraId="155CEFA8" w14:textId="77777777" w:rsidTr="004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81F0510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912157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5CDA01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14:paraId="1C82640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16" w:type="dxa"/>
          </w:tcPr>
          <w:p w14:paraId="514313D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5BD8E4B9" w14:textId="77777777" w:rsidTr="004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962BDA0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C116270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1FA4F2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14:paraId="0ABC9884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16" w:type="dxa"/>
          </w:tcPr>
          <w:p w14:paraId="0033BCA6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64AB4" w:rsidRPr="00C72A77" w14:paraId="30B673D2" w14:textId="77777777" w:rsidTr="00406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ACB84CC" w14:textId="77777777" w:rsidR="00164AB4" w:rsidRPr="00C72A77" w:rsidRDefault="00164AB4" w:rsidP="008E0F4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CB24413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DEA6F0F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33" w:type="dxa"/>
          </w:tcPr>
          <w:p w14:paraId="65B36A57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16" w:type="dxa"/>
          </w:tcPr>
          <w:p w14:paraId="2F0367EB" w14:textId="77777777" w:rsidR="00164AB4" w:rsidRPr="00C72A77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628603C6" w14:textId="77777777" w:rsidR="00164AB4" w:rsidRPr="00C72A77" w:rsidRDefault="00164AB4" w:rsidP="00164AB4">
      <w:pPr>
        <w:rPr>
          <w:rFonts w:asciiTheme="minorHAnsi" w:hAnsiTheme="minorHAnsi"/>
        </w:rPr>
      </w:pPr>
    </w:p>
    <w:p w14:paraId="2524D2D3" w14:textId="0922A845" w:rsidR="00B1631F" w:rsidRDefault="00164AB4" w:rsidP="00B1631F">
      <w:pPr>
        <w:pStyle w:val="Overskrift2"/>
      </w:pPr>
      <w:r w:rsidRPr="00C72A77">
        <w:lastRenderedPageBreak/>
        <w:t xml:space="preserve">7.   </w:t>
      </w:r>
      <w:r w:rsidR="008E0F46" w:rsidRPr="00C72A77">
        <w:t>Økonomi</w:t>
      </w:r>
    </w:p>
    <w:p w14:paraId="1E62974D" w14:textId="25E94459" w:rsidR="00164AB4" w:rsidRPr="00B1631F" w:rsidRDefault="00164AB4" w:rsidP="00B1631F">
      <w:pPr>
        <w:pStyle w:val="Overskrift3"/>
      </w:pPr>
      <w:r>
        <w:t xml:space="preserve">7.1 </w:t>
      </w:r>
      <w:r w:rsidRPr="00B56BDF">
        <w:t xml:space="preserve">Budsjett </w:t>
      </w:r>
    </w:p>
    <w:tbl>
      <w:tblPr>
        <w:tblStyle w:val="Rutenettabell4uthevingsfarge3"/>
        <w:tblW w:w="9330" w:type="dxa"/>
        <w:tblLook w:val="04E0" w:firstRow="1" w:lastRow="1" w:firstColumn="1" w:lastColumn="0" w:noHBand="0" w:noVBand="1"/>
      </w:tblPr>
      <w:tblGrid>
        <w:gridCol w:w="1163"/>
        <w:gridCol w:w="1250"/>
        <w:gridCol w:w="1484"/>
        <w:gridCol w:w="1317"/>
        <w:gridCol w:w="1461"/>
        <w:gridCol w:w="1213"/>
        <w:gridCol w:w="1442"/>
      </w:tblGrid>
      <w:tr w:rsidR="00164AB4" w:rsidRPr="00B56BDF" w14:paraId="790BA98A" w14:textId="77777777" w:rsidTr="00B1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531FA4" w14:textId="77777777" w:rsidR="00164AB4" w:rsidRPr="003443CF" w:rsidRDefault="00164AB4" w:rsidP="008E0F46">
            <w:pPr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Aktivitet</w:t>
            </w:r>
          </w:p>
        </w:tc>
        <w:tc>
          <w:tcPr>
            <w:tcW w:w="0" w:type="auto"/>
          </w:tcPr>
          <w:p w14:paraId="5AF1B908" w14:textId="77777777" w:rsidR="00164AB4" w:rsidRPr="003443CF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Ekstern kostnad</w:t>
            </w:r>
          </w:p>
        </w:tc>
        <w:tc>
          <w:tcPr>
            <w:tcW w:w="0" w:type="auto"/>
          </w:tcPr>
          <w:p w14:paraId="06545BAD" w14:textId="77777777" w:rsidR="00164AB4" w:rsidRPr="003443CF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Godkjent ekstern kostnad</w:t>
            </w:r>
          </w:p>
        </w:tc>
        <w:tc>
          <w:tcPr>
            <w:tcW w:w="0" w:type="auto"/>
          </w:tcPr>
          <w:p w14:paraId="56324D02" w14:textId="0FA1B5EF" w:rsidR="00164AB4" w:rsidRPr="00B04DC7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Intern kostnad</w:t>
            </w:r>
            <w:r w:rsidRPr="00B04DC7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0" w:type="auto"/>
          </w:tcPr>
          <w:p w14:paraId="62C12290" w14:textId="77777777" w:rsidR="00164AB4" w:rsidRPr="003443CF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Godkjent intern kostnad</w:t>
            </w:r>
          </w:p>
        </w:tc>
        <w:tc>
          <w:tcPr>
            <w:tcW w:w="0" w:type="auto"/>
          </w:tcPr>
          <w:p w14:paraId="2657CA2D" w14:textId="77777777" w:rsidR="00164AB4" w:rsidRPr="003443CF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Total kostnad</w:t>
            </w:r>
          </w:p>
        </w:tc>
        <w:tc>
          <w:tcPr>
            <w:tcW w:w="0" w:type="auto"/>
          </w:tcPr>
          <w:p w14:paraId="10F3EE5A" w14:textId="77777777" w:rsidR="00164AB4" w:rsidRPr="003443CF" w:rsidRDefault="00164AB4" w:rsidP="008E0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Godkjent total kostnad</w:t>
            </w:r>
          </w:p>
        </w:tc>
      </w:tr>
      <w:tr w:rsidR="00164AB4" w:rsidRPr="00B56BDF" w14:paraId="3F488B28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7411D6" w14:textId="77777777" w:rsidR="00164AB4" w:rsidRPr="003443CF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2DD1E94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7EAD374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6BEF21E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65B2EBB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31CA0DE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C540B75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6A937F6C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0F4D7A" w14:textId="77777777" w:rsidR="00164AB4" w:rsidRPr="003443CF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F1C3A4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8F3AFE5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7AFCDB0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E72CF8C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5911C4D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AF7AC2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7B3BDEBD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8C41BA" w14:textId="77777777" w:rsidR="00164AB4" w:rsidRPr="003443CF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AC26134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E17B93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F287A9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EF310DA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DDA3E8E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89EB2BC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3C37D5C3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DCF005" w14:textId="77777777" w:rsidR="00164AB4" w:rsidRPr="003443CF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0F0D74B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2802C2B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A2B31E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62570C9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564A60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141968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44362AD6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108031" w14:textId="77777777" w:rsidR="00164AB4" w:rsidRPr="003443CF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2512B64A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9E7EA3B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111BFDD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0FA4061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B847A77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45B0E08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4665FB9F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163D17" w14:textId="77777777" w:rsidR="00164AB4" w:rsidRPr="003443CF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9328409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71FFF74D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3BF415C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B3B079D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029FFDC9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ED7C323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06DD2193" w14:textId="77777777" w:rsidTr="00B1631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72CE70" w14:textId="77777777" w:rsidR="00164AB4" w:rsidRPr="003443CF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C668A0F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4CB4674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55AA449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15D5DAF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5DFE242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8F7D617" w14:textId="77777777" w:rsidR="00164AB4" w:rsidRPr="003443CF" w:rsidRDefault="00164AB4" w:rsidP="008E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52A8B1B3" w14:textId="77777777" w:rsidTr="00B163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5DC97C" w14:textId="77777777" w:rsidR="00164AB4" w:rsidRPr="003443CF" w:rsidRDefault="00164AB4" w:rsidP="008E0F46">
            <w:pPr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443CF">
              <w:rPr>
                <w:rFonts w:asciiTheme="minorHAnsi" w:hAnsiTheme="minorHAnsi" w:cstheme="minorHAnsi"/>
                <w:szCs w:val="24"/>
              </w:rPr>
              <w:t>Sum</w:t>
            </w:r>
          </w:p>
        </w:tc>
        <w:tc>
          <w:tcPr>
            <w:tcW w:w="0" w:type="auto"/>
          </w:tcPr>
          <w:p w14:paraId="65078604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6CAD3DEA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4D2D1A84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565F11FE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18422786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14:paraId="3CF308E3" w14:textId="77777777" w:rsidR="00164AB4" w:rsidRPr="003443CF" w:rsidRDefault="00164AB4" w:rsidP="008E0F4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</w:tr>
    </w:tbl>
    <w:p w14:paraId="2CB5F393" w14:textId="77777777" w:rsidR="00164AB4" w:rsidRDefault="00164AB4" w:rsidP="00164AB4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</w:p>
    <w:p w14:paraId="5B4E162F" w14:textId="77777777" w:rsidR="00164AB4" w:rsidRDefault="00164AB4" w:rsidP="00164AB4">
      <w:pPr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B04DC7">
        <w:rPr>
          <w:rFonts w:ascii="Calibri" w:hAnsi="Calibri"/>
          <w:color w:val="000000" w:themeColor="text1"/>
          <w:sz w:val="22"/>
          <w:szCs w:val="22"/>
        </w:rPr>
        <w:t xml:space="preserve">* </w:t>
      </w:r>
      <w:r>
        <w:rPr>
          <w:rFonts w:ascii="Calibri" w:hAnsi="Calibri"/>
          <w:color w:val="000000" w:themeColor="text1"/>
          <w:sz w:val="22"/>
          <w:szCs w:val="22"/>
        </w:rPr>
        <w:t>Interne timer: (Det må redegjøres for antall interne timer og timekostnad som er beregnet).</w:t>
      </w:r>
    </w:p>
    <w:p w14:paraId="25E03BE8" w14:textId="44DB952C" w:rsidR="00164AB4" w:rsidRPr="00B04DC7" w:rsidRDefault="00164AB4" w:rsidP="00E608FB">
      <w:pPr>
        <w:pStyle w:val="Overskrift3"/>
        <w:rPr>
          <w:b/>
          <w:sz w:val="40"/>
          <w:szCs w:val="40"/>
        </w:rPr>
      </w:pPr>
      <w:r>
        <w:t>7.2</w:t>
      </w:r>
      <w:r w:rsidRPr="00B56BDF">
        <w:t xml:space="preserve"> Finansieringsplan</w:t>
      </w:r>
    </w:p>
    <w:tbl>
      <w:tblPr>
        <w:tblStyle w:val="Rutenettabell4uthevingsfarge3"/>
        <w:tblW w:w="9337" w:type="dxa"/>
        <w:tblLook w:val="04E0" w:firstRow="1" w:lastRow="1" w:firstColumn="1" w:lastColumn="0" w:noHBand="0" w:noVBand="1"/>
      </w:tblPr>
      <w:tblGrid>
        <w:gridCol w:w="6117"/>
        <w:gridCol w:w="1551"/>
        <w:gridCol w:w="1669"/>
      </w:tblGrid>
      <w:tr w:rsidR="00164AB4" w:rsidRPr="00B56BDF" w14:paraId="08D47114" w14:textId="77777777" w:rsidTr="00B04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2666F3F2" w14:textId="77777777" w:rsidR="00164AB4" w:rsidRPr="00E608FB" w:rsidRDefault="00164AB4" w:rsidP="008E0F46">
            <w:pPr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E608FB">
              <w:rPr>
                <w:rFonts w:asciiTheme="minorHAnsi" w:hAnsiTheme="minorHAnsi" w:cstheme="minorHAnsi"/>
                <w:szCs w:val="24"/>
              </w:rPr>
              <w:t>Finansieringskilde</w:t>
            </w:r>
          </w:p>
        </w:tc>
        <w:tc>
          <w:tcPr>
            <w:tcW w:w="1551" w:type="dxa"/>
          </w:tcPr>
          <w:p w14:paraId="56A95B63" w14:textId="2B60265A" w:rsidR="00164AB4" w:rsidRPr="00E608FB" w:rsidRDefault="00164AB4" w:rsidP="008E0F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E608FB">
              <w:rPr>
                <w:rFonts w:asciiTheme="minorHAnsi" w:hAnsiTheme="minorHAnsi" w:cstheme="minorHAnsi"/>
                <w:szCs w:val="24"/>
              </w:rPr>
              <w:t>Beløp</w:t>
            </w:r>
          </w:p>
        </w:tc>
        <w:tc>
          <w:tcPr>
            <w:tcW w:w="1669" w:type="dxa"/>
          </w:tcPr>
          <w:p w14:paraId="3A23C1F4" w14:textId="22AC23B6" w:rsidR="00164AB4" w:rsidRPr="00E608FB" w:rsidRDefault="00164AB4" w:rsidP="008E0F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E608FB">
              <w:rPr>
                <w:rFonts w:asciiTheme="minorHAnsi" w:hAnsiTheme="minorHAnsi" w:cstheme="minorHAnsi"/>
                <w:szCs w:val="24"/>
              </w:rPr>
              <w:t xml:space="preserve">Andel </w:t>
            </w:r>
          </w:p>
        </w:tc>
      </w:tr>
      <w:tr w:rsidR="00164AB4" w:rsidRPr="00B56BDF" w14:paraId="4F5DDBC9" w14:textId="77777777" w:rsidTr="00B04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5902D206" w14:textId="77777777" w:rsidR="00164AB4" w:rsidRPr="00E608FB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608FB">
              <w:rPr>
                <w:rFonts w:asciiTheme="minorHAnsi" w:hAnsiTheme="minorHAnsi" w:cstheme="minorHAnsi"/>
                <w:szCs w:val="24"/>
              </w:rPr>
              <w:t>Egenkapital</w:t>
            </w:r>
          </w:p>
        </w:tc>
        <w:tc>
          <w:tcPr>
            <w:tcW w:w="1551" w:type="dxa"/>
          </w:tcPr>
          <w:p w14:paraId="5C400E23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69" w:type="dxa"/>
          </w:tcPr>
          <w:p w14:paraId="206B4C61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58465B3A" w14:textId="77777777" w:rsidTr="00B04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5EC590D9" w14:textId="77777777" w:rsidR="00164AB4" w:rsidRPr="00E608FB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608FB">
              <w:rPr>
                <w:rFonts w:asciiTheme="minorHAnsi" w:hAnsiTheme="minorHAnsi" w:cstheme="minorHAnsi"/>
                <w:szCs w:val="24"/>
              </w:rPr>
              <w:t>Interne kostnader, egeninnsats</w:t>
            </w:r>
          </w:p>
        </w:tc>
        <w:tc>
          <w:tcPr>
            <w:tcW w:w="1551" w:type="dxa"/>
          </w:tcPr>
          <w:p w14:paraId="5C52C513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69" w:type="dxa"/>
          </w:tcPr>
          <w:p w14:paraId="6E5F477C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6E6A4539" w14:textId="77777777" w:rsidTr="00B04D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1E26B197" w14:textId="77777777" w:rsidR="00164AB4" w:rsidRPr="00E608FB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608FB">
              <w:rPr>
                <w:rFonts w:asciiTheme="minorHAnsi" w:hAnsiTheme="minorHAnsi" w:cstheme="minorHAnsi"/>
                <w:szCs w:val="24"/>
              </w:rPr>
              <w:t>Annen finansiering</w:t>
            </w:r>
          </w:p>
        </w:tc>
        <w:tc>
          <w:tcPr>
            <w:tcW w:w="1551" w:type="dxa"/>
          </w:tcPr>
          <w:p w14:paraId="4D77A873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69" w:type="dxa"/>
          </w:tcPr>
          <w:p w14:paraId="02861F45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67E70486" w14:textId="77777777" w:rsidTr="00B04D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7DEE8D86" w14:textId="7AE6C5C6" w:rsidR="00164AB4" w:rsidRPr="00E608FB" w:rsidRDefault="00164AB4" w:rsidP="008E0F4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608F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Tilskudd fra </w:t>
            </w:r>
            <w:r w:rsidR="009E77A5">
              <w:rPr>
                <w:rFonts w:asciiTheme="minorHAnsi" w:hAnsiTheme="minorHAnsi" w:cstheme="minorHAnsi"/>
                <w:color w:val="000000" w:themeColor="text1"/>
                <w:szCs w:val="24"/>
              </w:rPr>
              <w:t>Børgefjell utvikling</w:t>
            </w:r>
          </w:p>
        </w:tc>
        <w:tc>
          <w:tcPr>
            <w:tcW w:w="1551" w:type="dxa"/>
          </w:tcPr>
          <w:p w14:paraId="43B83B26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69" w:type="dxa"/>
          </w:tcPr>
          <w:p w14:paraId="0DC2092F" w14:textId="77777777" w:rsidR="00164AB4" w:rsidRPr="00E608FB" w:rsidRDefault="00164AB4" w:rsidP="008E0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64AB4" w:rsidRPr="00B56BDF" w14:paraId="2CA6DFAF" w14:textId="77777777" w:rsidTr="00B04D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7" w:type="dxa"/>
          </w:tcPr>
          <w:p w14:paraId="24A56837" w14:textId="77777777" w:rsidR="00164AB4" w:rsidRPr="00E608FB" w:rsidRDefault="00164AB4" w:rsidP="008E0F46">
            <w:pPr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E608FB">
              <w:rPr>
                <w:rFonts w:asciiTheme="minorHAnsi" w:hAnsiTheme="minorHAnsi" w:cstheme="minorHAnsi"/>
                <w:color w:val="000000" w:themeColor="text1"/>
                <w:szCs w:val="24"/>
              </w:rPr>
              <w:t>Sum</w:t>
            </w:r>
          </w:p>
        </w:tc>
        <w:tc>
          <w:tcPr>
            <w:tcW w:w="1551" w:type="dxa"/>
          </w:tcPr>
          <w:p w14:paraId="789BD028" w14:textId="40E2CEDD" w:rsidR="00164AB4" w:rsidRPr="00E608FB" w:rsidRDefault="00164AB4" w:rsidP="008E0F46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</w:p>
        </w:tc>
        <w:tc>
          <w:tcPr>
            <w:tcW w:w="1669" w:type="dxa"/>
          </w:tcPr>
          <w:p w14:paraId="0C8D87FE" w14:textId="77777777" w:rsidR="00164AB4" w:rsidRPr="00E608FB" w:rsidRDefault="00164AB4" w:rsidP="008E0F46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proofErr w:type="spellStart"/>
            <w:r w:rsidRPr="00E608FB">
              <w:rPr>
                <w:rFonts w:asciiTheme="minorHAnsi" w:hAnsiTheme="minorHAnsi" w:cstheme="minorHAnsi"/>
                <w:color w:val="000000" w:themeColor="text1"/>
                <w:szCs w:val="24"/>
              </w:rPr>
              <w:t>X</w:t>
            </w:r>
            <w:proofErr w:type="spellEnd"/>
            <w:r w:rsidRPr="00E608F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%</w:t>
            </w:r>
          </w:p>
        </w:tc>
      </w:tr>
    </w:tbl>
    <w:p w14:paraId="5894132D" w14:textId="7942A444" w:rsidR="00164AB4" w:rsidRPr="00C72A77" w:rsidRDefault="00164AB4" w:rsidP="00E608FB">
      <w:pPr>
        <w:pStyle w:val="Overskrift2"/>
      </w:pPr>
      <w:r w:rsidRPr="00C72A77">
        <w:t xml:space="preserve">8.  </w:t>
      </w:r>
      <w:r w:rsidR="008E0F46" w:rsidRPr="00C72A77">
        <w:t>Kontrakter og avtaler</w:t>
      </w:r>
    </w:p>
    <w:p w14:paraId="43B07AD7" w14:textId="49A74639" w:rsidR="00164AB4" w:rsidRPr="00E608FB" w:rsidRDefault="00E608FB" w:rsidP="00164AB4">
      <w:pPr>
        <w:pStyle w:val="Brdtekst"/>
        <w:rPr>
          <w:rFonts w:asciiTheme="minorHAnsi" w:hAnsiTheme="minorHAnsi"/>
          <w:i w:val="0"/>
          <w:iCs w:val="0"/>
          <w:szCs w:val="24"/>
        </w:rPr>
      </w:pPr>
      <w:r>
        <w:rPr>
          <w:rFonts w:asciiTheme="minorHAnsi" w:hAnsiTheme="minorHAnsi"/>
          <w:i w:val="0"/>
          <w:iCs w:val="0"/>
          <w:szCs w:val="24"/>
        </w:rPr>
        <w:t>[</w:t>
      </w:r>
      <w:r w:rsidR="00164AB4" w:rsidRPr="00E608FB">
        <w:rPr>
          <w:rFonts w:asciiTheme="minorHAnsi" w:hAnsiTheme="minorHAnsi"/>
          <w:i w:val="0"/>
          <w:iCs w:val="0"/>
          <w:szCs w:val="24"/>
        </w:rPr>
        <w:t>Det er ofte viktig at det foreligger avtaler med prosjektmedlemmenes (både interne og eksterne ressurser) arbeidsgivere mht</w:t>
      </w:r>
      <w:r>
        <w:rPr>
          <w:rFonts w:asciiTheme="minorHAnsi" w:hAnsiTheme="minorHAnsi"/>
          <w:i w:val="0"/>
          <w:iCs w:val="0"/>
          <w:szCs w:val="24"/>
        </w:rPr>
        <w:t>.</w:t>
      </w:r>
      <w:r w:rsidR="00164AB4" w:rsidRPr="00E608FB">
        <w:rPr>
          <w:rFonts w:asciiTheme="minorHAnsi" w:hAnsiTheme="minorHAnsi"/>
          <w:i w:val="0"/>
          <w:iCs w:val="0"/>
          <w:szCs w:val="24"/>
        </w:rPr>
        <w:t xml:space="preserve"> hvilke ressurser de skal stille med, når og hvor lenge. Her anføres hvilke avtaler som er inngått. </w:t>
      </w:r>
    </w:p>
    <w:p w14:paraId="64656D9C" w14:textId="321E2612" w:rsidR="00164AB4" w:rsidRPr="00E608FB" w:rsidRDefault="00164AB4" w:rsidP="00164AB4">
      <w:pPr>
        <w:pStyle w:val="Brdtekst"/>
        <w:rPr>
          <w:rFonts w:asciiTheme="minorHAnsi" w:hAnsiTheme="minorHAnsi"/>
          <w:i w:val="0"/>
          <w:iCs w:val="0"/>
          <w:szCs w:val="24"/>
        </w:rPr>
      </w:pPr>
      <w:r w:rsidRPr="00E608FB">
        <w:rPr>
          <w:rFonts w:asciiTheme="minorHAnsi" w:hAnsiTheme="minorHAnsi"/>
          <w:i w:val="0"/>
          <w:iCs w:val="0"/>
          <w:szCs w:val="24"/>
        </w:rPr>
        <w:t>Det samme gjelder kontrakter med leverandører av produkter og tjenester.</w:t>
      </w:r>
      <w:r w:rsidR="00E608FB">
        <w:rPr>
          <w:rFonts w:asciiTheme="minorHAnsi" w:hAnsiTheme="minorHAnsi"/>
          <w:i w:val="0"/>
          <w:iCs w:val="0"/>
          <w:szCs w:val="24"/>
        </w:rPr>
        <w:t>]</w:t>
      </w:r>
    </w:p>
    <w:p w14:paraId="24A5C4A0" w14:textId="77777777" w:rsidR="00C97DDC" w:rsidRPr="002826D7" w:rsidRDefault="00C97DDC" w:rsidP="002826D7">
      <w:pPr>
        <w:spacing w:after="0"/>
        <w:rPr>
          <w:rFonts w:cs="Arial"/>
          <w:b/>
          <w:bCs/>
          <w:kern w:val="32"/>
          <w:sz w:val="32"/>
          <w:szCs w:val="32"/>
        </w:rPr>
      </w:pPr>
    </w:p>
    <w:sectPr w:rsidR="00C97DDC" w:rsidRPr="002826D7" w:rsidSect="00E93B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851" w:bottom="1418" w:left="85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5B46" w14:textId="77777777" w:rsidR="00DD2C86" w:rsidRDefault="00DD2C86" w:rsidP="009779D9">
      <w:r>
        <w:separator/>
      </w:r>
    </w:p>
  </w:endnote>
  <w:endnote w:type="continuationSeparator" w:id="0">
    <w:p w14:paraId="275AF391" w14:textId="77777777" w:rsidR="00DD2C86" w:rsidRDefault="00DD2C86" w:rsidP="009779D9">
      <w:r>
        <w:continuationSeparator/>
      </w:r>
    </w:p>
  </w:endnote>
  <w:endnote w:type="continuationNotice" w:id="1">
    <w:p w14:paraId="6D817646" w14:textId="77777777" w:rsidR="00DD2C86" w:rsidRDefault="00DD2C86" w:rsidP="00977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06685879"/>
      <w:docPartObj>
        <w:docPartGallery w:val="Page Numbers (Bottom of Page)"/>
        <w:docPartUnique/>
      </w:docPartObj>
    </w:sdtPr>
    <w:sdtContent>
      <w:p w14:paraId="1847266B" w14:textId="77777777" w:rsidR="009779D9" w:rsidRDefault="009779D9" w:rsidP="008E0F4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C9995E2" w14:textId="77777777" w:rsidR="000312C2" w:rsidRDefault="000312C2" w:rsidP="009779D9">
    <w:pPr>
      <w:pStyle w:val="Bunntekst"/>
      <w:ind w:right="360"/>
      <w:rPr>
        <w:rStyle w:val="Sidetall"/>
      </w:rPr>
    </w:pPr>
  </w:p>
  <w:p w14:paraId="2B17F617" w14:textId="77777777" w:rsidR="000312C2" w:rsidRDefault="000312C2" w:rsidP="009779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sz w:val="20"/>
      </w:rPr>
      <w:id w:val="-1403360224"/>
      <w:docPartObj>
        <w:docPartGallery w:val="Page Numbers (Bottom of Page)"/>
        <w:docPartUnique/>
      </w:docPartObj>
    </w:sdtPr>
    <w:sdtContent>
      <w:p w14:paraId="6885B690" w14:textId="77777777" w:rsidR="009779D9" w:rsidRPr="005A41E2" w:rsidRDefault="009779D9" w:rsidP="008E0F46">
        <w:pPr>
          <w:pStyle w:val="Bunntekst"/>
          <w:framePr w:wrap="none" w:vAnchor="text" w:hAnchor="margin" w:xAlign="right" w:y="1"/>
          <w:rPr>
            <w:rStyle w:val="Sidetall"/>
            <w:sz w:val="20"/>
          </w:rPr>
        </w:pPr>
        <w:r w:rsidRPr="005A41E2">
          <w:rPr>
            <w:rStyle w:val="Sidetall"/>
            <w:sz w:val="20"/>
          </w:rPr>
          <w:fldChar w:fldCharType="begin"/>
        </w:r>
        <w:r w:rsidRPr="005A41E2">
          <w:rPr>
            <w:rStyle w:val="Sidetall"/>
            <w:sz w:val="20"/>
          </w:rPr>
          <w:instrText xml:space="preserve"> PAGE </w:instrText>
        </w:r>
        <w:r w:rsidRPr="005A41E2">
          <w:rPr>
            <w:rStyle w:val="Sidetall"/>
            <w:sz w:val="20"/>
          </w:rPr>
          <w:fldChar w:fldCharType="separate"/>
        </w:r>
        <w:r w:rsidRPr="005A41E2">
          <w:rPr>
            <w:rStyle w:val="Sidetall"/>
            <w:noProof/>
            <w:sz w:val="20"/>
          </w:rPr>
          <w:t>2</w:t>
        </w:r>
        <w:r w:rsidRPr="005A41E2">
          <w:rPr>
            <w:rStyle w:val="Sidetall"/>
            <w:sz w:val="20"/>
          </w:rPr>
          <w:fldChar w:fldCharType="end"/>
        </w:r>
      </w:p>
    </w:sdtContent>
  </w:sdt>
  <w:p w14:paraId="6CB99F2E" w14:textId="23F7D3E6" w:rsidR="000312C2" w:rsidRPr="001D3A08" w:rsidRDefault="00E93BF0" w:rsidP="009779D9">
    <w:pPr>
      <w:pStyle w:val="Bunntekst"/>
      <w:ind w:right="360"/>
    </w:pPr>
    <w:r>
      <w:rPr>
        <w:sz w:val="20"/>
      </w:rPr>
      <w:t>Børgefjell utvikling</w:t>
    </w:r>
    <w:r w:rsidR="009779D9" w:rsidRPr="009779D9">
      <w:rPr>
        <w:b/>
        <w:bCs/>
        <w:sz w:val="20"/>
      </w:rPr>
      <w:ptab w:relativeTo="margin" w:alignment="center" w:leader="none"/>
    </w:r>
    <w:r w:rsidRPr="00E93BF0">
      <w:rPr>
        <w:b/>
        <w:bCs/>
        <w:sz w:val="20"/>
      </w:rPr>
      <w:t xml:space="preserve"> </w:t>
    </w:r>
    <w:r w:rsidR="002826D7">
      <w:rPr>
        <w:b/>
        <w:bCs/>
        <w:sz w:val="20"/>
      </w:rPr>
      <w:t>Prosjektplan</w:t>
    </w:r>
    <w:r w:rsidRPr="009779D9">
      <w:rPr>
        <w:sz w:val="20"/>
      </w:rPr>
      <w:t xml:space="preserve"> </w:t>
    </w:r>
    <w:r w:rsidR="009779D9" w:rsidRPr="009779D9">
      <w:rPr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827781358"/>
      <w:docPartObj>
        <w:docPartGallery w:val="Page Numbers (Bottom of Page)"/>
        <w:docPartUnique/>
      </w:docPartObj>
    </w:sdtPr>
    <w:sdtContent>
      <w:p w14:paraId="5F291B69" w14:textId="77777777" w:rsidR="00E93BF0" w:rsidRDefault="00E93BF0" w:rsidP="008E0F4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70D7B16" w14:textId="77777777" w:rsidR="00FC13F0" w:rsidRDefault="00E93BF0" w:rsidP="00C97DDC">
    <w:pPr>
      <w:pStyle w:val="Bunntekst"/>
      <w:ind w:right="360"/>
    </w:pPr>
    <w:r w:rsidRPr="00E93BF0">
      <w:rPr>
        <w:sz w:val="20"/>
      </w:rPr>
      <w:t>Børgefjell utvikling</w:t>
    </w:r>
    <w:r w:rsidRPr="00E93BF0">
      <w:rPr>
        <w:b/>
        <w:bCs/>
        <w:sz w:val="20"/>
      </w:rPr>
      <w:ptab w:relativeTo="margin" w:alignment="center" w:leader="none"/>
    </w:r>
    <w:sdt>
      <w:sdtPr>
        <w:rPr>
          <w:b/>
          <w:bCs/>
          <w:sz w:val="20"/>
        </w:rPr>
        <w:id w:val="969400748"/>
        <w:temporary/>
        <w:showingPlcHdr/>
        <w15:appearance w15:val="hidden"/>
      </w:sdtPr>
      <w:sdtContent>
        <w:r w:rsidRPr="00E93BF0">
          <w:rPr>
            <w:b/>
            <w:bCs/>
            <w:sz w:val="20"/>
          </w:rPr>
          <w:t>[Skriv her]</w:t>
        </w:r>
      </w:sdtContent>
    </w:sdt>
    <w:r w:rsidRPr="00E93BF0">
      <w:rPr>
        <w:b/>
        <w:bCs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4B5C" w14:textId="77777777" w:rsidR="00DD2C86" w:rsidRDefault="00DD2C86" w:rsidP="009779D9">
      <w:r>
        <w:separator/>
      </w:r>
    </w:p>
  </w:footnote>
  <w:footnote w:type="continuationSeparator" w:id="0">
    <w:p w14:paraId="43E7F91E" w14:textId="77777777" w:rsidR="00DD2C86" w:rsidRDefault="00DD2C86" w:rsidP="009779D9">
      <w:r>
        <w:continuationSeparator/>
      </w:r>
    </w:p>
  </w:footnote>
  <w:footnote w:type="continuationNotice" w:id="1">
    <w:p w14:paraId="5BFF7A0A" w14:textId="77777777" w:rsidR="00DD2C86" w:rsidRDefault="00DD2C86" w:rsidP="00977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89F0" w14:textId="77777777" w:rsidR="00CC2DEB" w:rsidRDefault="006268AB" w:rsidP="009779D9">
    <w:pPr>
      <w:pStyle w:val="Topptekst"/>
    </w:pPr>
    <w:r w:rsidRPr="006268AB">
      <w:rPr>
        <w:noProof/>
      </w:rPr>
      <w:drawing>
        <wp:inline distT="0" distB="0" distL="0" distR="0" wp14:anchorId="08F98057" wp14:editId="66BD5249">
          <wp:extent cx="1605988" cy="492157"/>
          <wp:effectExtent l="0" t="0" r="0" b="3175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542" cy="50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72B9" w14:textId="77777777" w:rsidR="00C97DDC" w:rsidRDefault="00C97DDC">
    <w:pPr>
      <w:pStyle w:val="Topptekst"/>
    </w:pPr>
    <w:r w:rsidRPr="006268AB">
      <w:rPr>
        <w:noProof/>
      </w:rPr>
      <w:drawing>
        <wp:inline distT="0" distB="0" distL="0" distR="0" wp14:anchorId="080A9BB5" wp14:editId="1A04126C">
          <wp:extent cx="1605988" cy="492157"/>
          <wp:effectExtent l="0" t="0" r="0" b="3175"/>
          <wp:docPr id="2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542" cy="50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300C747F"/>
    <w:multiLevelType w:val="hybridMultilevel"/>
    <w:tmpl w:val="E14E3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343"/>
    <w:multiLevelType w:val="multilevel"/>
    <w:tmpl w:val="C5640C5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AC1017"/>
    <w:multiLevelType w:val="multilevel"/>
    <w:tmpl w:val="73B4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D51B5F"/>
    <w:multiLevelType w:val="hybridMultilevel"/>
    <w:tmpl w:val="8CA28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9E9"/>
    <w:multiLevelType w:val="hybridMultilevel"/>
    <w:tmpl w:val="BB24CEF4"/>
    <w:lvl w:ilvl="0" w:tplc="C786FF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63DC"/>
    <w:multiLevelType w:val="hybridMultilevel"/>
    <w:tmpl w:val="91C4B94C"/>
    <w:lvl w:ilvl="0" w:tplc="276E0212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100"/>
        <w:sz w:val="24"/>
        <w:szCs w:val="24"/>
        <w:lang w:val="nn-NO" w:eastAsia="en-US" w:bidi="ar-SA"/>
      </w:rPr>
    </w:lvl>
    <w:lvl w:ilvl="1" w:tplc="C930B5DE">
      <w:numFmt w:val="bullet"/>
      <w:lvlText w:val="•"/>
      <w:lvlJc w:val="left"/>
      <w:pPr>
        <w:ind w:left="1492" w:hanging="284"/>
      </w:pPr>
      <w:rPr>
        <w:rFonts w:hint="default"/>
        <w:lang w:val="nn-NO" w:eastAsia="en-US" w:bidi="ar-SA"/>
      </w:rPr>
    </w:lvl>
    <w:lvl w:ilvl="2" w:tplc="776276F0">
      <w:numFmt w:val="bullet"/>
      <w:lvlText w:val="•"/>
      <w:lvlJc w:val="left"/>
      <w:pPr>
        <w:ind w:left="2465" w:hanging="284"/>
      </w:pPr>
      <w:rPr>
        <w:rFonts w:hint="default"/>
        <w:lang w:val="nn-NO" w:eastAsia="en-US" w:bidi="ar-SA"/>
      </w:rPr>
    </w:lvl>
    <w:lvl w:ilvl="3" w:tplc="3D347CBE">
      <w:numFmt w:val="bullet"/>
      <w:lvlText w:val="•"/>
      <w:lvlJc w:val="left"/>
      <w:pPr>
        <w:ind w:left="3437" w:hanging="284"/>
      </w:pPr>
      <w:rPr>
        <w:rFonts w:hint="default"/>
        <w:lang w:val="nn-NO" w:eastAsia="en-US" w:bidi="ar-SA"/>
      </w:rPr>
    </w:lvl>
    <w:lvl w:ilvl="4" w:tplc="EA78B49A">
      <w:numFmt w:val="bullet"/>
      <w:lvlText w:val="•"/>
      <w:lvlJc w:val="left"/>
      <w:pPr>
        <w:ind w:left="4410" w:hanging="284"/>
      </w:pPr>
      <w:rPr>
        <w:rFonts w:hint="default"/>
        <w:lang w:val="nn-NO" w:eastAsia="en-US" w:bidi="ar-SA"/>
      </w:rPr>
    </w:lvl>
    <w:lvl w:ilvl="5" w:tplc="08AE468E">
      <w:numFmt w:val="bullet"/>
      <w:lvlText w:val="•"/>
      <w:lvlJc w:val="left"/>
      <w:pPr>
        <w:ind w:left="5383" w:hanging="284"/>
      </w:pPr>
      <w:rPr>
        <w:rFonts w:hint="default"/>
        <w:lang w:val="nn-NO" w:eastAsia="en-US" w:bidi="ar-SA"/>
      </w:rPr>
    </w:lvl>
    <w:lvl w:ilvl="6" w:tplc="07905F58">
      <w:numFmt w:val="bullet"/>
      <w:lvlText w:val="•"/>
      <w:lvlJc w:val="left"/>
      <w:pPr>
        <w:ind w:left="6355" w:hanging="284"/>
      </w:pPr>
      <w:rPr>
        <w:rFonts w:hint="default"/>
        <w:lang w:val="nn-NO" w:eastAsia="en-US" w:bidi="ar-SA"/>
      </w:rPr>
    </w:lvl>
    <w:lvl w:ilvl="7" w:tplc="4BE4C82E">
      <w:numFmt w:val="bullet"/>
      <w:lvlText w:val="•"/>
      <w:lvlJc w:val="left"/>
      <w:pPr>
        <w:ind w:left="7328" w:hanging="284"/>
      </w:pPr>
      <w:rPr>
        <w:rFonts w:hint="default"/>
        <w:lang w:val="nn-NO" w:eastAsia="en-US" w:bidi="ar-SA"/>
      </w:rPr>
    </w:lvl>
    <w:lvl w:ilvl="8" w:tplc="3CFC1EC4">
      <w:numFmt w:val="bullet"/>
      <w:lvlText w:val="•"/>
      <w:lvlJc w:val="left"/>
      <w:pPr>
        <w:ind w:left="8301" w:hanging="284"/>
      </w:pPr>
      <w:rPr>
        <w:rFonts w:hint="default"/>
        <w:lang w:val="nn-NO" w:eastAsia="en-US" w:bidi="ar-SA"/>
      </w:rPr>
    </w:lvl>
  </w:abstractNum>
  <w:abstractNum w:abstractNumId="7" w15:restartNumberingAfterBreak="0">
    <w:nsid w:val="4D700885"/>
    <w:multiLevelType w:val="hybridMultilevel"/>
    <w:tmpl w:val="00E47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121DCE"/>
    <w:multiLevelType w:val="hybridMultilevel"/>
    <w:tmpl w:val="34FC207C"/>
    <w:lvl w:ilvl="0" w:tplc="512A2F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01F13"/>
    <w:multiLevelType w:val="hybridMultilevel"/>
    <w:tmpl w:val="57B2C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0716"/>
    <w:multiLevelType w:val="hybridMultilevel"/>
    <w:tmpl w:val="003C6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D66DD"/>
    <w:multiLevelType w:val="hybridMultilevel"/>
    <w:tmpl w:val="F09C2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02E5E"/>
    <w:multiLevelType w:val="hybridMultilevel"/>
    <w:tmpl w:val="038C6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490D81"/>
    <w:multiLevelType w:val="hybridMultilevel"/>
    <w:tmpl w:val="78D89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865061">
    <w:abstractNumId w:val="9"/>
  </w:num>
  <w:num w:numId="2" w16cid:durableId="1133595254">
    <w:abstractNumId w:val="10"/>
  </w:num>
  <w:num w:numId="3" w16cid:durableId="1076978528">
    <w:abstractNumId w:val="3"/>
  </w:num>
  <w:num w:numId="4" w16cid:durableId="1035159927">
    <w:abstractNumId w:val="6"/>
  </w:num>
  <w:num w:numId="5" w16cid:durableId="1686709197">
    <w:abstractNumId w:val="11"/>
  </w:num>
  <w:num w:numId="6" w16cid:durableId="858662373">
    <w:abstractNumId w:val="13"/>
  </w:num>
  <w:num w:numId="7" w16cid:durableId="833883183">
    <w:abstractNumId w:val="1"/>
  </w:num>
  <w:num w:numId="8" w16cid:durableId="395788883">
    <w:abstractNumId w:val="8"/>
  </w:num>
  <w:num w:numId="9" w16cid:durableId="1737823727">
    <w:abstractNumId w:val="12"/>
  </w:num>
  <w:num w:numId="10" w16cid:durableId="2113284442">
    <w:abstractNumId w:val="4"/>
  </w:num>
  <w:num w:numId="11" w16cid:durableId="509100003">
    <w:abstractNumId w:val="7"/>
  </w:num>
  <w:num w:numId="12" w16cid:durableId="1006321239">
    <w:abstractNumId w:val="0"/>
  </w:num>
  <w:num w:numId="13" w16cid:durableId="659235148">
    <w:abstractNumId w:val="5"/>
  </w:num>
  <w:num w:numId="14" w16cid:durableId="28778548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D7"/>
    <w:rsid w:val="00002931"/>
    <w:rsid w:val="0000412E"/>
    <w:rsid w:val="00004943"/>
    <w:rsid w:val="00005420"/>
    <w:rsid w:val="00005F5B"/>
    <w:rsid w:val="000073E5"/>
    <w:rsid w:val="0001031A"/>
    <w:rsid w:val="00010687"/>
    <w:rsid w:val="00010811"/>
    <w:rsid w:val="00010EE2"/>
    <w:rsid w:val="00011100"/>
    <w:rsid w:val="000111C4"/>
    <w:rsid w:val="0001182D"/>
    <w:rsid w:val="000126B6"/>
    <w:rsid w:val="000136DF"/>
    <w:rsid w:val="00013890"/>
    <w:rsid w:val="00017D89"/>
    <w:rsid w:val="00017EED"/>
    <w:rsid w:val="00017FC4"/>
    <w:rsid w:val="0002086C"/>
    <w:rsid w:val="00022939"/>
    <w:rsid w:val="00024509"/>
    <w:rsid w:val="00024565"/>
    <w:rsid w:val="00026894"/>
    <w:rsid w:val="00026898"/>
    <w:rsid w:val="0002715E"/>
    <w:rsid w:val="00027ABD"/>
    <w:rsid w:val="00027D28"/>
    <w:rsid w:val="00030054"/>
    <w:rsid w:val="00030143"/>
    <w:rsid w:val="00030F19"/>
    <w:rsid w:val="000312C2"/>
    <w:rsid w:val="000315D7"/>
    <w:rsid w:val="000318C9"/>
    <w:rsid w:val="0003349B"/>
    <w:rsid w:val="000339B9"/>
    <w:rsid w:val="00035CD7"/>
    <w:rsid w:val="000366BE"/>
    <w:rsid w:val="000366FF"/>
    <w:rsid w:val="00037F16"/>
    <w:rsid w:val="00042AE6"/>
    <w:rsid w:val="00042F2C"/>
    <w:rsid w:val="000434B1"/>
    <w:rsid w:val="000444EB"/>
    <w:rsid w:val="00044845"/>
    <w:rsid w:val="00044CFB"/>
    <w:rsid w:val="000451EF"/>
    <w:rsid w:val="00045767"/>
    <w:rsid w:val="00046339"/>
    <w:rsid w:val="000468FC"/>
    <w:rsid w:val="00046FEB"/>
    <w:rsid w:val="0005002B"/>
    <w:rsid w:val="000502FD"/>
    <w:rsid w:val="00051EA4"/>
    <w:rsid w:val="00051FAA"/>
    <w:rsid w:val="00052175"/>
    <w:rsid w:val="0005259B"/>
    <w:rsid w:val="00052A23"/>
    <w:rsid w:val="00052C75"/>
    <w:rsid w:val="000532A1"/>
    <w:rsid w:val="000537C9"/>
    <w:rsid w:val="00053D97"/>
    <w:rsid w:val="00054D48"/>
    <w:rsid w:val="000554B5"/>
    <w:rsid w:val="00056EB3"/>
    <w:rsid w:val="00060CF7"/>
    <w:rsid w:val="00061051"/>
    <w:rsid w:val="0006121F"/>
    <w:rsid w:val="00061D65"/>
    <w:rsid w:val="00062B30"/>
    <w:rsid w:val="00063045"/>
    <w:rsid w:val="0006337B"/>
    <w:rsid w:val="00063940"/>
    <w:rsid w:val="00063A75"/>
    <w:rsid w:val="0006476A"/>
    <w:rsid w:val="0006567B"/>
    <w:rsid w:val="00065DA6"/>
    <w:rsid w:val="00065EF8"/>
    <w:rsid w:val="00066E12"/>
    <w:rsid w:val="00067183"/>
    <w:rsid w:val="00067387"/>
    <w:rsid w:val="000700E3"/>
    <w:rsid w:val="00070176"/>
    <w:rsid w:val="000704B7"/>
    <w:rsid w:val="000704CA"/>
    <w:rsid w:val="0007133A"/>
    <w:rsid w:val="0007142D"/>
    <w:rsid w:val="00071BA7"/>
    <w:rsid w:val="00073CD7"/>
    <w:rsid w:val="000740AE"/>
    <w:rsid w:val="00074857"/>
    <w:rsid w:val="0007561C"/>
    <w:rsid w:val="000757B7"/>
    <w:rsid w:val="00075BC7"/>
    <w:rsid w:val="000765AD"/>
    <w:rsid w:val="0007772A"/>
    <w:rsid w:val="00077A5B"/>
    <w:rsid w:val="0008137E"/>
    <w:rsid w:val="00082659"/>
    <w:rsid w:val="000837C1"/>
    <w:rsid w:val="00083EB2"/>
    <w:rsid w:val="000841CF"/>
    <w:rsid w:val="0008489A"/>
    <w:rsid w:val="00084C87"/>
    <w:rsid w:val="000850A6"/>
    <w:rsid w:val="00085FD6"/>
    <w:rsid w:val="0008605D"/>
    <w:rsid w:val="0008646C"/>
    <w:rsid w:val="000870F2"/>
    <w:rsid w:val="00087399"/>
    <w:rsid w:val="000875D4"/>
    <w:rsid w:val="00087E72"/>
    <w:rsid w:val="000903AB"/>
    <w:rsid w:val="00090AA8"/>
    <w:rsid w:val="0009210E"/>
    <w:rsid w:val="000930CF"/>
    <w:rsid w:val="00094603"/>
    <w:rsid w:val="00094F28"/>
    <w:rsid w:val="00095DB8"/>
    <w:rsid w:val="00096A80"/>
    <w:rsid w:val="00096FFA"/>
    <w:rsid w:val="000A49F4"/>
    <w:rsid w:val="000A5F90"/>
    <w:rsid w:val="000A68C9"/>
    <w:rsid w:val="000A73C7"/>
    <w:rsid w:val="000B201D"/>
    <w:rsid w:val="000B26AB"/>
    <w:rsid w:val="000B287F"/>
    <w:rsid w:val="000B306A"/>
    <w:rsid w:val="000B4271"/>
    <w:rsid w:val="000B4666"/>
    <w:rsid w:val="000B67F8"/>
    <w:rsid w:val="000B6B97"/>
    <w:rsid w:val="000C0789"/>
    <w:rsid w:val="000C08B1"/>
    <w:rsid w:val="000C100A"/>
    <w:rsid w:val="000C10CF"/>
    <w:rsid w:val="000C126E"/>
    <w:rsid w:val="000C14FF"/>
    <w:rsid w:val="000C380E"/>
    <w:rsid w:val="000C38C8"/>
    <w:rsid w:val="000C3CF7"/>
    <w:rsid w:val="000C436F"/>
    <w:rsid w:val="000C47AD"/>
    <w:rsid w:val="000C6C52"/>
    <w:rsid w:val="000C6CD7"/>
    <w:rsid w:val="000C725A"/>
    <w:rsid w:val="000C7322"/>
    <w:rsid w:val="000C7940"/>
    <w:rsid w:val="000D0B0A"/>
    <w:rsid w:val="000D107B"/>
    <w:rsid w:val="000D1E82"/>
    <w:rsid w:val="000D2104"/>
    <w:rsid w:val="000D2120"/>
    <w:rsid w:val="000D2F37"/>
    <w:rsid w:val="000D34AD"/>
    <w:rsid w:val="000D3A69"/>
    <w:rsid w:val="000D4C60"/>
    <w:rsid w:val="000D5939"/>
    <w:rsid w:val="000D5C83"/>
    <w:rsid w:val="000D6C2A"/>
    <w:rsid w:val="000D70DA"/>
    <w:rsid w:val="000E1F16"/>
    <w:rsid w:val="000E2FAF"/>
    <w:rsid w:val="000E3ED3"/>
    <w:rsid w:val="000E4C6B"/>
    <w:rsid w:val="000E4CBE"/>
    <w:rsid w:val="000E5193"/>
    <w:rsid w:val="000E59E0"/>
    <w:rsid w:val="000E5E70"/>
    <w:rsid w:val="000E6E4A"/>
    <w:rsid w:val="000E71ED"/>
    <w:rsid w:val="000E7A81"/>
    <w:rsid w:val="000F0260"/>
    <w:rsid w:val="000F0F2E"/>
    <w:rsid w:val="000F16D5"/>
    <w:rsid w:val="000F171C"/>
    <w:rsid w:val="000F1B8B"/>
    <w:rsid w:val="000F2593"/>
    <w:rsid w:val="000F2BE6"/>
    <w:rsid w:val="000F42AE"/>
    <w:rsid w:val="000F4743"/>
    <w:rsid w:val="000F6EE8"/>
    <w:rsid w:val="000F705C"/>
    <w:rsid w:val="000F7124"/>
    <w:rsid w:val="00101AAB"/>
    <w:rsid w:val="00102016"/>
    <w:rsid w:val="00102907"/>
    <w:rsid w:val="00102EDE"/>
    <w:rsid w:val="001037AA"/>
    <w:rsid w:val="00104AC6"/>
    <w:rsid w:val="001054C7"/>
    <w:rsid w:val="001055F8"/>
    <w:rsid w:val="00105889"/>
    <w:rsid w:val="0010629A"/>
    <w:rsid w:val="0010635B"/>
    <w:rsid w:val="00106D5B"/>
    <w:rsid w:val="001109BD"/>
    <w:rsid w:val="00110AF8"/>
    <w:rsid w:val="00111AED"/>
    <w:rsid w:val="001136B3"/>
    <w:rsid w:val="00113F58"/>
    <w:rsid w:val="001141E6"/>
    <w:rsid w:val="00115213"/>
    <w:rsid w:val="00115F15"/>
    <w:rsid w:val="0011681C"/>
    <w:rsid w:val="00116F55"/>
    <w:rsid w:val="0011707E"/>
    <w:rsid w:val="001170DD"/>
    <w:rsid w:val="001172A3"/>
    <w:rsid w:val="00117705"/>
    <w:rsid w:val="001179AE"/>
    <w:rsid w:val="0012029A"/>
    <w:rsid w:val="001203F0"/>
    <w:rsid w:val="00121C19"/>
    <w:rsid w:val="00121D97"/>
    <w:rsid w:val="001220B6"/>
    <w:rsid w:val="001220FB"/>
    <w:rsid w:val="00122205"/>
    <w:rsid w:val="001251D6"/>
    <w:rsid w:val="00125530"/>
    <w:rsid w:val="00125CC2"/>
    <w:rsid w:val="00126FF6"/>
    <w:rsid w:val="001300C1"/>
    <w:rsid w:val="0013036E"/>
    <w:rsid w:val="00130DE6"/>
    <w:rsid w:val="001332F9"/>
    <w:rsid w:val="0013450E"/>
    <w:rsid w:val="00134F88"/>
    <w:rsid w:val="00135950"/>
    <w:rsid w:val="00135A2B"/>
    <w:rsid w:val="00137896"/>
    <w:rsid w:val="0014085C"/>
    <w:rsid w:val="001416EA"/>
    <w:rsid w:val="001431D6"/>
    <w:rsid w:val="00144CD1"/>
    <w:rsid w:val="00145335"/>
    <w:rsid w:val="00145920"/>
    <w:rsid w:val="00145E01"/>
    <w:rsid w:val="0014691A"/>
    <w:rsid w:val="00146DBF"/>
    <w:rsid w:val="00147A50"/>
    <w:rsid w:val="00147DAA"/>
    <w:rsid w:val="00147F64"/>
    <w:rsid w:val="00150BC2"/>
    <w:rsid w:val="0015175C"/>
    <w:rsid w:val="00151810"/>
    <w:rsid w:val="001526BC"/>
    <w:rsid w:val="00152D4B"/>
    <w:rsid w:val="00153C64"/>
    <w:rsid w:val="001562EB"/>
    <w:rsid w:val="00156575"/>
    <w:rsid w:val="00157702"/>
    <w:rsid w:val="00157EA6"/>
    <w:rsid w:val="00162ED2"/>
    <w:rsid w:val="00162F30"/>
    <w:rsid w:val="00163769"/>
    <w:rsid w:val="001643B6"/>
    <w:rsid w:val="00164AB4"/>
    <w:rsid w:val="00164DF2"/>
    <w:rsid w:val="00167350"/>
    <w:rsid w:val="00167C66"/>
    <w:rsid w:val="00167EB9"/>
    <w:rsid w:val="001709B3"/>
    <w:rsid w:val="001716CD"/>
    <w:rsid w:val="00171BEB"/>
    <w:rsid w:val="00171D8A"/>
    <w:rsid w:val="00172B15"/>
    <w:rsid w:val="00172FD2"/>
    <w:rsid w:val="0017352C"/>
    <w:rsid w:val="0017366A"/>
    <w:rsid w:val="00173BF9"/>
    <w:rsid w:val="001741EE"/>
    <w:rsid w:val="00175F92"/>
    <w:rsid w:val="001769CA"/>
    <w:rsid w:val="0017705D"/>
    <w:rsid w:val="00177A6F"/>
    <w:rsid w:val="00180B35"/>
    <w:rsid w:val="00181C27"/>
    <w:rsid w:val="001826E9"/>
    <w:rsid w:val="00182828"/>
    <w:rsid w:val="00183841"/>
    <w:rsid w:val="00184DD0"/>
    <w:rsid w:val="0018557D"/>
    <w:rsid w:val="001875E1"/>
    <w:rsid w:val="001914AE"/>
    <w:rsid w:val="00191573"/>
    <w:rsid w:val="001915A6"/>
    <w:rsid w:val="0019199D"/>
    <w:rsid w:val="00192E9C"/>
    <w:rsid w:val="001930EF"/>
    <w:rsid w:val="00193D2D"/>
    <w:rsid w:val="0019464C"/>
    <w:rsid w:val="00194D14"/>
    <w:rsid w:val="0019652C"/>
    <w:rsid w:val="001970F6"/>
    <w:rsid w:val="00197BB7"/>
    <w:rsid w:val="001A2150"/>
    <w:rsid w:val="001A2822"/>
    <w:rsid w:val="001A3278"/>
    <w:rsid w:val="001A4A0D"/>
    <w:rsid w:val="001A57CB"/>
    <w:rsid w:val="001A623A"/>
    <w:rsid w:val="001A6F9B"/>
    <w:rsid w:val="001A7A69"/>
    <w:rsid w:val="001B0331"/>
    <w:rsid w:val="001B1CCF"/>
    <w:rsid w:val="001B20E4"/>
    <w:rsid w:val="001B6016"/>
    <w:rsid w:val="001B7645"/>
    <w:rsid w:val="001B7C21"/>
    <w:rsid w:val="001C0562"/>
    <w:rsid w:val="001C0C85"/>
    <w:rsid w:val="001C1234"/>
    <w:rsid w:val="001C1B05"/>
    <w:rsid w:val="001C1FE9"/>
    <w:rsid w:val="001C3312"/>
    <w:rsid w:val="001C33FE"/>
    <w:rsid w:val="001C47CF"/>
    <w:rsid w:val="001C49B9"/>
    <w:rsid w:val="001C4A9D"/>
    <w:rsid w:val="001C4B8E"/>
    <w:rsid w:val="001C51D6"/>
    <w:rsid w:val="001C59C3"/>
    <w:rsid w:val="001C59E3"/>
    <w:rsid w:val="001D0098"/>
    <w:rsid w:val="001D104B"/>
    <w:rsid w:val="001D14E8"/>
    <w:rsid w:val="001D1D3F"/>
    <w:rsid w:val="001D3A08"/>
    <w:rsid w:val="001D3E57"/>
    <w:rsid w:val="001D4281"/>
    <w:rsid w:val="001D4A67"/>
    <w:rsid w:val="001D52A8"/>
    <w:rsid w:val="001D5782"/>
    <w:rsid w:val="001D5E3D"/>
    <w:rsid w:val="001D64CC"/>
    <w:rsid w:val="001D653F"/>
    <w:rsid w:val="001D74A4"/>
    <w:rsid w:val="001D75C1"/>
    <w:rsid w:val="001D7B14"/>
    <w:rsid w:val="001D7FB5"/>
    <w:rsid w:val="001E0CBB"/>
    <w:rsid w:val="001E1FE5"/>
    <w:rsid w:val="001E407D"/>
    <w:rsid w:val="001E54DC"/>
    <w:rsid w:val="001E587C"/>
    <w:rsid w:val="001E647D"/>
    <w:rsid w:val="001E67DD"/>
    <w:rsid w:val="001E7280"/>
    <w:rsid w:val="001F03D9"/>
    <w:rsid w:val="001F054A"/>
    <w:rsid w:val="001F1799"/>
    <w:rsid w:val="001F1F0F"/>
    <w:rsid w:val="001F419C"/>
    <w:rsid w:val="001F4BF9"/>
    <w:rsid w:val="001F61C8"/>
    <w:rsid w:val="001F7EE5"/>
    <w:rsid w:val="002000EB"/>
    <w:rsid w:val="00201BDC"/>
    <w:rsid w:val="002028B4"/>
    <w:rsid w:val="002038C1"/>
    <w:rsid w:val="00204405"/>
    <w:rsid w:val="00205745"/>
    <w:rsid w:val="00206954"/>
    <w:rsid w:val="002069A9"/>
    <w:rsid w:val="00211028"/>
    <w:rsid w:val="00211755"/>
    <w:rsid w:val="002118F1"/>
    <w:rsid w:val="00211CBD"/>
    <w:rsid w:val="002133F7"/>
    <w:rsid w:val="00213D84"/>
    <w:rsid w:val="00213E99"/>
    <w:rsid w:val="00214EF5"/>
    <w:rsid w:val="00216296"/>
    <w:rsid w:val="00216C12"/>
    <w:rsid w:val="00217D60"/>
    <w:rsid w:val="00217FD4"/>
    <w:rsid w:val="002203D0"/>
    <w:rsid w:val="0022060A"/>
    <w:rsid w:val="002206F1"/>
    <w:rsid w:val="00220860"/>
    <w:rsid w:val="002210A3"/>
    <w:rsid w:val="00221C01"/>
    <w:rsid w:val="0022284A"/>
    <w:rsid w:val="0022493B"/>
    <w:rsid w:val="00224F9E"/>
    <w:rsid w:val="00225DCC"/>
    <w:rsid w:val="002262D8"/>
    <w:rsid w:val="00226E02"/>
    <w:rsid w:val="002274E4"/>
    <w:rsid w:val="00227FC3"/>
    <w:rsid w:val="00230CB3"/>
    <w:rsid w:val="0023128C"/>
    <w:rsid w:val="002329E0"/>
    <w:rsid w:val="002346AE"/>
    <w:rsid w:val="002356FA"/>
    <w:rsid w:val="002368EE"/>
    <w:rsid w:val="002374C9"/>
    <w:rsid w:val="00240BAA"/>
    <w:rsid w:val="00241682"/>
    <w:rsid w:val="00241FFC"/>
    <w:rsid w:val="002421C2"/>
    <w:rsid w:val="002425BD"/>
    <w:rsid w:val="0024268C"/>
    <w:rsid w:val="002426B7"/>
    <w:rsid w:val="002426DC"/>
    <w:rsid w:val="00243327"/>
    <w:rsid w:val="0024347C"/>
    <w:rsid w:val="00244681"/>
    <w:rsid w:val="00244C4C"/>
    <w:rsid w:val="0024667C"/>
    <w:rsid w:val="00246BD5"/>
    <w:rsid w:val="00247BD4"/>
    <w:rsid w:val="002506D6"/>
    <w:rsid w:val="0025153A"/>
    <w:rsid w:val="002530CC"/>
    <w:rsid w:val="002542F0"/>
    <w:rsid w:val="002545C7"/>
    <w:rsid w:val="0025504D"/>
    <w:rsid w:val="00257440"/>
    <w:rsid w:val="002626EA"/>
    <w:rsid w:val="002633ED"/>
    <w:rsid w:val="00264A77"/>
    <w:rsid w:val="00265911"/>
    <w:rsid w:val="00266575"/>
    <w:rsid w:val="00266B55"/>
    <w:rsid w:val="00266E62"/>
    <w:rsid w:val="0026796D"/>
    <w:rsid w:val="00267BA3"/>
    <w:rsid w:val="00267C65"/>
    <w:rsid w:val="0027011D"/>
    <w:rsid w:val="00270A90"/>
    <w:rsid w:val="002711CF"/>
    <w:rsid w:val="00271AEC"/>
    <w:rsid w:val="0027202E"/>
    <w:rsid w:val="00275E30"/>
    <w:rsid w:val="00275EAF"/>
    <w:rsid w:val="00276962"/>
    <w:rsid w:val="00276CAD"/>
    <w:rsid w:val="00280DBE"/>
    <w:rsid w:val="00281B3D"/>
    <w:rsid w:val="00281B4F"/>
    <w:rsid w:val="002826D7"/>
    <w:rsid w:val="002829F9"/>
    <w:rsid w:val="00283CB8"/>
    <w:rsid w:val="00285B67"/>
    <w:rsid w:val="00285D0E"/>
    <w:rsid w:val="00286D27"/>
    <w:rsid w:val="0028712C"/>
    <w:rsid w:val="00293384"/>
    <w:rsid w:val="00293944"/>
    <w:rsid w:val="00295AC1"/>
    <w:rsid w:val="00296D6D"/>
    <w:rsid w:val="0029708A"/>
    <w:rsid w:val="00297969"/>
    <w:rsid w:val="00297C99"/>
    <w:rsid w:val="00297F3F"/>
    <w:rsid w:val="002A1C16"/>
    <w:rsid w:val="002A1C53"/>
    <w:rsid w:val="002A2888"/>
    <w:rsid w:val="002A2AD3"/>
    <w:rsid w:val="002A3ABC"/>
    <w:rsid w:val="002A4841"/>
    <w:rsid w:val="002A4A0E"/>
    <w:rsid w:val="002A4D52"/>
    <w:rsid w:val="002A6AD4"/>
    <w:rsid w:val="002A6F31"/>
    <w:rsid w:val="002A6FCF"/>
    <w:rsid w:val="002B175F"/>
    <w:rsid w:val="002B1ED8"/>
    <w:rsid w:val="002B242E"/>
    <w:rsid w:val="002B2E31"/>
    <w:rsid w:val="002B4392"/>
    <w:rsid w:val="002B45EF"/>
    <w:rsid w:val="002B4F90"/>
    <w:rsid w:val="002B50D5"/>
    <w:rsid w:val="002B6D05"/>
    <w:rsid w:val="002C1A03"/>
    <w:rsid w:val="002C1AB3"/>
    <w:rsid w:val="002C246F"/>
    <w:rsid w:val="002C4BCE"/>
    <w:rsid w:val="002C57E2"/>
    <w:rsid w:val="002C7B0B"/>
    <w:rsid w:val="002C7E14"/>
    <w:rsid w:val="002C7F1D"/>
    <w:rsid w:val="002D0238"/>
    <w:rsid w:val="002D02D6"/>
    <w:rsid w:val="002D31DA"/>
    <w:rsid w:val="002D3A01"/>
    <w:rsid w:val="002D5E5C"/>
    <w:rsid w:val="002D6001"/>
    <w:rsid w:val="002D6CB5"/>
    <w:rsid w:val="002D7FC0"/>
    <w:rsid w:val="002E0B6A"/>
    <w:rsid w:val="002E1EBB"/>
    <w:rsid w:val="002E20B0"/>
    <w:rsid w:val="002E2F1D"/>
    <w:rsid w:val="002E39EE"/>
    <w:rsid w:val="002E4ABB"/>
    <w:rsid w:val="002E4F55"/>
    <w:rsid w:val="002E5FDD"/>
    <w:rsid w:val="002E6928"/>
    <w:rsid w:val="002E6B1D"/>
    <w:rsid w:val="002F0131"/>
    <w:rsid w:val="002F084E"/>
    <w:rsid w:val="002F2290"/>
    <w:rsid w:val="002F491D"/>
    <w:rsid w:val="002F4C10"/>
    <w:rsid w:val="002F4D2F"/>
    <w:rsid w:val="002F507A"/>
    <w:rsid w:val="002F63D1"/>
    <w:rsid w:val="002F654B"/>
    <w:rsid w:val="002F6C16"/>
    <w:rsid w:val="002F6F4D"/>
    <w:rsid w:val="002F79FD"/>
    <w:rsid w:val="003009EE"/>
    <w:rsid w:val="00301165"/>
    <w:rsid w:val="003016DF"/>
    <w:rsid w:val="00302216"/>
    <w:rsid w:val="0030296D"/>
    <w:rsid w:val="00303F04"/>
    <w:rsid w:val="003051D2"/>
    <w:rsid w:val="00305AD2"/>
    <w:rsid w:val="00305E6B"/>
    <w:rsid w:val="0030765B"/>
    <w:rsid w:val="00310063"/>
    <w:rsid w:val="00311895"/>
    <w:rsid w:val="003121E0"/>
    <w:rsid w:val="0031223F"/>
    <w:rsid w:val="0031232C"/>
    <w:rsid w:val="00312A50"/>
    <w:rsid w:val="00312D23"/>
    <w:rsid w:val="003131B1"/>
    <w:rsid w:val="003132E0"/>
    <w:rsid w:val="00313F14"/>
    <w:rsid w:val="00314EB4"/>
    <w:rsid w:val="003157DD"/>
    <w:rsid w:val="00317903"/>
    <w:rsid w:val="00321B7D"/>
    <w:rsid w:val="003226A4"/>
    <w:rsid w:val="00322EF8"/>
    <w:rsid w:val="0032305F"/>
    <w:rsid w:val="00323D5D"/>
    <w:rsid w:val="00324859"/>
    <w:rsid w:val="0032560E"/>
    <w:rsid w:val="00326046"/>
    <w:rsid w:val="003268BA"/>
    <w:rsid w:val="00326B4B"/>
    <w:rsid w:val="00327B4C"/>
    <w:rsid w:val="003308F0"/>
    <w:rsid w:val="00331FD2"/>
    <w:rsid w:val="003326D4"/>
    <w:rsid w:val="00333BE0"/>
    <w:rsid w:val="00333DF5"/>
    <w:rsid w:val="003342DB"/>
    <w:rsid w:val="00335D02"/>
    <w:rsid w:val="00340124"/>
    <w:rsid w:val="00340D60"/>
    <w:rsid w:val="003417E3"/>
    <w:rsid w:val="0034224B"/>
    <w:rsid w:val="00342DFD"/>
    <w:rsid w:val="0034316B"/>
    <w:rsid w:val="00343B33"/>
    <w:rsid w:val="00344639"/>
    <w:rsid w:val="00344B53"/>
    <w:rsid w:val="00344C14"/>
    <w:rsid w:val="0034558D"/>
    <w:rsid w:val="003461B1"/>
    <w:rsid w:val="00346835"/>
    <w:rsid w:val="00346ECC"/>
    <w:rsid w:val="003502A5"/>
    <w:rsid w:val="0035080F"/>
    <w:rsid w:val="0035150D"/>
    <w:rsid w:val="00351FD3"/>
    <w:rsid w:val="00352F4D"/>
    <w:rsid w:val="00352F5D"/>
    <w:rsid w:val="00353527"/>
    <w:rsid w:val="00354475"/>
    <w:rsid w:val="0035567D"/>
    <w:rsid w:val="00356D05"/>
    <w:rsid w:val="00356F7C"/>
    <w:rsid w:val="00357061"/>
    <w:rsid w:val="003612DF"/>
    <w:rsid w:val="0036274C"/>
    <w:rsid w:val="00362987"/>
    <w:rsid w:val="00363C9F"/>
    <w:rsid w:val="0036436F"/>
    <w:rsid w:val="003650DA"/>
    <w:rsid w:val="00367879"/>
    <w:rsid w:val="00367CED"/>
    <w:rsid w:val="003704E4"/>
    <w:rsid w:val="00370BB8"/>
    <w:rsid w:val="00371A4C"/>
    <w:rsid w:val="003729EF"/>
    <w:rsid w:val="003735D1"/>
    <w:rsid w:val="00373A59"/>
    <w:rsid w:val="0037684D"/>
    <w:rsid w:val="00376B46"/>
    <w:rsid w:val="003773BF"/>
    <w:rsid w:val="0037742F"/>
    <w:rsid w:val="0037765C"/>
    <w:rsid w:val="003801AE"/>
    <w:rsid w:val="0038137E"/>
    <w:rsid w:val="003818BD"/>
    <w:rsid w:val="00381FCB"/>
    <w:rsid w:val="003833AE"/>
    <w:rsid w:val="003836FE"/>
    <w:rsid w:val="003842BA"/>
    <w:rsid w:val="00384930"/>
    <w:rsid w:val="003859D9"/>
    <w:rsid w:val="00385E41"/>
    <w:rsid w:val="00390BD5"/>
    <w:rsid w:val="00391B35"/>
    <w:rsid w:val="003929AD"/>
    <w:rsid w:val="00393A73"/>
    <w:rsid w:val="00393E9A"/>
    <w:rsid w:val="00394F1D"/>
    <w:rsid w:val="003956DE"/>
    <w:rsid w:val="00395970"/>
    <w:rsid w:val="00395A65"/>
    <w:rsid w:val="00397681"/>
    <w:rsid w:val="00397E94"/>
    <w:rsid w:val="00397F6A"/>
    <w:rsid w:val="003A03F0"/>
    <w:rsid w:val="003A1071"/>
    <w:rsid w:val="003A1A42"/>
    <w:rsid w:val="003A259E"/>
    <w:rsid w:val="003A3468"/>
    <w:rsid w:val="003A3DED"/>
    <w:rsid w:val="003A7894"/>
    <w:rsid w:val="003B07A3"/>
    <w:rsid w:val="003B09DB"/>
    <w:rsid w:val="003B0E9F"/>
    <w:rsid w:val="003B1333"/>
    <w:rsid w:val="003B155C"/>
    <w:rsid w:val="003B1F21"/>
    <w:rsid w:val="003B3234"/>
    <w:rsid w:val="003B33AE"/>
    <w:rsid w:val="003B420F"/>
    <w:rsid w:val="003B4C87"/>
    <w:rsid w:val="003B5F97"/>
    <w:rsid w:val="003B797B"/>
    <w:rsid w:val="003B7C94"/>
    <w:rsid w:val="003C015D"/>
    <w:rsid w:val="003C019A"/>
    <w:rsid w:val="003C03FB"/>
    <w:rsid w:val="003C0455"/>
    <w:rsid w:val="003C06F9"/>
    <w:rsid w:val="003C0FBF"/>
    <w:rsid w:val="003C13A6"/>
    <w:rsid w:val="003C13CB"/>
    <w:rsid w:val="003C2D12"/>
    <w:rsid w:val="003C3043"/>
    <w:rsid w:val="003C3B1B"/>
    <w:rsid w:val="003C4037"/>
    <w:rsid w:val="003C418F"/>
    <w:rsid w:val="003C6C44"/>
    <w:rsid w:val="003C71F4"/>
    <w:rsid w:val="003C7EE5"/>
    <w:rsid w:val="003D0E22"/>
    <w:rsid w:val="003D15B5"/>
    <w:rsid w:val="003D1E3D"/>
    <w:rsid w:val="003D2EBC"/>
    <w:rsid w:val="003D31A8"/>
    <w:rsid w:val="003D5070"/>
    <w:rsid w:val="003D6A9F"/>
    <w:rsid w:val="003D6D62"/>
    <w:rsid w:val="003D7770"/>
    <w:rsid w:val="003D7A0E"/>
    <w:rsid w:val="003E07A7"/>
    <w:rsid w:val="003E1018"/>
    <w:rsid w:val="003E1AD7"/>
    <w:rsid w:val="003E1E94"/>
    <w:rsid w:val="003E235F"/>
    <w:rsid w:val="003E2D00"/>
    <w:rsid w:val="003E3D72"/>
    <w:rsid w:val="003E4A4C"/>
    <w:rsid w:val="003E4CE2"/>
    <w:rsid w:val="003E4F6A"/>
    <w:rsid w:val="003E5E44"/>
    <w:rsid w:val="003E6D2A"/>
    <w:rsid w:val="003E7F7A"/>
    <w:rsid w:val="003E7FC0"/>
    <w:rsid w:val="003F10EF"/>
    <w:rsid w:val="003F144D"/>
    <w:rsid w:val="003F19A6"/>
    <w:rsid w:val="003F1D6D"/>
    <w:rsid w:val="003F2281"/>
    <w:rsid w:val="003F2B1B"/>
    <w:rsid w:val="003F3C98"/>
    <w:rsid w:val="003F4321"/>
    <w:rsid w:val="003F63C7"/>
    <w:rsid w:val="003F76B0"/>
    <w:rsid w:val="003F7EF5"/>
    <w:rsid w:val="004007F0"/>
    <w:rsid w:val="0040111D"/>
    <w:rsid w:val="00401BC3"/>
    <w:rsid w:val="00401DED"/>
    <w:rsid w:val="00402218"/>
    <w:rsid w:val="0040234F"/>
    <w:rsid w:val="0040366F"/>
    <w:rsid w:val="004037F6"/>
    <w:rsid w:val="00403983"/>
    <w:rsid w:val="00403B7D"/>
    <w:rsid w:val="00403F81"/>
    <w:rsid w:val="0040420D"/>
    <w:rsid w:val="00404FF0"/>
    <w:rsid w:val="0040520D"/>
    <w:rsid w:val="00406514"/>
    <w:rsid w:val="0040693D"/>
    <w:rsid w:val="0040716F"/>
    <w:rsid w:val="00410C33"/>
    <w:rsid w:val="00410D1D"/>
    <w:rsid w:val="004112C5"/>
    <w:rsid w:val="00411753"/>
    <w:rsid w:val="004121C6"/>
    <w:rsid w:val="004123DA"/>
    <w:rsid w:val="004132C5"/>
    <w:rsid w:val="00414376"/>
    <w:rsid w:val="00414720"/>
    <w:rsid w:val="00415AF4"/>
    <w:rsid w:val="00420362"/>
    <w:rsid w:val="0042131F"/>
    <w:rsid w:val="00423521"/>
    <w:rsid w:val="00425FCD"/>
    <w:rsid w:val="00426112"/>
    <w:rsid w:val="0042624B"/>
    <w:rsid w:val="00426357"/>
    <w:rsid w:val="0042692E"/>
    <w:rsid w:val="00426F2A"/>
    <w:rsid w:val="004270E3"/>
    <w:rsid w:val="00431DEC"/>
    <w:rsid w:val="00432B0D"/>
    <w:rsid w:val="00432B93"/>
    <w:rsid w:val="00432DAD"/>
    <w:rsid w:val="004336A8"/>
    <w:rsid w:val="004348BE"/>
    <w:rsid w:val="00434A56"/>
    <w:rsid w:val="0043595A"/>
    <w:rsid w:val="004370D2"/>
    <w:rsid w:val="00437EB5"/>
    <w:rsid w:val="00440514"/>
    <w:rsid w:val="00441BB3"/>
    <w:rsid w:val="0044341A"/>
    <w:rsid w:val="00443B3C"/>
    <w:rsid w:val="00444C56"/>
    <w:rsid w:val="00446134"/>
    <w:rsid w:val="004466A1"/>
    <w:rsid w:val="00446887"/>
    <w:rsid w:val="0045064A"/>
    <w:rsid w:val="0045074E"/>
    <w:rsid w:val="0045107C"/>
    <w:rsid w:val="00453BF9"/>
    <w:rsid w:val="00454683"/>
    <w:rsid w:val="00454729"/>
    <w:rsid w:val="004547A3"/>
    <w:rsid w:val="00454EBC"/>
    <w:rsid w:val="0045635D"/>
    <w:rsid w:val="00456884"/>
    <w:rsid w:val="0045705A"/>
    <w:rsid w:val="00457BDB"/>
    <w:rsid w:val="00460AED"/>
    <w:rsid w:val="0046132E"/>
    <w:rsid w:val="004618BD"/>
    <w:rsid w:val="00461902"/>
    <w:rsid w:val="00461968"/>
    <w:rsid w:val="00461D44"/>
    <w:rsid w:val="00461DFF"/>
    <w:rsid w:val="00461E3B"/>
    <w:rsid w:val="00462032"/>
    <w:rsid w:val="0046295D"/>
    <w:rsid w:val="00462C02"/>
    <w:rsid w:val="0046315A"/>
    <w:rsid w:val="00464143"/>
    <w:rsid w:val="00465214"/>
    <w:rsid w:val="00465535"/>
    <w:rsid w:val="0046553F"/>
    <w:rsid w:val="004664F6"/>
    <w:rsid w:val="00466F60"/>
    <w:rsid w:val="0047001C"/>
    <w:rsid w:val="00473254"/>
    <w:rsid w:val="004736E4"/>
    <w:rsid w:val="00473BA2"/>
    <w:rsid w:val="004767DF"/>
    <w:rsid w:val="004773C3"/>
    <w:rsid w:val="00477671"/>
    <w:rsid w:val="004810D8"/>
    <w:rsid w:val="00482D1D"/>
    <w:rsid w:val="004834F7"/>
    <w:rsid w:val="00483E8C"/>
    <w:rsid w:val="0048489C"/>
    <w:rsid w:val="00484D28"/>
    <w:rsid w:val="004861D0"/>
    <w:rsid w:val="00486281"/>
    <w:rsid w:val="004865D2"/>
    <w:rsid w:val="00486BD9"/>
    <w:rsid w:val="004924A1"/>
    <w:rsid w:val="00492DDB"/>
    <w:rsid w:val="00496698"/>
    <w:rsid w:val="00496937"/>
    <w:rsid w:val="00497386"/>
    <w:rsid w:val="004A0F45"/>
    <w:rsid w:val="004A221C"/>
    <w:rsid w:val="004A247A"/>
    <w:rsid w:val="004A3662"/>
    <w:rsid w:val="004A377B"/>
    <w:rsid w:val="004A5DC7"/>
    <w:rsid w:val="004A6793"/>
    <w:rsid w:val="004A7D05"/>
    <w:rsid w:val="004B0463"/>
    <w:rsid w:val="004B0C1F"/>
    <w:rsid w:val="004B0FF8"/>
    <w:rsid w:val="004B1BF0"/>
    <w:rsid w:val="004B1CD4"/>
    <w:rsid w:val="004B28C9"/>
    <w:rsid w:val="004B360B"/>
    <w:rsid w:val="004B675F"/>
    <w:rsid w:val="004B7731"/>
    <w:rsid w:val="004B7FE1"/>
    <w:rsid w:val="004C123F"/>
    <w:rsid w:val="004C137A"/>
    <w:rsid w:val="004C2266"/>
    <w:rsid w:val="004C2667"/>
    <w:rsid w:val="004C276E"/>
    <w:rsid w:val="004C456D"/>
    <w:rsid w:val="004C479A"/>
    <w:rsid w:val="004C5514"/>
    <w:rsid w:val="004C6061"/>
    <w:rsid w:val="004C67EB"/>
    <w:rsid w:val="004C7558"/>
    <w:rsid w:val="004C788D"/>
    <w:rsid w:val="004D0927"/>
    <w:rsid w:val="004D1B77"/>
    <w:rsid w:val="004D1C4F"/>
    <w:rsid w:val="004D28A3"/>
    <w:rsid w:val="004D32C6"/>
    <w:rsid w:val="004D3C62"/>
    <w:rsid w:val="004D4116"/>
    <w:rsid w:val="004D43CE"/>
    <w:rsid w:val="004D4B97"/>
    <w:rsid w:val="004D4EBD"/>
    <w:rsid w:val="004D5B8A"/>
    <w:rsid w:val="004D65BD"/>
    <w:rsid w:val="004D6F0D"/>
    <w:rsid w:val="004D73E1"/>
    <w:rsid w:val="004E0E88"/>
    <w:rsid w:val="004E1296"/>
    <w:rsid w:val="004E13F8"/>
    <w:rsid w:val="004E2435"/>
    <w:rsid w:val="004E3F58"/>
    <w:rsid w:val="004E3F8C"/>
    <w:rsid w:val="004E4E18"/>
    <w:rsid w:val="004E58AE"/>
    <w:rsid w:val="004E6844"/>
    <w:rsid w:val="004E68B7"/>
    <w:rsid w:val="004E68E9"/>
    <w:rsid w:val="004E7F3D"/>
    <w:rsid w:val="004F13B3"/>
    <w:rsid w:val="004F198E"/>
    <w:rsid w:val="004F1BF4"/>
    <w:rsid w:val="004F1BFC"/>
    <w:rsid w:val="004F1C1A"/>
    <w:rsid w:val="004F1CE9"/>
    <w:rsid w:val="004F1FC6"/>
    <w:rsid w:val="004F3685"/>
    <w:rsid w:val="004F46D1"/>
    <w:rsid w:val="004F4B7C"/>
    <w:rsid w:val="004F6312"/>
    <w:rsid w:val="004F69DC"/>
    <w:rsid w:val="0050041E"/>
    <w:rsid w:val="00504E75"/>
    <w:rsid w:val="00505060"/>
    <w:rsid w:val="00505174"/>
    <w:rsid w:val="0050590D"/>
    <w:rsid w:val="00506786"/>
    <w:rsid w:val="005067F6"/>
    <w:rsid w:val="005112A3"/>
    <w:rsid w:val="00512347"/>
    <w:rsid w:val="00512F29"/>
    <w:rsid w:val="00513B4B"/>
    <w:rsid w:val="0051428B"/>
    <w:rsid w:val="00514327"/>
    <w:rsid w:val="00514624"/>
    <w:rsid w:val="00515971"/>
    <w:rsid w:val="00515DE5"/>
    <w:rsid w:val="00517690"/>
    <w:rsid w:val="00517AFA"/>
    <w:rsid w:val="00520A84"/>
    <w:rsid w:val="00520D5A"/>
    <w:rsid w:val="00521095"/>
    <w:rsid w:val="00521D8B"/>
    <w:rsid w:val="00522908"/>
    <w:rsid w:val="00523C2E"/>
    <w:rsid w:val="00523F28"/>
    <w:rsid w:val="005252A4"/>
    <w:rsid w:val="00525358"/>
    <w:rsid w:val="005256A7"/>
    <w:rsid w:val="00527467"/>
    <w:rsid w:val="00530417"/>
    <w:rsid w:val="00532A9E"/>
    <w:rsid w:val="00532CAA"/>
    <w:rsid w:val="00533271"/>
    <w:rsid w:val="0053332D"/>
    <w:rsid w:val="0053470F"/>
    <w:rsid w:val="00534A42"/>
    <w:rsid w:val="00535604"/>
    <w:rsid w:val="00535624"/>
    <w:rsid w:val="005367E2"/>
    <w:rsid w:val="00536DAF"/>
    <w:rsid w:val="0053720D"/>
    <w:rsid w:val="005376DC"/>
    <w:rsid w:val="005378D1"/>
    <w:rsid w:val="00537CE4"/>
    <w:rsid w:val="00540AB6"/>
    <w:rsid w:val="00543279"/>
    <w:rsid w:val="00544273"/>
    <w:rsid w:val="0054592F"/>
    <w:rsid w:val="00547E1A"/>
    <w:rsid w:val="00547E31"/>
    <w:rsid w:val="00551BFC"/>
    <w:rsid w:val="005538B8"/>
    <w:rsid w:val="0055481D"/>
    <w:rsid w:val="005550FA"/>
    <w:rsid w:val="0055611C"/>
    <w:rsid w:val="0055626B"/>
    <w:rsid w:val="00556373"/>
    <w:rsid w:val="005574CC"/>
    <w:rsid w:val="00557896"/>
    <w:rsid w:val="005601AE"/>
    <w:rsid w:val="00560839"/>
    <w:rsid w:val="00560859"/>
    <w:rsid w:val="00561C44"/>
    <w:rsid w:val="00561F8C"/>
    <w:rsid w:val="005624FC"/>
    <w:rsid w:val="00563792"/>
    <w:rsid w:val="005645B6"/>
    <w:rsid w:val="005649D6"/>
    <w:rsid w:val="005654A1"/>
    <w:rsid w:val="00565EDB"/>
    <w:rsid w:val="00565EED"/>
    <w:rsid w:val="0056730E"/>
    <w:rsid w:val="00572C70"/>
    <w:rsid w:val="00573A8F"/>
    <w:rsid w:val="0057466B"/>
    <w:rsid w:val="0057490F"/>
    <w:rsid w:val="00575478"/>
    <w:rsid w:val="00575C88"/>
    <w:rsid w:val="00576041"/>
    <w:rsid w:val="005763C2"/>
    <w:rsid w:val="00577097"/>
    <w:rsid w:val="005772B1"/>
    <w:rsid w:val="0057738F"/>
    <w:rsid w:val="00577BB9"/>
    <w:rsid w:val="005806ED"/>
    <w:rsid w:val="005815B9"/>
    <w:rsid w:val="00581858"/>
    <w:rsid w:val="005818B6"/>
    <w:rsid w:val="00582936"/>
    <w:rsid w:val="005830DE"/>
    <w:rsid w:val="00584514"/>
    <w:rsid w:val="00584761"/>
    <w:rsid w:val="00584F0F"/>
    <w:rsid w:val="00586657"/>
    <w:rsid w:val="005871B7"/>
    <w:rsid w:val="00587229"/>
    <w:rsid w:val="005904B7"/>
    <w:rsid w:val="00590791"/>
    <w:rsid w:val="00590A6D"/>
    <w:rsid w:val="00592AB1"/>
    <w:rsid w:val="0059363E"/>
    <w:rsid w:val="005942B7"/>
    <w:rsid w:val="005949D8"/>
    <w:rsid w:val="00596188"/>
    <w:rsid w:val="00597887"/>
    <w:rsid w:val="00597A52"/>
    <w:rsid w:val="005A18F0"/>
    <w:rsid w:val="005A3BAB"/>
    <w:rsid w:val="005A41E2"/>
    <w:rsid w:val="005A6643"/>
    <w:rsid w:val="005A6F0D"/>
    <w:rsid w:val="005A7A78"/>
    <w:rsid w:val="005B04E1"/>
    <w:rsid w:val="005B091F"/>
    <w:rsid w:val="005B3D38"/>
    <w:rsid w:val="005B5915"/>
    <w:rsid w:val="005B6374"/>
    <w:rsid w:val="005B6806"/>
    <w:rsid w:val="005B6B46"/>
    <w:rsid w:val="005B7093"/>
    <w:rsid w:val="005B7966"/>
    <w:rsid w:val="005C0494"/>
    <w:rsid w:val="005C0B9C"/>
    <w:rsid w:val="005C1230"/>
    <w:rsid w:val="005C124C"/>
    <w:rsid w:val="005C1722"/>
    <w:rsid w:val="005C17DF"/>
    <w:rsid w:val="005C49D6"/>
    <w:rsid w:val="005C49EF"/>
    <w:rsid w:val="005C4D7D"/>
    <w:rsid w:val="005C4DB7"/>
    <w:rsid w:val="005C5EED"/>
    <w:rsid w:val="005C65B1"/>
    <w:rsid w:val="005C666A"/>
    <w:rsid w:val="005C699D"/>
    <w:rsid w:val="005C6A2C"/>
    <w:rsid w:val="005D0494"/>
    <w:rsid w:val="005D0974"/>
    <w:rsid w:val="005D1871"/>
    <w:rsid w:val="005D18F3"/>
    <w:rsid w:val="005D1F31"/>
    <w:rsid w:val="005D213E"/>
    <w:rsid w:val="005D21AA"/>
    <w:rsid w:val="005D2965"/>
    <w:rsid w:val="005D380D"/>
    <w:rsid w:val="005D4748"/>
    <w:rsid w:val="005D4E6A"/>
    <w:rsid w:val="005D5BD8"/>
    <w:rsid w:val="005D6780"/>
    <w:rsid w:val="005D7F2F"/>
    <w:rsid w:val="005E10D5"/>
    <w:rsid w:val="005E124A"/>
    <w:rsid w:val="005E1899"/>
    <w:rsid w:val="005E2000"/>
    <w:rsid w:val="005E3021"/>
    <w:rsid w:val="005E4B38"/>
    <w:rsid w:val="005E5781"/>
    <w:rsid w:val="005E5E47"/>
    <w:rsid w:val="005E5FC3"/>
    <w:rsid w:val="005E7763"/>
    <w:rsid w:val="005E7E61"/>
    <w:rsid w:val="005F018B"/>
    <w:rsid w:val="005F025F"/>
    <w:rsid w:val="005F0DD2"/>
    <w:rsid w:val="005F1AB0"/>
    <w:rsid w:val="005F1DEB"/>
    <w:rsid w:val="005F29E7"/>
    <w:rsid w:val="005F378C"/>
    <w:rsid w:val="005F3C2B"/>
    <w:rsid w:val="005F585E"/>
    <w:rsid w:val="005F58B1"/>
    <w:rsid w:val="005F5C77"/>
    <w:rsid w:val="005F619C"/>
    <w:rsid w:val="005F742A"/>
    <w:rsid w:val="005F7D6D"/>
    <w:rsid w:val="006003D8"/>
    <w:rsid w:val="00600F47"/>
    <w:rsid w:val="006025F8"/>
    <w:rsid w:val="00602B88"/>
    <w:rsid w:val="00603A39"/>
    <w:rsid w:val="006044C6"/>
    <w:rsid w:val="006058E1"/>
    <w:rsid w:val="006067D2"/>
    <w:rsid w:val="00606DF8"/>
    <w:rsid w:val="00607CE0"/>
    <w:rsid w:val="00610D69"/>
    <w:rsid w:val="00611673"/>
    <w:rsid w:val="006120B7"/>
    <w:rsid w:val="00612599"/>
    <w:rsid w:val="00612702"/>
    <w:rsid w:val="00612817"/>
    <w:rsid w:val="00614C3E"/>
    <w:rsid w:val="00615D90"/>
    <w:rsid w:val="00616B12"/>
    <w:rsid w:val="00616B3F"/>
    <w:rsid w:val="00616EC2"/>
    <w:rsid w:val="006173CC"/>
    <w:rsid w:val="00620049"/>
    <w:rsid w:val="00621CD7"/>
    <w:rsid w:val="006225F5"/>
    <w:rsid w:val="006230EB"/>
    <w:rsid w:val="00623DD2"/>
    <w:rsid w:val="00625843"/>
    <w:rsid w:val="00625CB3"/>
    <w:rsid w:val="006268AB"/>
    <w:rsid w:val="00627E16"/>
    <w:rsid w:val="006302AE"/>
    <w:rsid w:val="00630AEC"/>
    <w:rsid w:val="00630E01"/>
    <w:rsid w:val="00631166"/>
    <w:rsid w:val="00632158"/>
    <w:rsid w:val="00632D31"/>
    <w:rsid w:val="00633055"/>
    <w:rsid w:val="006342F8"/>
    <w:rsid w:val="00634FCF"/>
    <w:rsid w:val="00636009"/>
    <w:rsid w:val="00636AFE"/>
    <w:rsid w:val="00637A28"/>
    <w:rsid w:val="00640755"/>
    <w:rsid w:val="00642CE2"/>
    <w:rsid w:val="0064332F"/>
    <w:rsid w:val="00643BEB"/>
    <w:rsid w:val="00644386"/>
    <w:rsid w:val="006456BE"/>
    <w:rsid w:val="00645A17"/>
    <w:rsid w:val="00645F30"/>
    <w:rsid w:val="00647020"/>
    <w:rsid w:val="00647541"/>
    <w:rsid w:val="00647B07"/>
    <w:rsid w:val="00647D59"/>
    <w:rsid w:val="00647DA5"/>
    <w:rsid w:val="00650D3E"/>
    <w:rsid w:val="006513E1"/>
    <w:rsid w:val="00651967"/>
    <w:rsid w:val="00651F99"/>
    <w:rsid w:val="0065258E"/>
    <w:rsid w:val="00652E84"/>
    <w:rsid w:val="006539F2"/>
    <w:rsid w:val="00654101"/>
    <w:rsid w:val="0065415C"/>
    <w:rsid w:val="0065457C"/>
    <w:rsid w:val="00654F6F"/>
    <w:rsid w:val="00655C1B"/>
    <w:rsid w:val="006563AA"/>
    <w:rsid w:val="00656C1F"/>
    <w:rsid w:val="00657A75"/>
    <w:rsid w:val="006600BB"/>
    <w:rsid w:val="0066072A"/>
    <w:rsid w:val="00660C92"/>
    <w:rsid w:val="006629FD"/>
    <w:rsid w:val="0066377E"/>
    <w:rsid w:val="006665B1"/>
    <w:rsid w:val="00666EF4"/>
    <w:rsid w:val="00667E8F"/>
    <w:rsid w:val="00670D99"/>
    <w:rsid w:val="00672D64"/>
    <w:rsid w:val="0067457A"/>
    <w:rsid w:val="006762D7"/>
    <w:rsid w:val="00677DFD"/>
    <w:rsid w:val="00680FF7"/>
    <w:rsid w:val="0068170A"/>
    <w:rsid w:val="00681FA3"/>
    <w:rsid w:val="006822C1"/>
    <w:rsid w:val="00682AF7"/>
    <w:rsid w:val="00683B72"/>
    <w:rsid w:val="0068445E"/>
    <w:rsid w:val="00685339"/>
    <w:rsid w:val="00685B42"/>
    <w:rsid w:val="006864A8"/>
    <w:rsid w:val="00687A44"/>
    <w:rsid w:val="00690037"/>
    <w:rsid w:val="00690107"/>
    <w:rsid w:val="006904CB"/>
    <w:rsid w:val="00690B3D"/>
    <w:rsid w:val="00691C67"/>
    <w:rsid w:val="00691D29"/>
    <w:rsid w:val="006939AA"/>
    <w:rsid w:val="00694649"/>
    <w:rsid w:val="00695950"/>
    <w:rsid w:val="00697711"/>
    <w:rsid w:val="00697CCF"/>
    <w:rsid w:val="006A24D6"/>
    <w:rsid w:val="006A2B27"/>
    <w:rsid w:val="006A3220"/>
    <w:rsid w:val="006A405B"/>
    <w:rsid w:val="006A49F5"/>
    <w:rsid w:val="006A5660"/>
    <w:rsid w:val="006B041B"/>
    <w:rsid w:val="006B0DA9"/>
    <w:rsid w:val="006B127C"/>
    <w:rsid w:val="006B15D2"/>
    <w:rsid w:val="006B201C"/>
    <w:rsid w:val="006B23FC"/>
    <w:rsid w:val="006B4464"/>
    <w:rsid w:val="006B510A"/>
    <w:rsid w:val="006B64C4"/>
    <w:rsid w:val="006B6B38"/>
    <w:rsid w:val="006C0284"/>
    <w:rsid w:val="006C0697"/>
    <w:rsid w:val="006C0C1E"/>
    <w:rsid w:val="006C1753"/>
    <w:rsid w:val="006C2825"/>
    <w:rsid w:val="006C331E"/>
    <w:rsid w:val="006C3E82"/>
    <w:rsid w:val="006C533E"/>
    <w:rsid w:val="006C6078"/>
    <w:rsid w:val="006C6D1C"/>
    <w:rsid w:val="006C7FE5"/>
    <w:rsid w:val="006D1586"/>
    <w:rsid w:val="006D1E33"/>
    <w:rsid w:val="006D26CE"/>
    <w:rsid w:val="006D27DF"/>
    <w:rsid w:val="006D3B10"/>
    <w:rsid w:val="006D3BE8"/>
    <w:rsid w:val="006D463F"/>
    <w:rsid w:val="006D4A6F"/>
    <w:rsid w:val="006D5329"/>
    <w:rsid w:val="006D53B9"/>
    <w:rsid w:val="006D5C18"/>
    <w:rsid w:val="006D6507"/>
    <w:rsid w:val="006D677D"/>
    <w:rsid w:val="006D75D5"/>
    <w:rsid w:val="006E0FEF"/>
    <w:rsid w:val="006E1924"/>
    <w:rsid w:val="006E29BD"/>
    <w:rsid w:val="006E2F70"/>
    <w:rsid w:val="006E413A"/>
    <w:rsid w:val="006E47BA"/>
    <w:rsid w:val="006E4BE9"/>
    <w:rsid w:val="006E52AE"/>
    <w:rsid w:val="006E580E"/>
    <w:rsid w:val="006E59A1"/>
    <w:rsid w:val="006E5F46"/>
    <w:rsid w:val="006E76CA"/>
    <w:rsid w:val="006E7DBE"/>
    <w:rsid w:val="006E7DEB"/>
    <w:rsid w:val="006F127F"/>
    <w:rsid w:val="006F2E11"/>
    <w:rsid w:val="006F2E3E"/>
    <w:rsid w:val="006F32B4"/>
    <w:rsid w:val="006F3739"/>
    <w:rsid w:val="006F4116"/>
    <w:rsid w:val="006F4343"/>
    <w:rsid w:val="006F48D2"/>
    <w:rsid w:val="006F4D85"/>
    <w:rsid w:val="006F4E11"/>
    <w:rsid w:val="006F5C04"/>
    <w:rsid w:val="006F613B"/>
    <w:rsid w:val="006F6357"/>
    <w:rsid w:val="006F6C0C"/>
    <w:rsid w:val="0070078E"/>
    <w:rsid w:val="007017F0"/>
    <w:rsid w:val="0070186D"/>
    <w:rsid w:val="0070319C"/>
    <w:rsid w:val="00704061"/>
    <w:rsid w:val="0070434E"/>
    <w:rsid w:val="00707399"/>
    <w:rsid w:val="007103C2"/>
    <w:rsid w:val="007112B0"/>
    <w:rsid w:val="00711C12"/>
    <w:rsid w:val="00712110"/>
    <w:rsid w:val="007121D3"/>
    <w:rsid w:val="0071325B"/>
    <w:rsid w:val="00714C35"/>
    <w:rsid w:val="00714DB8"/>
    <w:rsid w:val="007150BA"/>
    <w:rsid w:val="00715317"/>
    <w:rsid w:val="007163BD"/>
    <w:rsid w:val="0071736E"/>
    <w:rsid w:val="007174AC"/>
    <w:rsid w:val="0072074D"/>
    <w:rsid w:val="00720C55"/>
    <w:rsid w:val="00721FAC"/>
    <w:rsid w:val="007220C0"/>
    <w:rsid w:val="007229B4"/>
    <w:rsid w:val="007233FC"/>
    <w:rsid w:val="00723479"/>
    <w:rsid w:val="00723776"/>
    <w:rsid w:val="00723AF1"/>
    <w:rsid w:val="00723DF7"/>
    <w:rsid w:val="00724180"/>
    <w:rsid w:val="00724FD4"/>
    <w:rsid w:val="007254B1"/>
    <w:rsid w:val="00725B62"/>
    <w:rsid w:val="00725C18"/>
    <w:rsid w:val="00726A49"/>
    <w:rsid w:val="00727CA3"/>
    <w:rsid w:val="007310EF"/>
    <w:rsid w:val="00731419"/>
    <w:rsid w:val="00732075"/>
    <w:rsid w:val="00732B20"/>
    <w:rsid w:val="00732BD8"/>
    <w:rsid w:val="00734FEB"/>
    <w:rsid w:val="007350A9"/>
    <w:rsid w:val="00736950"/>
    <w:rsid w:val="00737A5B"/>
    <w:rsid w:val="00737C34"/>
    <w:rsid w:val="00740586"/>
    <w:rsid w:val="00740B5F"/>
    <w:rsid w:val="00741EEF"/>
    <w:rsid w:val="0074214B"/>
    <w:rsid w:val="007422CF"/>
    <w:rsid w:val="00744043"/>
    <w:rsid w:val="0074451D"/>
    <w:rsid w:val="00744997"/>
    <w:rsid w:val="00745DAA"/>
    <w:rsid w:val="007469CB"/>
    <w:rsid w:val="00750E08"/>
    <w:rsid w:val="0075127B"/>
    <w:rsid w:val="007547E0"/>
    <w:rsid w:val="007548E3"/>
    <w:rsid w:val="00754C28"/>
    <w:rsid w:val="0075602A"/>
    <w:rsid w:val="00756335"/>
    <w:rsid w:val="00756D24"/>
    <w:rsid w:val="0075715F"/>
    <w:rsid w:val="007571A2"/>
    <w:rsid w:val="00760198"/>
    <w:rsid w:val="0076486A"/>
    <w:rsid w:val="00765619"/>
    <w:rsid w:val="00765C54"/>
    <w:rsid w:val="00765F01"/>
    <w:rsid w:val="00766A15"/>
    <w:rsid w:val="00767091"/>
    <w:rsid w:val="007670A4"/>
    <w:rsid w:val="007674F6"/>
    <w:rsid w:val="00767687"/>
    <w:rsid w:val="00767736"/>
    <w:rsid w:val="00767981"/>
    <w:rsid w:val="00767A2D"/>
    <w:rsid w:val="00767F92"/>
    <w:rsid w:val="00767FBE"/>
    <w:rsid w:val="00770E49"/>
    <w:rsid w:val="007710D9"/>
    <w:rsid w:val="0077158A"/>
    <w:rsid w:val="0077166D"/>
    <w:rsid w:val="00771AFC"/>
    <w:rsid w:val="00772084"/>
    <w:rsid w:val="007720E0"/>
    <w:rsid w:val="00772244"/>
    <w:rsid w:val="0077375B"/>
    <w:rsid w:val="00773C63"/>
    <w:rsid w:val="0077419D"/>
    <w:rsid w:val="00774E3E"/>
    <w:rsid w:val="0077508D"/>
    <w:rsid w:val="00775EE4"/>
    <w:rsid w:val="007774E0"/>
    <w:rsid w:val="007802F2"/>
    <w:rsid w:val="00780614"/>
    <w:rsid w:val="00781E17"/>
    <w:rsid w:val="007855F7"/>
    <w:rsid w:val="00786207"/>
    <w:rsid w:val="0078699A"/>
    <w:rsid w:val="007869B2"/>
    <w:rsid w:val="00791926"/>
    <w:rsid w:val="0079351B"/>
    <w:rsid w:val="00793EB2"/>
    <w:rsid w:val="0079439F"/>
    <w:rsid w:val="00794530"/>
    <w:rsid w:val="00794FBC"/>
    <w:rsid w:val="00795A2C"/>
    <w:rsid w:val="00795E02"/>
    <w:rsid w:val="00797523"/>
    <w:rsid w:val="007A0094"/>
    <w:rsid w:val="007A09B8"/>
    <w:rsid w:val="007A1765"/>
    <w:rsid w:val="007A1ABD"/>
    <w:rsid w:val="007A2C50"/>
    <w:rsid w:val="007A3533"/>
    <w:rsid w:val="007A5447"/>
    <w:rsid w:val="007B1203"/>
    <w:rsid w:val="007B2782"/>
    <w:rsid w:val="007B2DBA"/>
    <w:rsid w:val="007B32E7"/>
    <w:rsid w:val="007B367E"/>
    <w:rsid w:val="007B3687"/>
    <w:rsid w:val="007B473F"/>
    <w:rsid w:val="007B5495"/>
    <w:rsid w:val="007B5A10"/>
    <w:rsid w:val="007B6284"/>
    <w:rsid w:val="007B62DC"/>
    <w:rsid w:val="007B6728"/>
    <w:rsid w:val="007B69EA"/>
    <w:rsid w:val="007B6C3B"/>
    <w:rsid w:val="007C07C0"/>
    <w:rsid w:val="007C0B40"/>
    <w:rsid w:val="007C12CC"/>
    <w:rsid w:val="007C157D"/>
    <w:rsid w:val="007C1963"/>
    <w:rsid w:val="007C1CF4"/>
    <w:rsid w:val="007C249C"/>
    <w:rsid w:val="007C335B"/>
    <w:rsid w:val="007C3739"/>
    <w:rsid w:val="007C3A1C"/>
    <w:rsid w:val="007C3A77"/>
    <w:rsid w:val="007C3F11"/>
    <w:rsid w:val="007C57EB"/>
    <w:rsid w:val="007C5D8F"/>
    <w:rsid w:val="007D0C7C"/>
    <w:rsid w:val="007D0EE4"/>
    <w:rsid w:val="007D254C"/>
    <w:rsid w:val="007D3881"/>
    <w:rsid w:val="007D4840"/>
    <w:rsid w:val="007D5B14"/>
    <w:rsid w:val="007D7046"/>
    <w:rsid w:val="007E0746"/>
    <w:rsid w:val="007E11E8"/>
    <w:rsid w:val="007E16D7"/>
    <w:rsid w:val="007E18C0"/>
    <w:rsid w:val="007E2A7F"/>
    <w:rsid w:val="007E3A54"/>
    <w:rsid w:val="007E3D0F"/>
    <w:rsid w:val="007E42FA"/>
    <w:rsid w:val="007E55B7"/>
    <w:rsid w:val="007E6D9C"/>
    <w:rsid w:val="007F058F"/>
    <w:rsid w:val="007F081F"/>
    <w:rsid w:val="007F0AD6"/>
    <w:rsid w:val="007F128A"/>
    <w:rsid w:val="007F138C"/>
    <w:rsid w:val="007F1D56"/>
    <w:rsid w:val="007F4433"/>
    <w:rsid w:val="007F532F"/>
    <w:rsid w:val="007F645A"/>
    <w:rsid w:val="00801870"/>
    <w:rsid w:val="008028A5"/>
    <w:rsid w:val="008032BF"/>
    <w:rsid w:val="00805C94"/>
    <w:rsid w:val="00807CA4"/>
    <w:rsid w:val="00812656"/>
    <w:rsid w:val="00813E1C"/>
    <w:rsid w:val="0081459B"/>
    <w:rsid w:val="00814D20"/>
    <w:rsid w:val="00815668"/>
    <w:rsid w:val="00815E20"/>
    <w:rsid w:val="00816D2F"/>
    <w:rsid w:val="008173D8"/>
    <w:rsid w:val="00822BA7"/>
    <w:rsid w:val="00822F49"/>
    <w:rsid w:val="0082313A"/>
    <w:rsid w:val="008258C9"/>
    <w:rsid w:val="00825EDB"/>
    <w:rsid w:val="008268D5"/>
    <w:rsid w:val="008269AA"/>
    <w:rsid w:val="00826B02"/>
    <w:rsid w:val="008308DF"/>
    <w:rsid w:val="00831CE6"/>
    <w:rsid w:val="008329A9"/>
    <w:rsid w:val="0083551C"/>
    <w:rsid w:val="00835545"/>
    <w:rsid w:val="00835B89"/>
    <w:rsid w:val="008367AC"/>
    <w:rsid w:val="00837472"/>
    <w:rsid w:val="00837AA7"/>
    <w:rsid w:val="00840741"/>
    <w:rsid w:val="00841BEC"/>
    <w:rsid w:val="00842C35"/>
    <w:rsid w:val="0084312B"/>
    <w:rsid w:val="00844057"/>
    <w:rsid w:val="008441E5"/>
    <w:rsid w:val="00844AEF"/>
    <w:rsid w:val="00844B0E"/>
    <w:rsid w:val="008458DA"/>
    <w:rsid w:val="008463FF"/>
    <w:rsid w:val="008467E0"/>
    <w:rsid w:val="00846BCC"/>
    <w:rsid w:val="00847045"/>
    <w:rsid w:val="0084730E"/>
    <w:rsid w:val="00847B4E"/>
    <w:rsid w:val="008505BC"/>
    <w:rsid w:val="00851AB9"/>
    <w:rsid w:val="0085211E"/>
    <w:rsid w:val="008525F2"/>
    <w:rsid w:val="00852AEF"/>
    <w:rsid w:val="0085484B"/>
    <w:rsid w:val="00855542"/>
    <w:rsid w:val="008558F6"/>
    <w:rsid w:val="008569D5"/>
    <w:rsid w:val="00856BA0"/>
    <w:rsid w:val="00857A4E"/>
    <w:rsid w:val="0086045A"/>
    <w:rsid w:val="00861229"/>
    <w:rsid w:val="00862EEA"/>
    <w:rsid w:val="00866265"/>
    <w:rsid w:val="008666B6"/>
    <w:rsid w:val="00866C5F"/>
    <w:rsid w:val="00867D31"/>
    <w:rsid w:val="00870003"/>
    <w:rsid w:val="0087127E"/>
    <w:rsid w:val="0087132A"/>
    <w:rsid w:val="00871A21"/>
    <w:rsid w:val="0087571D"/>
    <w:rsid w:val="00876155"/>
    <w:rsid w:val="0088030D"/>
    <w:rsid w:val="008808C0"/>
    <w:rsid w:val="0088193B"/>
    <w:rsid w:val="00883642"/>
    <w:rsid w:val="00884160"/>
    <w:rsid w:val="00884876"/>
    <w:rsid w:val="00884A01"/>
    <w:rsid w:val="0088561D"/>
    <w:rsid w:val="00885A68"/>
    <w:rsid w:val="00885A7A"/>
    <w:rsid w:val="00885AD8"/>
    <w:rsid w:val="00891032"/>
    <w:rsid w:val="00892B72"/>
    <w:rsid w:val="00892F47"/>
    <w:rsid w:val="008936F3"/>
    <w:rsid w:val="008940A8"/>
    <w:rsid w:val="008942F3"/>
    <w:rsid w:val="008947A4"/>
    <w:rsid w:val="00894817"/>
    <w:rsid w:val="0089506B"/>
    <w:rsid w:val="008958B5"/>
    <w:rsid w:val="00896187"/>
    <w:rsid w:val="008961CC"/>
    <w:rsid w:val="00897687"/>
    <w:rsid w:val="008A0027"/>
    <w:rsid w:val="008A070F"/>
    <w:rsid w:val="008A0C08"/>
    <w:rsid w:val="008A0DE2"/>
    <w:rsid w:val="008A1748"/>
    <w:rsid w:val="008A1ACE"/>
    <w:rsid w:val="008A2ADF"/>
    <w:rsid w:val="008A3654"/>
    <w:rsid w:val="008A4A0F"/>
    <w:rsid w:val="008A5B7F"/>
    <w:rsid w:val="008A5EF1"/>
    <w:rsid w:val="008A5FF6"/>
    <w:rsid w:val="008A65AC"/>
    <w:rsid w:val="008A6725"/>
    <w:rsid w:val="008A79C1"/>
    <w:rsid w:val="008B2DD5"/>
    <w:rsid w:val="008B33A9"/>
    <w:rsid w:val="008B37D3"/>
    <w:rsid w:val="008B39AC"/>
    <w:rsid w:val="008B3D49"/>
    <w:rsid w:val="008B52A6"/>
    <w:rsid w:val="008B66FD"/>
    <w:rsid w:val="008B6925"/>
    <w:rsid w:val="008B6AC2"/>
    <w:rsid w:val="008B6F00"/>
    <w:rsid w:val="008B74AA"/>
    <w:rsid w:val="008B7F13"/>
    <w:rsid w:val="008C0D90"/>
    <w:rsid w:val="008C1183"/>
    <w:rsid w:val="008C1C17"/>
    <w:rsid w:val="008C55BF"/>
    <w:rsid w:val="008C5B45"/>
    <w:rsid w:val="008C6C6F"/>
    <w:rsid w:val="008C7DAC"/>
    <w:rsid w:val="008C7E08"/>
    <w:rsid w:val="008D2561"/>
    <w:rsid w:val="008D4AA4"/>
    <w:rsid w:val="008D51E3"/>
    <w:rsid w:val="008D56FE"/>
    <w:rsid w:val="008D5729"/>
    <w:rsid w:val="008E07C3"/>
    <w:rsid w:val="008E0D07"/>
    <w:rsid w:val="008E0F46"/>
    <w:rsid w:val="008E1960"/>
    <w:rsid w:val="008E4BD6"/>
    <w:rsid w:val="008E5734"/>
    <w:rsid w:val="008E5DA6"/>
    <w:rsid w:val="008E631F"/>
    <w:rsid w:val="008E6AC9"/>
    <w:rsid w:val="008E6AF1"/>
    <w:rsid w:val="008E756B"/>
    <w:rsid w:val="008E75B6"/>
    <w:rsid w:val="008F0755"/>
    <w:rsid w:val="008F11F7"/>
    <w:rsid w:val="008F178D"/>
    <w:rsid w:val="008F1F9D"/>
    <w:rsid w:val="008F2F0E"/>
    <w:rsid w:val="008F3032"/>
    <w:rsid w:val="008F31C6"/>
    <w:rsid w:val="008F5410"/>
    <w:rsid w:val="008F7D93"/>
    <w:rsid w:val="008F7E2B"/>
    <w:rsid w:val="00900DED"/>
    <w:rsid w:val="00901AFB"/>
    <w:rsid w:val="00902985"/>
    <w:rsid w:val="00902DDC"/>
    <w:rsid w:val="00905865"/>
    <w:rsid w:val="00906701"/>
    <w:rsid w:val="00906952"/>
    <w:rsid w:val="00907C08"/>
    <w:rsid w:val="00913715"/>
    <w:rsid w:val="009140AE"/>
    <w:rsid w:val="009146CB"/>
    <w:rsid w:val="00914AC3"/>
    <w:rsid w:val="009163F5"/>
    <w:rsid w:val="00916E7D"/>
    <w:rsid w:val="00917FFB"/>
    <w:rsid w:val="009207E5"/>
    <w:rsid w:val="00920996"/>
    <w:rsid w:val="00920E64"/>
    <w:rsid w:val="00920FF7"/>
    <w:rsid w:val="0092267A"/>
    <w:rsid w:val="00922E2D"/>
    <w:rsid w:val="00923745"/>
    <w:rsid w:val="00923C41"/>
    <w:rsid w:val="00924596"/>
    <w:rsid w:val="009249A3"/>
    <w:rsid w:val="00924CE5"/>
    <w:rsid w:val="009277F5"/>
    <w:rsid w:val="00930290"/>
    <w:rsid w:val="00930798"/>
    <w:rsid w:val="00931543"/>
    <w:rsid w:val="009316E4"/>
    <w:rsid w:val="00931E68"/>
    <w:rsid w:val="00931EEB"/>
    <w:rsid w:val="009325ED"/>
    <w:rsid w:val="00932C5E"/>
    <w:rsid w:val="00933519"/>
    <w:rsid w:val="009337A6"/>
    <w:rsid w:val="00933841"/>
    <w:rsid w:val="00934745"/>
    <w:rsid w:val="00934E56"/>
    <w:rsid w:val="00937409"/>
    <w:rsid w:val="0093741D"/>
    <w:rsid w:val="00937834"/>
    <w:rsid w:val="009378BA"/>
    <w:rsid w:val="009405F8"/>
    <w:rsid w:val="009414F5"/>
    <w:rsid w:val="0094350A"/>
    <w:rsid w:val="0094356D"/>
    <w:rsid w:val="00943D02"/>
    <w:rsid w:val="00943D66"/>
    <w:rsid w:val="00944812"/>
    <w:rsid w:val="00944DA0"/>
    <w:rsid w:val="0094592C"/>
    <w:rsid w:val="00945A53"/>
    <w:rsid w:val="00946130"/>
    <w:rsid w:val="00946AA1"/>
    <w:rsid w:val="00946DD6"/>
    <w:rsid w:val="00951267"/>
    <w:rsid w:val="009517D1"/>
    <w:rsid w:val="00951D01"/>
    <w:rsid w:val="00952258"/>
    <w:rsid w:val="00953A1F"/>
    <w:rsid w:val="00953D34"/>
    <w:rsid w:val="00953EB1"/>
    <w:rsid w:val="00954F72"/>
    <w:rsid w:val="0095566A"/>
    <w:rsid w:val="009564E1"/>
    <w:rsid w:val="009571E2"/>
    <w:rsid w:val="00957243"/>
    <w:rsid w:val="00960A6F"/>
    <w:rsid w:val="009613D4"/>
    <w:rsid w:val="00961811"/>
    <w:rsid w:val="00961D02"/>
    <w:rsid w:val="00961DC8"/>
    <w:rsid w:val="009623BB"/>
    <w:rsid w:val="00962F52"/>
    <w:rsid w:val="00962FFB"/>
    <w:rsid w:val="009633FA"/>
    <w:rsid w:val="0096353E"/>
    <w:rsid w:val="00963DD3"/>
    <w:rsid w:val="009641D9"/>
    <w:rsid w:val="009662DD"/>
    <w:rsid w:val="00972A68"/>
    <w:rsid w:val="00972B65"/>
    <w:rsid w:val="00972DCB"/>
    <w:rsid w:val="00972E5C"/>
    <w:rsid w:val="00973061"/>
    <w:rsid w:val="009748F4"/>
    <w:rsid w:val="00974D93"/>
    <w:rsid w:val="009758DE"/>
    <w:rsid w:val="00975BCA"/>
    <w:rsid w:val="00975DAB"/>
    <w:rsid w:val="00976EA1"/>
    <w:rsid w:val="00977844"/>
    <w:rsid w:val="009779D9"/>
    <w:rsid w:val="00981EEB"/>
    <w:rsid w:val="00986042"/>
    <w:rsid w:val="009873EE"/>
    <w:rsid w:val="00987683"/>
    <w:rsid w:val="009908DD"/>
    <w:rsid w:val="00991996"/>
    <w:rsid w:val="0099290E"/>
    <w:rsid w:val="00993184"/>
    <w:rsid w:val="009940A7"/>
    <w:rsid w:val="0099484A"/>
    <w:rsid w:val="00994F7C"/>
    <w:rsid w:val="00995102"/>
    <w:rsid w:val="009969BE"/>
    <w:rsid w:val="00997330"/>
    <w:rsid w:val="009977C9"/>
    <w:rsid w:val="00997C95"/>
    <w:rsid w:val="009A0504"/>
    <w:rsid w:val="009A10A5"/>
    <w:rsid w:val="009A3309"/>
    <w:rsid w:val="009A377C"/>
    <w:rsid w:val="009A39A8"/>
    <w:rsid w:val="009A3ECD"/>
    <w:rsid w:val="009A4108"/>
    <w:rsid w:val="009A48F9"/>
    <w:rsid w:val="009A55A9"/>
    <w:rsid w:val="009A5B87"/>
    <w:rsid w:val="009B0B95"/>
    <w:rsid w:val="009B2B3D"/>
    <w:rsid w:val="009B314B"/>
    <w:rsid w:val="009B4791"/>
    <w:rsid w:val="009B5C78"/>
    <w:rsid w:val="009B7796"/>
    <w:rsid w:val="009B7BFC"/>
    <w:rsid w:val="009C2AAF"/>
    <w:rsid w:val="009C308B"/>
    <w:rsid w:val="009C45DD"/>
    <w:rsid w:val="009C5768"/>
    <w:rsid w:val="009C5B82"/>
    <w:rsid w:val="009C5C7E"/>
    <w:rsid w:val="009C62C8"/>
    <w:rsid w:val="009C7011"/>
    <w:rsid w:val="009D028A"/>
    <w:rsid w:val="009D0FA8"/>
    <w:rsid w:val="009D16A1"/>
    <w:rsid w:val="009D26A4"/>
    <w:rsid w:val="009D3320"/>
    <w:rsid w:val="009D36FB"/>
    <w:rsid w:val="009D37AE"/>
    <w:rsid w:val="009D3EB0"/>
    <w:rsid w:val="009D60FE"/>
    <w:rsid w:val="009D6375"/>
    <w:rsid w:val="009D6AB4"/>
    <w:rsid w:val="009D6AFA"/>
    <w:rsid w:val="009D7121"/>
    <w:rsid w:val="009D71F4"/>
    <w:rsid w:val="009D7C39"/>
    <w:rsid w:val="009E0042"/>
    <w:rsid w:val="009E0787"/>
    <w:rsid w:val="009E2BDB"/>
    <w:rsid w:val="009E3028"/>
    <w:rsid w:val="009E30C1"/>
    <w:rsid w:val="009E3D8A"/>
    <w:rsid w:val="009E48A5"/>
    <w:rsid w:val="009E4A97"/>
    <w:rsid w:val="009E4DA7"/>
    <w:rsid w:val="009E655B"/>
    <w:rsid w:val="009E7535"/>
    <w:rsid w:val="009E7606"/>
    <w:rsid w:val="009E763D"/>
    <w:rsid w:val="009E76B4"/>
    <w:rsid w:val="009E77A5"/>
    <w:rsid w:val="009E78C7"/>
    <w:rsid w:val="009E7BA7"/>
    <w:rsid w:val="009F0871"/>
    <w:rsid w:val="009F0E88"/>
    <w:rsid w:val="009F2724"/>
    <w:rsid w:val="009F377A"/>
    <w:rsid w:val="009F5BFB"/>
    <w:rsid w:val="009F7D0F"/>
    <w:rsid w:val="00A004BD"/>
    <w:rsid w:val="00A01714"/>
    <w:rsid w:val="00A032B0"/>
    <w:rsid w:val="00A03735"/>
    <w:rsid w:val="00A0375D"/>
    <w:rsid w:val="00A06327"/>
    <w:rsid w:val="00A06EB8"/>
    <w:rsid w:val="00A06EF1"/>
    <w:rsid w:val="00A07B66"/>
    <w:rsid w:val="00A1044C"/>
    <w:rsid w:val="00A10482"/>
    <w:rsid w:val="00A10BA4"/>
    <w:rsid w:val="00A11797"/>
    <w:rsid w:val="00A117F1"/>
    <w:rsid w:val="00A1220E"/>
    <w:rsid w:val="00A14E53"/>
    <w:rsid w:val="00A16AF5"/>
    <w:rsid w:val="00A20A07"/>
    <w:rsid w:val="00A210E7"/>
    <w:rsid w:val="00A25D09"/>
    <w:rsid w:val="00A26B31"/>
    <w:rsid w:val="00A26C09"/>
    <w:rsid w:val="00A270CE"/>
    <w:rsid w:val="00A274CB"/>
    <w:rsid w:val="00A2768C"/>
    <w:rsid w:val="00A304D1"/>
    <w:rsid w:val="00A30AA3"/>
    <w:rsid w:val="00A3175F"/>
    <w:rsid w:val="00A3212C"/>
    <w:rsid w:val="00A3294B"/>
    <w:rsid w:val="00A33C7B"/>
    <w:rsid w:val="00A3413D"/>
    <w:rsid w:val="00A34FE1"/>
    <w:rsid w:val="00A35C7D"/>
    <w:rsid w:val="00A37824"/>
    <w:rsid w:val="00A40DF1"/>
    <w:rsid w:val="00A413C2"/>
    <w:rsid w:val="00A42816"/>
    <w:rsid w:val="00A42905"/>
    <w:rsid w:val="00A4294F"/>
    <w:rsid w:val="00A42A64"/>
    <w:rsid w:val="00A42D79"/>
    <w:rsid w:val="00A4613F"/>
    <w:rsid w:val="00A46E07"/>
    <w:rsid w:val="00A5123D"/>
    <w:rsid w:val="00A52159"/>
    <w:rsid w:val="00A52ED8"/>
    <w:rsid w:val="00A535B3"/>
    <w:rsid w:val="00A536F8"/>
    <w:rsid w:val="00A53C45"/>
    <w:rsid w:val="00A54216"/>
    <w:rsid w:val="00A543F1"/>
    <w:rsid w:val="00A55C0C"/>
    <w:rsid w:val="00A569BE"/>
    <w:rsid w:val="00A56CBA"/>
    <w:rsid w:val="00A572AD"/>
    <w:rsid w:val="00A5755E"/>
    <w:rsid w:val="00A577A4"/>
    <w:rsid w:val="00A57AA9"/>
    <w:rsid w:val="00A603CA"/>
    <w:rsid w:val="00A63736"/>
    <w:rsid w:val="00A645C5"/>
    <w:rsid w:val="00A6464A"/>
    <w:rsid w:val="00A65164"/>
    <w:rsid w:val="00A6590A"/>
    <w:rsid w:val="00A710F5"/>
    <w:rsid w:val="00A7163B"/>
    <w:rsid w:val="00A71CA1"/>
    <w:rsid w:val="00A71E8C"/>
    <w:rsid w:val="00A7232F"/>
    <w:rsid w:val="00A73379"/>
    <w:rsid w:val="00A73790"/>
    <w:rsid w:val="00A740ED"/>
    <w:rsid w:val="00A755AC"/>
    <w:rsid w:val="00A75808"/>
    <w:rsid w:val="00A75C02"/>
    <w:rsid w:val="00A77C91"/>
    <w:rsid w:val="00A77F46"/>
    <w:rsid w:val="00A81473"/>
    <w:rsid w:val="00A814D4"/>
    <w:rsid w:val="00A81EDA"/>
    <w:rsid w:val="00A84E63"/>
    <w:rsid w:val="00A851D1"/>
    <w:rsid w:val="00A86815"/>
    <w:rsid w:val="00A8685C"/>
    <w:rsid w:val="00A87878"/>
    <w:rsid w:val="00A905BC"/>
    <w:rsid w:val="00A91BA3"/>
    <w:rsid w:val="00A91FF1"/>
    <w:rsid w:val="00A922BE"/>
    <w:rsid w:val="00A92A89"/>
    <w:rsid w:val="00A93413"/>
    <w:rsid w:val="00A93537"/>
    <w:rsid w:val="00A93D20"/>
    <w:rsid w:val="00A94DAD"/>
    <w:rsid w:val="00A96269"/>
    <w:rsid w:val="00A969E6"/>
    <w:rsid w:val="00A97E55"/>
    <w:rsid w:val="00AA011C"/>
    <w:rsid w:val="00AA0D34"/>
    <w:rsid w:val="00AA2B34"/>
    <w:rsid w:val="00AA305C"/>
    <w:rsid w:val="00AA52BB"/>
    <w:rsid w:val="00AA5319"/>
    <w:rsid w:val="00AA701A"/>
    <w:rsid w:val="00AA743E"/>
    <w:rsid w:val="00AA75EE"/>
    <w:rsid w:val="00AA7FF8"/>
    <w:rsid w:val="00AB24E5"/>
    <w:rsid w:val="00AB2966"/>
    <w:rsid w:val="00AB2A2B"/>
    <w:rsid w:val="00AB2A80"/>
    <w:rsid w:val="00AB38A1"/>
    <w:rsid w:val="00AB3FB4"/>
    <w:rsid w:val="00AB758F"/>
    <w:rsid w:val="00AB77BA"/>
    <w:rsid w:val="00AB796A"/>
    <w:rsid w:val="00AB7AE6"/>
    <w:rsid w:val="00AC07F4"/>
    <w:rsid w:val="00AC2592"/>
    <w:rsid w:val="00AC2E2B"/>
    <w:rsid w:val="00AC3040"/>
    <w:rsid w:val="00AC3BDB"/>
    <w:rsid w:val="00AC40B2"/>
    <w:rsid w:val="00AC48E2"/>
    <w:rsid w:val="00AC5D93"/>
    <w:rsid w:val="00AC5DAE"/>
    <w:rsid w:val="00AC73E3"/>
    <w:rsid w:val="00AC76FD"/>
    <w:rsid w:val="00AC78B4"/>
    <w:rsid w:val="00AC7B92"/>
    <w:rsid w:val="00AC7C6C"/>
    <w:rsid w:val="00AD0959"/>
    <w:rsid w:val="00AD0CB6"/>
    <w:rsid w:val="00AD0E7E"/>
    <w:rsid w:val="00AD29D9"/>
    <w:rsid w:val="00AD3436"/>
    <w:rsid w:val="00AD39A3"/>
    <w:rsid w:val="00AD4A56"/>
    <w:rsid w:val="00AD6026"/>
    <w:rsid w:val="00AD6064"/>
    <w:rsid w:val="00AD60AB"/>
    <w:rsid w:val="00AD6898"/>
    <w:rsid w:val="00AE05B8"/>
    <w:rsid w:val="00AE0CB8"/>
    <w:rsid w:val="00AE0DFA"/>
    <w:rsid w:val="00AE1764"/>
    <w:rsid w:val="00AE2CCD"/>
    <w:rsid w:val="00AE4323"/>
    <w:rsid w:val="00AE4A4E"/>
    <w:rsid w:val="00AE5A5B"/>
    <w:rsid w:val="00AE5C49"/>
    <w:rsid w:val="00AF0104"/>
    <w:rsid w:val="00AF0C2D"/>
    <w:rsid w:val="00AF0E88"/>
    <w:rsid w:val="00AF13DA"/>
    <w:rsid w:val="00AF15D0"/>
    <w:rsid w:val="00AF15F8"/>
    <w:rsid w:val="00AF2733"/>
    <w:rsid w:val="00AF2C38"/>
    <w:rsid w:val="00AF4273"/>
    <w:rsid w:val="00AF45C4"/>
    <w:rsid w:val="00AF468B"/>
    <w:rsid w:val="00AF4AE5"/>
    <w:rsid w:val="00AF4B61"/>
    <w:rsid w:val="00AF4D8E"/>
    <w:rsid w:val="00AF4E2C"/>
    <w:rsid w:val="00AF50B0"/>
    <w:rsid w:val="00AF5AD9"/>
    <w:rsid w:val="00AF5E86"/>
    <w:rsid w:val="00AF6629"/>
    <w:rsid w:val="00AF6EE6"/>
    <w:rsid w:val="00AF7FD7"/>
    <w:rsid w:val="00B01089"/>
    <w:rsid w:val="00B013D2"/>
    <w:rsid w:val="00B013EB"/>
    <w:rsid w:val="00B01D9F"/>
    <w:rsid w:val="00B01F38"/>
    <w:rsid w:val="00B02346"/>
    <w:rsid w:val="00B02E95"/>
    <w:rsid w:val="00B036E7"/>
    <w:rsid w:val="00B04DC7"/>
    <w:rsid w:val="00B057D2"/>
    <w:rsid w:val="00B05E50"/>
    <w:rsid w:val="00B073B4"/>
    <w:rsid w:val="00B07692"/>
    <w:rsid w:val="00B07DAB"/>
    <w:rsid w:val="00B07E7B"/>
    <w:rsid w:val="00B10470"/>
    <w:rsid w:val="00B11580"/>
    <w:rsid w:val="00B12A88"/>
    <w:rsid w:val="00B13257"/>
    <w:rsid w:val="00B13443"/>
    <w:rsid w:val="00B15148"/>
    <w:rsid w:val="00B154E5"/>
    <w:rsid w:val="00B15658"/>
    <w:rsid w:val="00B15AC0"/>
    <w:rsid w:val="00B1631F"/>
    <w:rsid w:val="00B16410"/>
    <w:rsid w:val="00B164D1"/>
    <w:rsid w:val="00B16D89"/>
    <w:rsid w:val="00B17BD1"/>
    <w:rsid w:val="00B20E12"/>
    <w:rsid w:val="00B21170"/>
    <w:rsid w:val="00B21847"/>
    <w:rsid w:val="00B21A04"/>
    <w:rsid w:val="00B21C48"/>
    <w:rsid w:val="00B2231D"/>
    <w:rsid w:val="00B24401"/>
    <w:rsid w:val="00B24643"/>
    <w:rsid w:val="00B24CBE"/>
    <w:rsid w:val="00B25CFC"/>
    <w:rsid w:val="00B26288"/>
    <w:rsid w:val="00B262AF"/>
    <w:rsid w:val="00B26EBE"/>
    <w:rsid w:val="00B27BDF"/>
    <w:rsid w:val="00B30BA3"/>
    <w:rsid w:val="00B310FF"/>
    <w:rsid w:val="00B3218D"/>
    <w:rsid w:val="00B32FF8"/>
    <w:rsid w:val="00B33FF6"/>
    <w:rsid w:val="00B3449F"/>
    <w:rsid w:val="00B3634C"/>
    <w:rsid w:val="00B3635A"/>
    <w:rsid w:val="00B404D6"/>
    <w:rsid w:val="00B42007"/>
    <w:rsid w:val="00B4216C"/>
    <w:rsid w:val="00B4311F"/>
    <w:rsid w:val="00B442D9"/>
    <w:rsid w:val="00B44F5B"/>
    <w:rsid w:val="00B45756"/>
    <w:rsid w:val="00B45F04"/>
    <w:rsid w:val="00B46480"/>
    <w:rsid w:val="00B46AC3"/>
    <w:rsid w:val="00B46CCB"/>
    <w:rsid w:val="00B472FF"/>
    <w:rsid w:val="00B47F92"/>
    <w:rsid w:val="00B500FB"/>
    <w:rsid w:val="00B50C5B"/>
    <w:rsid w:val="00B50E9C"/>
    <w:rsid w:val="00B522A3"/>
    <w:rsid w:val="00B53AF9"/>
    <w:rsid w:val="00B53FFD"/>
    <w:rsid w:val="00B546F3"/>
    <w:rsid w:val="00B5492B"/>
    <w:rsid w:val="00B5565E"/>
    <w:rsid w:val="00B557C2"/>
    <w:rsid w:val="00B55B69"/>
    <w:rsid w:val="00B57A6B"/>
    <w:rsid w:val="00B60E93"/>
    <w:rsid w:val="00B61041"/>
    <w:rsid w:val="00B616BC"/>
    <w:rsid w:val="00B61B69"/>
    <w:rsid w:val="00B61FBA"/>
    <w:rsid w:val="00B638AB"/>
    <w:rsid w:val="00B648CF"/>
    <w:rsid w:val="00B648D2"/>
    <w:rsid w:val="00B6522D"/>
    <w:rsid w:val="00B65841"/>
    <w:rsid w:val="00B65902"/>
    <w:rsid w:val="00B65A83"/>
    <w:rsid w:val="00B66C88"/>
    <w:rsid w:val="00B700A9"/>
    <w:rsid w:val="00B71C68"/>
    <w:rsid w:val="00B73AE6"/>
    <w:rsid w:val="00B73EFB"/>
    <w:rsid w:val="00B752F1"/>
    <w:rsid w:val="00B756A9"/>
    <w:rsid w:val="00B768DF"/>
    <w:rsid w:val="00B76F5E"/>
    <w:rsid w:val="00B7719A"/>
    <w:rsid w:val="00B77CD4"/>
    <w:rsid w:val="00B77F80"/>
    <w:rsid w:val="00B80AFF"/>
    <w:rsid w:val="00B816CB"/>
    <w:rsid w:val="00B83FD6"/>
    <w:rsid w:val="00B840A5"/>
    <w:rsid w:val="00B85069"/>
    <w:rsid w:val="00B85102"/>
    <w:rsid w:val="00B851D9"/>
    <w:rsid w:val="00B85B81"/>
    <w:rsid w:val="00B86113"/>
    <w:rsid w:val="00B86CC8"/>
    <w:rsid w:val="00B86D82"/>
    <w:rsid w:val="00B872E7"/>
    <w:rsid w:val="00B908A0"/>
    <w:rsid w:val="00B90F28"/>
    <w:rsid w:val="00B927F9"/>
    <w:rsid w:val="00B93B4E"/>
    <w:rsid w:val="00B93C58"/>
    <w:rsid w:val="00B93E8B"/>
    <w:rsid w:val="00B94372"/>
    <w:rsid w:val="00B95F32"/>
    <w:rsid w:val="00B960AF"/>
    <w:rsid w:val="00B96554"/>
    <w:rsid w:val="00BA0335"/>
    <w:rsid w:val="00BA165C"/>
    <w:rsid w:val="00BA1728"/>
    <w:rsid w:val="00BA1ADC"/>
    <w:rsid w:val="00BA2846"/>
    <w:rsid w:val="00BA530D"/>
    <w:rsid w:val="00BA56E1"/>
    <w:rsid w:val="00BA7B7E"/>
    <w:rsid w:val="00BB0B4C"/>
    <w:rsid w:val="00BB0CF6"/>
    <w:rsid w:val="00BB0EDC"/>
    <w:rsid w:val="00BB0EE1"/>
    <w:rsid w:val="00BB163A"/>
    <w:rsid w:val="00BB19FB"/>
    <w:rsid w:val="00BB225B"/>
    <w:rsid w:val="00BB2C14"/>
    <w:rsid w:val="00BB3D08"/>
    <w:rsid w:val="00BB3FA8"/>
    <w:rsid w:val="00BB7632"/>
    <w:rsid w:val="00BB7C9E"/>
    <w:rsid w:val="00BC0A6C"/>
    <w:rsid w:val="00BC0D81"/>
    <w:rsid w:val="00BC0E82"/>
    <w:rsid w:val="00BC311B"/>
    <w:rsid w:val="00BC37A0"/>
    <w:rsid w:val="00BC5A56"/>
    <w:rsid w:val="00BC6106"/>
    <w:rsid w:val="00BC6206"/>
    <w:rsid w:val="00BC6DF9"/>
    <w:rsid w:val="00BC7027"/>
    <w:rsid w:val="00BC70F0"/>
    <w:rsid w:val="00BC7E59"/>
    <w:rsid w:val="00BD0062"/>
    <w:rsid w:val="00BD071A"/>
    <w:rsid w:val="00BD216E"/>
    <w:rsid w:val="00BD2CAF"/>
    <w:rsid w:val="00BD46B2"/>
    <w:rsid w:val="00BD63CF"/>
    <w:rsid w:val="00BD714F"/>
    <w:rsid w:val="00BE0D4D"/>
    <w:rsid w:val="00BE151F"/>
    <w:rsid w:val="00BE16AD"/>
    <w:rsid w:val="00BE17A0"/>
    <w:rsid w:val="00BE1A5C"/>
    <w:rsid w:val="00BE20B3"/>
    <w:rsid w:val="00BE29B8"/>
    <w:rsid w:val="00BE3288"/>
    <w:rsid w:val="00BE3417"/>
    <w:rsid w:val="00BE34B6"/>
    <w:rsid w:val="00BE47BC"/>
    <w:rsid w:val="00BE5622"/>
    <w:rsid w:val="00BE5BA4"/>
    <w:rsid w:val="00BE63BF"/>
    <w:rsid w:val="00BE6473"/>
    <w:rsid w:val="00BE67C9"/>
    <w:rsid w:val="00BE775E"/>
    <w:rsid w:val="00BF06D3"/>
    <w:rsid w:val="00BF07C0"/>
    <w:rsid w:val="00BF39A3"/>
    <w:rsid w:val="00BF4847"/>
    <w:rsid w:val="00BF4957"/>
    <w:rsid w:val="00BF592E"/>
    <w:rsid w:val="00BF5975"/>
    <w:rsid w:val="00BF6E5F"/>
    <w:rsid w:val="00BF70C3"/>
    <w:rsid w:val="00BF7233"/>
    <w:rsid w:val="00C00235"/>
    <w:rsid w:val="00C02B29"/>
    <w:rsid w:val="00C0375E"/>
    <w:rsid w:val="00C037CD"/>
    <w:rsid w:val="00C04578"/>
    <w:rsid w:val="00C10F7F"/>
    <w:rsid w:val="00C12C35"/>
    <w:rsid w:val="00C14642"/>
    <w:rsid w:val="00C14750"/>
    <w:rsid w:val="00C1724E"/>
    <w:rsid w:val="00C1745F"/>
    <w:rsid w:val="00C17920"/>
    <w:rsid w:val="00C248B0"/>
    <w:rsid w:val="00C262DB"/>
    <w:rsid w:val="00C2631A"/>
    <w:rsid w:val="00C26800"/>
    <w:rsid w:val="00C269CE"/>
    <w:rsid w:val="00C26C00"/>
    <w:rsid w:val="00C27645"/>
    <w:rsid w:val="00C3098E"/>
    <w:rsid w:val="00C30A24"/>
    <w:rsid w:val="00C3147F"/>
    <w:rsid w:val="00C317A0"/>
    <w:rsid w:val="00C319C7"/>
    <w:rsid w:val="00C3261A"/>
    <w:rsid w:val="00C32647"/>
    <w:rsid w:val="00C32937"/>
    <w:rsid w:val="00C33B50"/>
    <w:rsid w:val="00C3479F"/>
    <w:rsid w:val="00C34AF7"/>
    <w:rsid w:val="00C34E78"/>
    <w:rsid w:val="00C36784"/>
    <w:rsid w:val="00C36948"/>
    <w:rsid w:val="00C37000"/>
    <w:rsid w:val="00C40AB0"/>
    <w:rsid w:val="00C41525"/>
    <w:rsid w:val="00C42D22"/>
    <w:rsid w:val="00C4372E"/>
    <w:rsid w:val="00C4618B"/>
    <w:rsid w:val="00C46859"/>
    <w:rsid w:val="00C4792E"/>
    <w:rsid w:val="00C529DB"/>
    <w:rsid w:val="00C52C42"/>
    <w:rsid w:val="00C53B88"/>
    <w:rsid w:val="00C53CBE"/>
    <w:rsid w:val="00C56217"/>
    <w:rsid w:val="00C56E9F"/>
    <w:rsid w:val="00C570DB"/>
    <w:rsid w:val="00C57337"/>
    <w:rsid w:val="00C579A4"/>
    <w:rsid w:val="00C60EB8"/>
    <w:rsid w:val="00C612BE"/>
    <w:rsid w:val="00C62461"/>
    <w:rsid w:val="00C62B05"/>
    <w:rsid w:val="00C63AC7"/>
    <w:rsid w:val="00C63BC4"/>
    <w:rsid w:val="00C63EB4"/>
    <w:rsid w:val="00C63F08"/>
    <w:rsid w:val="00C6462D"/>
    <w:rsid w:val="00C64ABF"/>
    <w:rsid w:val="00C651AE"/>
    <w:rsid w:val="00C654CB"/>
    <w:rsid w:val="00C65666"/>
    <w:rsid w:val="00C6637B"/>
    <w:rsid w:val="00C668AE"/>
    <w:rsid w:val="00C668FE"/>
    <w:rsid w:val="00C7014E"/>
    <w:rsid w:val="00C702C8"/>
    <w:rsid w:val="00C71541"/>
    <w:rsid w:val="00C72219"/>
    <w:rsid w:val="00C727ED"/>
    <w:rsid w:val="00C734B0"/>
    <w:rsid w:val="00C75552"/>
    <w:rsid w:val="00C75779"/>
    <w:rsid w:val="00C75A75"/>
    <w:rsid w:val="00C76174"/>
    <w:rsid w:val="00C7645A"/>
    <w:rsid w:val="00C812F5"/>
    <w:rsid w:val="00C81A59"/>
    <w:rsid w:val="00C81C91"/>
    <w:rsid w:val="00C82F67"/>
    <w:rsid w:val="00C83DA9"/>
    <w:rsid w:val="00C86E83"/>
    <w:rsid w:val="00C87DAD"/>
    <w:rsid w:val="00C900EA"/>
    <w:rsid w:val="00C90F7F"/>
    <w:rsid w:val="00C91CB6"/>
    <w:rsid w:val="00C928AD"/>
    <w:rsid w:val="00C93592"/>
    <w:rsid w:val="00C9367A"/>
    <w:rsid w:val="00C94364"/>
    <w:rsid w:val="00C9439B"/>
    <w:rsid w:val="00C955D1"/>
    <w:rsid w:val="00C956C5"/>
    <w:rsid w:val="00C9692A"/>
    <w:rsid w:val="00C96FB8"/>
    <w:rsid w:val="00C971DB"/>
    <w:rsid w:val="00C9737B"/>
    <w:rsid w:val="00C97DDC"/>
    <w:rsid w:val="00CA0015"/>
    <w:rsid w:val="00CA0347"/>
    <w:rsid w:val="00CA0882"/>
    <w:rsid w:val="00CA0DDE"/>
    <w:rsid w:val="00CA191A"/>
    <w:rsid w:val="00CA1AF6"/>
    <w:rsid w:val="00CA1F54"/>
    <w:rsid w:val="00CA240F"/>
    <w:rsid w:val="00CA2ED2"/>
    <w:rsid w:val="00CA38D7"/>
    <w:rsid w:val="00CA3BB9"/>
    <w:rsid w:val="00CA4FD6"/>
    <w:rsid w:val="00CA58B2"/>
    <w:rsid w:val="00CA5FE7"/>
    <w:rsid w:val="00CA6926"/>
    <w:rsid w:val="00CA6D11"/>
    <w:rsid w:val="00CB0189"/>
    <w:rsid w:val="00CB1057"/>
    <w:rsid w:val="00CB18B2"/>
    <w:rsid w:val="00CB1DEA"/>
    <w:rsid w:val="00CB20A8"/>
    <w:rsid w:val="00CB3F4D"/>
    <w:rsid w:val="00CB43DC"/>
    <w:rsid w:val="00CB70F7"/>
    <w:rsid w:val="00CC035A"/>
    <w:rsid w:val="00CC04CD"/>
    <w:rsid w:val="00CC108C"/>
    <w:rsid w:val="00CC13C6"/>
    <w:rsid w:val="00CC152D"/>
    <w:rsid w:val="00CC1B8E"/>
    <w:rsid w:val="00CC2DEB"/>
    <w:rsid w:val="00CC5C29"/>
    <w:rsid w:val="00CC6BA7"/>
    <w:rsid w:val="00CC6D0E"/>
    <w:rsid w:val="00CC79AB"/>
    <w:rsid w:val="00CD1208"/>
    <w:rsid w:val="00CD1ED9"/>
    <w:rsid w:val="00CD21AB"/>
    <w:rsid w:val="00CD24E1"/>
    <w:rsid w:val="00CD2C41"/>
    <w:rsid w:val="00CD4468"/>
    <w:rsid w:val="00CD5FFC"/>
    <w:rsid w:val="00CD63DE"/>
    <w:rsid w:val="00CD7BB7"/>
    <w:rsid w:val="00CE10F9"/>
    <w:rsid w:val="00CE247F"/>
    <w:rsid w:val="00CE3335"/>
    <w:rsid w:val="00CE659C"/>
    <w:rsid w:val="00CE6D46"/>
    <w:rsid w:val="00CE6E97"/>
    <w:rsid w:val="00CE7123"/>
    <w:rsid w:val="00CE71C4"/>
    <w:rsid w:val="00CE7A63"/>
    <w:rsid w:val="00CE7A79"/>
    <w:rsid w:val="00CF0F71"/>
    <w:rsid w:val="00CF0FE9"/>
    <w:rsid w:val="00CF1741"/>
    <w:rsid w:val="00CF1EE2"/>
    <w:rsid w:val="00CF237F"/>
    <w:rsid w:val="00CF418E"/>
    <w:rsid w:val="00CF456A"/>
    <w:rsid w:val="00D00898"/>
    <w:rsid w:val="00D0133E"/>
    <w:rsid w:val="00D01BB9"/>
    <w:rsid w:val="00D01BF8"/>
    <w:rsid w:val="00D02838"/>
    <w:rsid w:val="00D03366"/>
    <w:rsid w:val="00D06CE6"/>
    <w:rsid w:val="00D0710D"/>
    <w:rsid w:val="00D07C3B"/>
    <w:rsid w:val="00D10749"/>
    <w:rsid w:val="00D114CB"/>
    <w:rsid w:val="00D117B2"/>
    <w:rsid w:val="00D12869"/>
    <w:rsid w:val="00D14A4D"/>
    <w:rsid w:val="00D14B51"/>
    <w:rsid w:val="00D14E84"/>
    <w:rsid w:val="00D1509B"/>
    <w:rsid w:val="00D153B8"/>
    <w:rsid w:val="00D17073"/>
    <w:rsid w:val="00D2003A"/>
    <w:rsid w:val="00D20322"/>
    <w:rsid w:val="00D21568"/>
    <w:rsid w:val="00D22306"/>
    <w:rsid w:val="00D2233A"/>
    <w:rsid w:val="00D231D9"/>
    <w:rsid w:val="00D2513A"/>
    <w:rsid w:val="00D26189"/>
    <w:rsid w:val="00D263D0"/>
    <w:rsid w:val="00D264EA"/>
    <w:rsid w:val="00D2767A"/>
    <w:rsid w:val="00D27FF5"/>
    <w:rsid w:val="00D30031"/>
    <w:rsid w:val="00D3117F"/>
    <w:rsid w:val="00D328E9"/>
    <w:rsid w:val="00D3425B"/>
    <w:rsid w:val="00D35126"/>
    <w:rsid w:val="00D356DF"/>
    <w:rsid w:val="00D35D7F"/>
    <w:rsid w:val="00D37D71"/>
    <w:rsid w:val="00D40563"/>
    <w:rsid w:val="00D4063B"/>
    <w:rsid w:val="00D4174A"/>
    <w:rsid w:val="00D41C31"/>
    <w:rsid w:val="00D41FD8"/>
    <w:rsid w:val="00D423BD"/>
    <w:rsid w:val="00D42A77"/>
    <w:rsid w:val="00D42AEB"/>
    <w:rsid w:val="00D43164"/>
    <w:rsid w:val="00D4358B"/>
    <w:rsid w:val="00D449FE"/>
    <w:rsid w:val="00D45A4A"/>
    <w:rsid w:val="00D463CD"/>
    <w:rsid w:val="00D46A6D"/>
    <w:rsid w:val="00D472A2"/>
    <w:rsid w:val="00D47C1C"/>
    <w:rsid w:val="00D505B2"/>
    <w:rsid w:val="00D50878"/>
    <w:rsid w:val="00D50FBE"/>
    <w:rsid w:val="00D517EE"/>
    <w:rsid w:val="00D528E4"/>
    <w:rsid w:val="00D545C4"/>
    <w:rsid w:val="00D552A5"/>
    <w:rsid w:val="00D56188"/>
    <w:rsid w:val="00D600F2"/>
    <w:rsid w:val="00D605D8"/>
    <w:rsid w:val="00D622B1"/>
    <w:rsid w:val="00D64E9B"/>
    <w:rsid w:val="00D6552B"/>
    <w:rsid w:val="00D66749"/>
    <w:rsid w:val="00D66C0D"/>
    <w:rsid w:val="00D66D4D"/>
    <w:rsid w:val="00D67E10"/>
    <w:rsid w:val="00D702C3"/>
    <w:rsid w:val="00D70BE6"/>
    <w:rsid w:val="00D70CA3"/>
    <w:rsid w:val="00D717B0"/>
    <w:rsid w:val="00D719E4"/>
    <w:rsid w:val="00D72968"/>
    <w:rsid w:val="00D73AE6"/>
    <w:rsid w:val="00D77F27"/>
    <w:rsid w:val="00D82248"/>
    <w:rsid w:val="00D82CE7"/>
    <w:rsid w:val="00D82DA1"/>
    <w:rsid w:val="00D83993"/>
    <w:rsid w:val="00D841CF"/>
    <w:rsid w:val="00D84D1B"/>
    <w:rsid w:val="00D85A80"/>
    <w:rsid w:val="00D869AE"/>
    <w:rsid w:val="00D9136B"/>
    <w:rsid w:val="00D91423"/>
    <w:rsid w:val="00D92A53"/>
    <w:rsid w:val="00D92B11"/>
    <w:rsid w:val="00D92E27"/>
    <w:rsid w:val="00D93578"/>
    <w:rsid w:val="00D9460A"/>
    <w:rsid w:val="00D947C9"/>
    <w:rsid w:val="00D94B1D"/>
    <w:rsid w:val="00D95367"/>
    <w:rsid w:val="00DA2427"/>
    <w:rsid w:val="00DA2E4E"/>
    <w:rsid w:val="00DA2FE9"/>
    <w:rsid w:val="00DA387A"/>
    <w:rsid w:val="00DA3EDB"/>
    <w:rsid w:val="00DA5721"/>
    <w:rsid w:val="00DA646F"/>
    <w:rsid w:val="00DA6BE1"/>
    <w:rsid w:val="00DA6F5A"/>
    <w:rsid w:val="00DA7057"/>
    <w:rsid w:val="00DA765D"/>
    <w:rsid w:val="00DB07BD"/>
    <w:rsid w:val="00DB1586"/>
    <w:rsid w:val="00DB2FDC"/>
    <w:rsid w:val="00DB4639"/>
    <w:rsid w:val="00DB4A32"/>
    <w:rsid w:val="00DB4E23"/>
    <w:rsid w:val="00DB6FF1"/>
    <w:rsid w:val="00DB7E96"/>
    <w:rsid w:val="00DC124F"/>
    <w:rsid w:val="00DC18D0"/>
    <w:rsid w:val="00DC1FD6"/>
    <w:rsid w:val="00DC20F9"/>
    <w:rsid w:val="00DC2920"/>
    <w:rsid w:val="00DC3117"/>
    <w:rsid w:val="00DC4A23"/>
    <w:rsid w:val="00DC64EC"/>
    <w:rsid w:val="00DC6C11"/>
    <w:rsid w:val="00DD1002"/>
    <w:rsid w:val="00DD102A"/>
    <w:rsid w:val="00DD15B5"/>
    <w:rsid w:val="00DD16E6"/>
    <w:rsid w:val="00DD1D27"/>
    <w:rsid w:val="00DD2AEF"/>
    <w:rsid w:val="00DD2C86"/>
    <w:rsid w:val="00DD30B0"/>
    <w:rsid w:val="00DD31F2"/>
    <w:rsid w:val="00DD49B6"/>
    <w:rsid w:val="00DD538A"/>
    <w:rsid w:val="00DD792D"/>
    <w:rsid w:val="00DE1351"/>
    <w:rsid w:val="00DE14F7"/>
    <w:rsid w:val="00DE1B55"/>
    <w:rsid w:val="00DE2295"/>
    <w:rsid w:val="00DE240B"/>
    <w:rsid w:val="00DE39D8"/>
    <w:rsid w:val="00DE55AE"/>
    <w:rsid w:val="00DE5CD8"/>
    <w:rsid w:val="00DE77D9"/>
    <w:rsid w:val="00DF1852"/>
    <w:rsid w:val="00DF295F"/>
    <w:rsid w:val="00DF2CA7"/>
    <w:rsid w:val="00DF3A28"/>
    <w:rsid w:val="00DF6689"/>
    <w:rsid w:val="00DF6F96"/>
    <w:rsid w:val="00DF7266"/>
    <w:rsid w:val="00DF78F5"/>
    <w:rsid w:val="00E01062"/>
    <w:rsid w:val="00E010CA"/>
    <w:rsid w:val="00E01FBD"/>
    <w:rsid w:val="00E03408"/>
    <w:rsid w:val="00E034AF"/>
    <w:rsid w:val="00E0605F"/>
    <w:rsid w:val="00E0793B"/>
    <w:rsid w:val="00E1051A"/>
    <w:rsid w:val="00E12492"/>
    <w:rsid w:val="00E1350A"/>
    <w:rsid w:val="00E1655C"/>
    <w:rsid w:val="00E175C6"/>
    <w:rsid w:val="00E177C7"/>
    <w:rsid w:val="00E17E78"/>
    <w:rsid w:val="00E203D4"/>
    <w:rsid w:val="00E20B82"/>
    <w:rsid w:val="00E21673"/>
    <w:rsid w:val="00E23764"/>
    <w:rsid w:val="00E24DC5"/>
    <w:rsid w:val="00E25BA2"/>
    <w:rsid w:val="00E26BBD"/>
    <w:rsid w:val="00E30D6B"/>
    <w:rsid w:val="00E30E75"/>
    <w:rsid w:val="00E31158"/>
    <w:rsid w:val="00E33267"/>
    <w:rsid w:val="00E33FC4"/>
    <w:rsid w:val="00E345EE"/>
    <w:rsid w:val="00E37FBE"/>
    <w:rsid w:val="00E40046"/>
    <w:rsid w:val="00E402A9"/>
    <w:rsid w:val="00E40ECD"/>
    <w:rsid w:val="00E41478"/>
    <w:rsid w:val="00E41C01"/>
    <w:rsid w:val="00E43639"/>
    <w:rsid w:val="00E4453F"/>
    <w:rsid w:val="00E44BAC"/>
    <w:rsid w:val="00E45F30"/>
    <w:rsid w:val="00E46850"/>
    <w:rsid w:val="00E50173"/>
    <w:rsid w:val="00E55318"/>
    <w:rsid w:val="00E55E05"/>
    <w:rsid w:val="00E57293"/>
    <w:rsid w:val="00E608FB"/>
    <w:rsid w:val="00E60FC0"/>
    <w:rsid w:val="00E61312"/>
    <w:rsid w:val="00E61FE6"/>
    <w:rsid w:val="00E635B2"/>
    <w:rsid w:val="00E640CB"/>
    <w:rsid w:val="00E642EB"/>
    <w:rsid w:val="00E64B10"/>
    <w:rsid w:val="00E65508"/>
    <w:rsid w:val="00E65758"/>
    <w:rsid w:val="00E66336"/>
    <w:rsid w:val="00E667E7"/>
    <w:rsid w:val="00E672A6"/>
    <w:rsid w:val="00E71D8C"/>
    <w:rsid w:val="00E73133"/>
    <w:rsid w:val="00E7436C"/>
    <w:rsid w:val="00E74CF8"/>
    <w:rsid w:val="00E75C13"/>
    <w:rsid w:val="00E76D5E"/>
    <w:rsid w:val="00E80ACE"/>
    <w:rsid w:val="00E814A1"/>
    <w:rsid w:val="00E82070"/>
    <w:rsid w:val="00E83647"/>
    <w:rsid w:val="00E83890"/>
    <w:rsid w:val="00E8559F"/>
    <w:rsid w:val="00E85EE6"/>
    <w:rsid w:val="00E86DA4"/>
    <w:rsid w:val="00E8777B"/>
    <w:rsid w:val="00E87BDA"/>
    <w:rsid w:val="00E9013B"/>
    <w:rsid w:val="00E9128B"/>
    <w:rsid w:val="00E92538"/>
    <w:rsid w:val="00E928D8"/>
    <w:rsid w:val="00E92D76"/>
    <w:rsid w:val="00E93343"/>
    <w:rsid w:val="00E93BF0"/>
    <w:rsid w:val="00E97FF8"/>
    <w:rsid w:val="00EA00D5"/>
    <w:rsid w:val="00EA030A"/>
    <w:rsid w:val="00EA0EF2"/>
    <w:rsid w:val="00EA15E0"/>
    <w:rsid w:val="00EA2B6B"/>
    <w:rsid w:val="00EA2C68"/>
    <w:rsid w:val="00EA2D87"/>
    <w:rsid w:val="00EA3001"/>
    <w:rsid w:val="00EA4B4D"/>
    <w:rsid w:val="00EA5EE4"/>
    <w:rsid w:val="00EA5EF9"/>
    <w:rsid w:val="00EA6033"/>
    <w:rsid w:val="00EB21DE"/>
    <w:rsid w:val="00EB2907"/>
    <w:rsid w:val="00EB29DA"/>
    <w:rsid w:val="00EB3428"/>
    <w:rsid w:val="00EB35B6"/>
    <w:rsid w:val="00EB54CC"/>
    <w:rsid w:val="00EB5F76"/>
    <w:rsid w:val="00EB6A93"/>
    <w:rsid w:val="00EB6CB1"/>
    <w:rsid w:val="00EB6F77"/>
    <w:rsid w:val="00EB78C6"/>
    <w:rsid w:val="00EC04D0"/>
    <w:rsid w:val="00EC1B46"/>
    <w:rsid w:val="00EC1C9B"/>
    <w:rsid w:val="00EC2398"/>
    <w:rsid w:val="00EC29F7"/>
    <w:rsid w:val="00EC2FE4"/>
    <w:rsid w:val="00EC368B"/>
    <w:rsid w:val="00EC51F4"/>
    <w:rsid w:val="00EC5738"/>
    <w:rsid w:val="00EC5BBF"/>
    <w:rsid w:val="00EC6441"/>
    <w:rsid w:val="00ED1C3C"/>
    <w:rsid w:val="00ED1D65"/>
    <w:rsid w:val="00ED27F1"/>
    <w:rsid w:val="00ED28CE"/>
    <w:rsid w:val="00ED2CE3"/>
    <w:rsid w:val="00ED2DFC"/>
    <w:rsid w:val="00ED3238"/>
    <w:rsid w:val="00ED324C"/>
    <w:rsid w:val="00ED5069"/>
    <w:rsid w:val="00ED53D8"/>
    <w:rsid w:val="00ED66C9"/>
    <w:rsid w:val="00ED7833"/>
    <w:rsid w:val="00EE0DB0"/>
    <w:rsid w:val="00EE0FE4"/>
    <w:rsid w:val="00EE1CE1"/>
    <w:rsid w:val="00EE1F8D"/>
    <w:rsid w:val="00EE2AF9"/>
    <w:rsid w:val="00EE3C75"/>
    <w:rsid w:val="00EE4FAC"/>
    <w:rsid w:val="00EE50AE"/>
    <w:rsid w:val="00EE606F"/>
    <w:rsid w:val="00EF0170"/>
    <w:rsid w:val="00EF0390"/>
    <w:rsid w:val="00EF1311"/>
    <w:rsid w:val="00EF2BA3"/>
    <w:rsid w:val="00EF2EEE"/>
    <w:rsid w:val="00EF451F"/>
    <w:rsid w:val="00EF5F8D"/>
    <w:rsid w:val="00EF6508"/>
    <w:rsid w:val="00EF6B3C"/>
    <w:rsid w:val="00EF793D"/>
    <w:rsid w:val="00F001C6"/>
    <w:rsid w:val="00F00D67"/>
    <w:rsid w:val="00F046F1"/>
    <w:rsid w:val="00F069B2"/>
    <w:rsid w:val="00F1068A"/>
    <w:rsid w:val="00F11C46"/>
    <w:rsid w:val="00F11E60"/>
    <w:rsid w:val="00F120FB"/>
    <w:rsid w:val="00F12280"/>
    <w:rsid w:val="00F127BE"/>
    <w:rsid w:val="00F1371E"/>
    <w:rsid w:val="00F13F46"/>
    <w:rsid w:val="00F14229"/>
    <w:rsid w:val="00F1445B"/>
    <w:rsid w:val="00F144F9"/>
    <w:rsid w:val="00F1492E"/>
    <w:rsid w:val="00F179D7"/>
    <w:rsid w:val="00F20042"/>
    <w:rsid w:val="00F208C7"/>
    <w:rsid w:val="00F20FA2"/>
    <w:rsid w:val="00F2153D"/>
    <w:rsid w:val="00F21A56"/>
    <w:rsid w:val="00F22132"/>
    <w:rsid w:val="00F2354C"/>
    <w:rsid w:val="00F2371B"/>
    <w:rsid w:val="00F23AB0"/>
    <w:rsid w:val="00F23C0C"/>
    <w:rsid w:val="00F23FA3"/>
    <w:rsid w:val="00F24F18"/>
    <w:rsid w:val="00F24FFA"/>
    <w:rsid w:val="00F25055"/>
    <w:rsid w:val="00F259A0"/>
    <w:rsid w:val="00F30730"/>
    <w:rsid w:val="00F30EC3"/>
    <w:rsid w:val="00F3108C"/>
    <w:rsid w:val="00F3109E"/>
    <w:rsid w:val="00F317F3"/>
    <w:rsid w:val="00F3463A"/>
    <w:rsid w:val="00F34D55"/>
    <w:rsid w:val="00F3525A"/>
    <w:rsid w:val="00F36E2B"/>
    <w:rsid w:val="00F370E5"/>
    <w:rsid w:val="00F370F5"/>
    <w:rsid w:val="00F41E36"/>
    <w:rsid w:val="00F42629"/>
    <w:rsid w:val="00F42F84"/>
    <w:rsid w:val="00F43395"/>
    <w:rsid w:val="00F43DB1"/>
    <w:rsid w:val="00F44419"/>
    <w:rsid w:val="00F4528E"/>
    <w:rsid w:val="00F455FC"/>
    <w:rsid w:val="00F458D7"/>
    <w:rsid w:val="00F45E44"/>
    <w:rsid w:val="00F46078"/>
    <w:rsid w:val="00F502A9"/>
    <w:rsid w:val="00F513E7"/>
    <w:rsid w:val="00F51E8D"/>
    <w:rsid w:val="00F51F35"/>
    <w:rsid w:val="00F530E4"/>
    <w:rsid w:val="00F53701"/>
    <w:rsid w:val="00F53BB7"/>
    <w:rsid w:val="00F53CB8"/>
    <w:rsid w:val="00F53E1A"/>
    <w:rsid w:val="00F54487"/>
    <w:rsid w:val="00F54684"/>
    <w:rsid w:val="00F55EF6"/>
    <w:rsid w:val="00F569BD"/>
    <w:rsid w:val="00F56D15"/>
    <w:rsid w:val="00F57300"/>
    <w:rsid w:val="00F579F8"/>
    <w:rsid w:val="00F60116"/>
    <w:rsid w:val="00F615D5"/>
    <w:rsid w:val="00F62052"/>
    <w:rsid w:val="00F6210D"/>
    <w:rsid w:val="00F62C54"/>
    <w:rsid w:val="00F6321A"/>
    <w:rsid w:val="00F63AA6"/>
    <w:rsid w:val="00F65173"/>
    <w:rsid w:val="00F659E3"/>
    <w:rsid w:val="00F65B99"/>
    <w:rsid w:val="00F65CA5"/>
    <w:rsid w:val="00F66C09"/>
    <w:rsid w:val="00F67E0F"/>
    <w:rsid w:val="00F72F17"/>
    <w:rsid w:val="00F73CDE"/>
    <w:rsid w:val="00F745E9"/>
    <w:rsid w:val="00F75A31"/>
    <w:rsid w:val="00F7623C"/>
    <w:rsid w:val="00F814FB"/>
    <w:rsid w:val="00F8333F"/>
    <w:rsid w:val="00F8415D"/>
    <w:rsid w:val="00F84EDF"/>
    <w:rsid w:val="00F85314"/>
    <w:rsid w:val="00F85AB4"/>
    <w:rsid w:val="00F86B71"/>
    <w:rsid w:val="00F86BBE"/>
    <w:rsid w:val="00F86E5E"/>
    <w:rsid w:val="00F90AF8"/>
    <w:rsid w:val="00F912E7"/>
    <w:rsid w:val="00F919DC"/>
    <w:rsid w:val="00F92892"/>
    <w:rsid w:val="00F9290E"/>
    <w:rsid w:val="00F92A98"/>
    <w:rsid w:val="00F944D2"/>
    <w:rsid w:val="00F946C2"/>
    <w:rsid w:val="00F946DC"/>
    <w:rsid w:val="00F9594B"/>
    <w:rsid w:val="00F96D04"/>
    <w:rsid w:val="00FA1CA4"/>
    <w:rsid w:val="00FA1DD9"/>
    <w:rsid w:val="00FA3122"/>
    <w:rsid w:val="00FA376E"/>
    <w:rsid w:val="00FA3A76"/>
    <w:rsid w:val="00FA3F36"/>
    <w:rsid w:val="00FA4475"/>
    <w:rsid w:val="00FA65AC"/>
    <w:rsid w:val="00FA66C9"/>
    <w:rsid w:val="00FB1189"/>
    <w:rsid w:val="00FB1846"/>
    <w:rsid w:val="00FB1EE6"/>
    <w:rsid w:val="00FB2800"/>
    <w:rsid w:val="00FB3AEB"/>
    <w:rsid w:val="00FB5B0D"/>
    <w:rsid w:val="00FC1308"/>
    <w:rsid w:val="00FC13F0"/>
    <w:rsid w:val="00FC1CA2"/>
    <w:rsid w:val="00FC20A3"/>
    <w:rsid w:val="00FC23E6"/>
    <w:rsid w:val="00FC293D"/>
    <w:rsid w:val="00FC3223"/>
    <w:rsid w:val="00FC3A1E"/>
    <w:rsid w:val="00FC3A6E"/>
    <w:rsid w:val="00FC403F"/>
    <w:rsid w:val="00FC4233"/>
    <w:rsid w:val="00FC5090"/>
    <w:rsid w:val="00FC69F6"/>
    <w:rsid w:val="00FD03BD"/>
    <w:rsid w:val="00FD1C6F"/>
    <w:rsid w:val="00FD20D3"/>
    <w:rsid w:val="00FD2ECE"/>
    <w:rsid w:val="00FD34F4"/>
    <w:rsid w:val="00FD3A13"/>
    <w:rsid w:val="00FD4609"/>
    <w:rsid w:val="00FD4B64"/>
    <w:rsid w:val="00FD4E4D"/>
    <w:rsid w:val="00FE108A"/>
    <w:rsid w:val="00FE1279"/>
    <w:rsid w:val="00FE149D"/>
    <w:rsid w:val="00FE1923"/>
    <w:rsid w:val="00FE287F"/>
    <w:rsid w:val="00FE44FC"/>
    <w:rsid w:val="00FE4C7D"/>
    <w:rsid w:val="00FE5205"/>
    <w:rsid w:val="00FE597B"/>
    <w:rsid w:val="00FE5B98"/>
    <w:rsid w:val="00FE7E05"/>
    <w:rsid w:val="00FF0B54"/>
    <w:rsid w:val="00FF3948"/>
    <w:rsid w:val="00FF5A0B"/>
    <w:rsid w:val="00FF61C9"/>
    <w:rsid w:val="00FF635D"/>
    <w:rsid w:val="00FF69AF"/>
    <w:rsid w:val="00FF762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B545"/>
  <w15:chartTrackingRefBased/>
  <w15:docId w15:val="{F2ADF5E4-0BA9-4BD9-B2E7-E2B3E4D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D7"/>
    <w:pPr>
      <w:spacing w:after="120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748F4"/>
    <w:pPr>
      <w:keepNext/>
      <w:keepLines/>
      <w:spacing w:before="360" w:after="360"/>
      <w:outlineLvl w:val="0"/>
    </w:pPr>
    <w:rPr>
      <w:rFonts w:eastAsiaTheme="majorEastAsia"/>
      <w:b/>
      <w:color w:val="22B573" w:themeColor="accent1"/>
      <w:sz w:val="40"/>
      <w:szCs w:val="40"/>
    </w:rPr>
  </w:style>
  <w:style w:type="paragraph" w:styleId="Overskrift2">
    <w:name w:val="heading 2"/>
    <w:basedOn w:val="Overskrift1"/>
    <w:next w:val="Normal"/>
    <w:link w:val="Overskrift2Tegn"/>
    <w:unhideWhenUsed/>
    <w:qFormat/>
    <w:rsid w:val="009748F4"/>
    <w:pPr>
      <w:outlineLvl w:val="1"/>
    </w:pPr>
    <w:rPr>
      <w:color w:val="000000" w:themeColor="text1"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9748F4"/>
    <w:pPr>
      <w:outlineLvl w:val="2"/>
    </w:pPr>
    <w:rPr>
      <w:b w:val="0"/>
      <w:bCs/>
      <w:sz w:val="32"/>
      <w:szCs w:val="32"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9748F4"/>
    <w:pPr>
      <w:outlineLvl w:val="3"/>
    </w:pPr>
    <w:rPr>
      <w:color w:val="000000" w:themeColor="tex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48F4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19875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748F4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15A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48F4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15A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48F4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48F4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CB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D0CB6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rsid w:val="009748F4"/>
    <w:rPr>
      <w:rFonts w:eastAsiaTheme="majorEastAsia" w:cstheme="minorHAnsi"/>
      <w:b/>
      <w:color w:val="22B573" w:themeColor="accent1"/>
      <w:sz w:val="40"/>
      <w:szCs w:val="4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748F4"/>
    <w:pPr>
      <w:spacing w:before="480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5E2000"/>
    <w:pPr>
      <w:spacing w:before="240"/>
    </w:pPr>
    <w:rPr>
      <w:b/>
      <w:bCs/>
      <w:sz w:val="20"/>
    </w:rPr>
  </w:style>
  <w:style w:type="paragraph" w:styleId="INNH2">
    <w:name w:val="toc 2"/>
    <w:basedOn w:val="Normal"/>
    <w:next w:val="Normal"/>
    <w:autoRedefine/>
    <w:uiPriority w:val="39"/>
    <w:unhideWhenUsed/>
    <w:rsid w:val="00A004BD"/>
    <w:pPr>
      <w:spacing w:before="120"/>
      <w:ind w:left="240"/>
    </w:pPr>
    <w:rPr>
      <w:i/>
      <w:iCs/>
      <w:sz w:val="20"/>
    </w:rPr>
  </w:style>
  <w:style w:type="paragraph" w:styleId="INNH3">
    <w:name w:val="toc 3"/>
    <w:basedOn w:val="Normal"/>
    <w:next w:val="Normal"/>
    <w:autoRedefine/>
    <w:uiPriority w:val="39"/>
    <w:unhideWhenUsed/>
    <w:rsid w:val="00A004BD"/>
    <w:pPr>
      <w:ind w:left="480"/>
    </w:pPr>
    <w:rPr>
      <w:sz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004BD"/>
    <w:pPr>
      <w:ind w:left="720"/>
    </w:pPr>
    <w:rPr>
      <w:sz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004BD"/>
    <w:pPr>
      <w:ind w:left="960"/>
    </w:pPr>
    <w:rPr>
      <w:sz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004BD"/>
    <w:pPr>
      <w:ind w:left="1200"/>
    </w:pPr>
    <w:rPr>
      <w:sz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004BD"/>
    <w:pPr>
      <w:ind w:left="1440"/>
    </w:pPr>
    <w:rPr>
      <w:sz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004BD"/>
    <w:pPr>
      <w:ind w:left="1680"/>
    </w:pPr>
    <w:rPr>
      <w:sz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004BD"/>
    <w:pPr>
      <w:ind w:left="1920"/>
    </w:pPr>
    <w:rPr>
      <w:sz w:val="20"/>
    </w:rPr>
  </w:style>
  <w:style w:type="character" w:customStyle="1" w:styleId="Overskrift2Tegn">
    <w:name w:val="Overskrift 2 Tegn"/>
    <w:basedOn w:val="Standardskriftforavsnitt"/>
    <w:link w:val="Overskrift2"/>
    <w:rsid w:val="009748F4"/>
    <w:rPr>
      <w:rFonts w:eastAsiaTheme="majorEastAsia" w:cstheme="minorHAnsi"/>
      <w:b/>
      <w:color w:val="000000" w:themeColor="text1"/>
      <w:sz w:val="40"/>
      <w:szCs w:val="4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748F4"/>
    <w:rPr>
      <w:rFonts w:eastAsiaTheme="majorEastAsia" w:cstheme="minorHAnsi"/>
      <w:bCs/>
      <w:color w:val="22B573" w:themeColor="accent1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004BD"/>
    <w:rPr>
      <w:color w:val="4788A2" w:themeColor="hyperlink"/>
      <w:u w:val="single"/>
    </w:rPr>
  </w:style>
  <w:style w:type="paragraph" w:styleId="Listeavsnitt">
    <w:name w:val="List Paragraph"/>
    <w:basedOn w:val="Normal"/>
    <w:uiPriority w:val="1"/>
    <w:qFormat/>
    <w:rsid w:val="009748F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748F4"/>
    <w:rPr>
      <w:i/>
      <w:iCs/>
      <w:color w:val="22B573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2DEB"/>
  </w:style>
  <w:style w:type="paragraph" w:styleId="Bunntekst">
    <w:name w:val="footer"/>
    <w:basedOn w:val="Normal"/>
    <w:link w:val="Bunn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2DEB"/>
  </w:style>
  <w:style w:type="character" w:styleId="Merknadsreferanse">
    <w:name w:val="annotation reference"/>
    <w:basedOn w:val="Standardskriftforavsnitt"/>
    <w:uiPriority w:val="99"/>
    <w:semiHidden/>
    <w:unhideWhenUsed/>
    <w:rsid w:val="005904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04B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04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04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04B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A305C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A305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A305C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748F4"/>
    <w:rPr>
      <w:rFonts w:eastAsiaTheme="majorEastAsia" w:cstheme="minorHAnsi"/>
      <w:b/>
      <w:color w:val="000000" w:themeColor="text1"/>
      <w:lang w:eastAsia="nb-NO"/>
    </w:rPr>
  </w:style>
  <w:style w:type="table" w:styleId="Tabellrutenett">
    <w:name w:val="Table Grid"/>
    <w:basedOn w:val="Vanligtabell"/>
    <w:uiPriority w:val="99"/>
    <w:rsid w:val="007F138C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unhideWhenUsed/>
    <w:rsid w:val="000312C2"/>
  </w:style>
  <w:style w:type="character" w:styleId="Ulstomtale">
    <w:name w:val="Unresolved Mention"/>
    <w:basedOn w:val="Standardskriftforavsnitt"/>
    <w:uiPriority w:val="99"/>
    <w:semiHidden/>
    <w:unhideWhenUsed/>
    <w:rsid w:val="000B67F8"/>
    <w:rPr>
      <w:color w:val="605E5C"/>
      <w:shd w:val="clear" w:color="auto" w:fill="E1DFDD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748F4"/>
    <w:rPr>
      <w:rFonts w:asciiTheme="majorHAnsi" w:eastAsiaTheme="majorEastAsia" w:hAnsiTheme="majorHAnsi" w:cstheme="majorBidi"/>
      <w:color w:val="19875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748F4"/>
    <w:rPr>
      <w:rFonts w:asciiTheme="majorHAnsi" w:eastAsiaTheme="majorEastAsia" w:hAnsiTheme="majorHAnsi" w:cstheme="majorBidi"/>
      <w:color w:val="115A39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748F4"/>
    <w:rPr>
      <w:rFonts w:asciiTheme="majorHAnsi" w:eastAsiaTheme="majorEastAsia" w:hAnsiTheme="majorHAnsi" w:cstheme="majorBidi"/>
      <w:i/>
      <w:iCs/>
      <w:color w:val="115A39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748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748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Brdtekst">
    <w:name w:val="Body Text"/>
    <w:basedOn w:val="Normal"/>
    <w:link w:val="BrdtekstTegn"/>
    <w:uiPriority w:val="99"/>
    <w:rsid w:val="00CD4468"/>
    <w:rPr>
      <w:i/>
      <w:iCs/>
    </w:rPr>
  </w:style>
  <w:style w:type="character" w:customStyle="1" w:styleId="BrdtekstTegn">
    <w:name w:val="Brødtekst Tegn"/>
    <w:basedOn w:val="Standardskriftforavsnitt"/>
    <w:link w:val="Brdtekst"/>
    <w:uiPriority w:val="99"/>
    <w:rsid w:val="00CD4468"/>
    <w:rPr>
      <w:rFonts w:ascii="Times New Roman" w:eastAsia="Times New Roman" w:hAnsi="Times New Roman" w:cstheme="minorHAnsi"/>
      <w:i/>
      <w:iCs/>
      <w:szCs w:val="20"/>
      <w:lang w:eastAsia="nb-NO"/>
    </w:rPr>
  </w:style>
  <w:style w:type="paragraph" w:styleId="Ingenmellomrom">
    <w:name w:val="No Spacing"/>
    <w:link w:val="IngenmellomromTegn"/>
    <w:uiPriority w:val="99"/>
    <w:qFormat/>
    <w:rsid w:val="009748F4"/>
    <w:rPr>
      <w:rFonts w:ascii="Calibri" w:hAnsi="Calibri" w:cstheme="minorHAnsi"/>
      <w:sz w:val="22"/>
      <w:szCs w:val="22"/>
      <w:lang w:val="nn-NO"/>
    </w:rPr>
  </w:style>
  <w:style w:type="paragraph" w:customStyle="1" w:styleId="TableParagraph">
    <w:name w:val="Table Paragraph"/>
    <w:basedOn w:val="Normal"/>
    <w:uiPriority w:val="1"/>
    <w:qFormat/>
    <w:rsid w:val="009748F4"/>
    <w:rPr>
      <w:b/>
      <w:bCs/>
      <w:color w:val="FFFFFF" w:themeColor="background1"/>
    </w:rPr>
  </w:style>
  <w:style w:type="paragraph" w:customStyle="1" w:styleId="paragraph">
    <w:name w:val="paragraph"/>
    <w:basedOn w:val="Normal"/>
    <w:rsid w:val="00217D60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217D60"/>
  </w:style>
  <w:style w:type="character" w:customStyle="1" w:styleId="scxw106085007">
    <w:name w:val="scxw106085007"/>
    <w:basedOn w:val="Standardskriftforavsnitt"/>
    <w:rsid w:val="00217D60"/>
  </w:style>
  <w:style w:type="table" w:styleId="Vanligtabell2">
    <w:name w:val="Plain Table 2"/>
    <w:basedOn w:val="Vanligtabell"/>
    <w:uiPriority w:val="42"/>
    <w:rsid w:val="001F4B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4uthevingsfarge6">
    <w:name w:val="Grid Table 4 Accent 6"/>
    <w:basedOn w:val="Vanligtabell"/>
    <w:uiPriority w:val="49"/>
    <w:rsid w:val="001F4BF9"/>
    <w:tblPr>
      <w:tblStyleRowBandSize w:val="1"/>
      <w:tblStyleColBandSize w:val="1"/>
      <w:tblBorders>
        <w:top w:val="single" w:sz="4" w:space="0" w:color="68E3AC" w:themeColor="accent6" w:themeTint="99"/>
        <w:left w:val="single" w:sz="4" w:space="0" w:color="68E3AC" w:themeColor="accent6" w:themeTint="99"/>
        <w:bottom w:val="single" w:sz="4" w:space="0" w:color="68E3AC" w:themeColor="accent6" w:themeTint="99"/>
        <w:right w:val="single" w:sz="4" w:space="0" w:color="68E3AC" w:themeColor="accent6" w:themeTint="99"/>
        <w:insideH w:val="single" w:sz="4" w:space="0" w:color="68E3AC" w:themeColor="accent6" w:themeTint="99"/>
        <w:insideV w:val="single" w:sz="4" w:space="0" w:color="68E3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B473" w:themeColor="accent6"/>
          <w:left w:val="single" w:sz="4" w:space="0" w:color="21B473" w:themeColor="accent6"/>
          <w:bottom w:val="single" w:sz="4" w:space="0" w:color="21B473" w:themeColor="accent6"/>
          <w:right w:val="single" w:sz="4" w:space="0" w:color="21B473" w:themeColor="accent6"/>
          <w:insideH w:val="nil"/>
          <w:insideV w:val="nil"/>
        </w:tcBorders>
        <w:shd w:val="clear" w:color="auto" w:fill="21B473" w:themeFill="accent6"/>
      </w:tcPr>
    </w:tblStylePr>
    <w:tblStylePr w:type="lastRow">
      <w:rPr>
        <w:b/>
        <w:bCs/>
      </w:rPr>
      <w:tblPr/>
      <w:tcPr>
        <w:tcBorders>
          <w:top w:val="double" w:sz="4" w:space="0" w:color="21B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E3" w:themeFill="accent6" w:themeFillTint="33"/>
      </w:tcPr>
    </w:tblStylePr>
    <w:tblStylePr w:type="band1Horz">
      <w:tblPr/>
      <w:tcPr>
        <w:shd w:val="clear" w:color="auto" w:fill="CCF5E3" w:themeFill="accent6" w:themeFillTint="33"/>
      </w:tcPr>
    </w:tblStylePr>
  </w:style>
  <w:style w:type="table" w:styleId="Rutenettabell4">
    <w:name w:val="Grid Table 4"/>
    <w:basedOn w:val="Vanligtabell"/>
    <w:uiPriority w:val="49"/>
    <w:rsid w:val="001F4B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uthevingsfarge1">
    <w:name w:val="List Table 3 Accent 1"/>
    <w:basedOn w:val="Vanligtabell"/>
    <w:uiPriority w:val="48"/>
    <w:rsid w:val="001F4BF9"/>
    <w:tblPr>
      <w:tblStyleRowBandSize w:val="1"/>
      <w:tblStyleColBandSize w:val="1"/>
      <w:tblBorders>
        <w:top w:val="single" w:sz="4" w:space="0" w:color="22B573" w:themeColor="accent1"/>
        <w:left w:val="single" w:sz="4" w:space="0" w:color="22B573" w:themeColor="accent1"/>
        <w:bottom w:val="single" w:sz="4" w:space="0" w:color="22B573" w:themeColor="accent1"/>
        <w:right w:val="single" w:sz="4" w:space="0" w:color="22B5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B573" w:themeFill="accent1"/>
      </w:tcPr>
    </w:tblStylePr>
    <w:tblStylePr w:type="lastRow">
      <w:rPr>
        <w:b/>
        <w:bCs/>
      </w:rPr>
      <w:tblPr/>
      <w:tcPr>
        <w:tcBorders>
          <w:top w:val="double" w:sz="4" w:space="0" w:color="22B5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B573" w:themeColor="accent1"/>
          <w:right w:val="single" w:sz="4" w:space="0" w:color="22B573" w:themeColor="accent1"/>
        </w:tcBorders>
      </w:tcPr>
    </w:tblStylePr>
    <w:tblStylePr w:type="band1Horz">
      <w:tblPr/>
      <w:tcPr>
        <w:tcBorders>
          <w:top w:val="single" w:sz="4" w:space="0" w:color="22B573" w:themeColor="accent1"/>
          <w:bottom w:val="single" w:sz="4" w:space="0" w:color="22B5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B573" w:themeColor="accent1"/>
          <w:left w:val="nil"/>
        </w:tcBorders>
      </w:tcPr>
    </w:tblStylePr>
    <w:tblStylePr w:type="swCell">
      <w:tblPr/>
      <w:tcPr>
        <w:tcBorders>
          <w:top w:val="double" w:sz="4" w:space="0" w:color="22B573" w:themeColor="accent1"/>
          <w:right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0875D4"/>
    <w:pPr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  <w:lang w:val="en-GB" w:eastAsia="en-US"/>
    </w:rPr>
  </w:style>
  <w:style w:type="table" w:styleId="Rutenettabell4uthevingsfarge1">
    <w:name w:val="Grid Table 4 Accent 1"/>
    <w:basedOn w:val="Vanligtabell"/>
    <w:uiPriority w:val="49"/>
    <w:rsid w:val="0025153A"/>
    <w:tblPr>
      <w:tblStyleRowBandSize w:val="1"/>
      <w:tblStyleColBandSize w:val="1"/>
      <w:tblBorders>
        <w:top w:val="single" w:sz="4" w:space="0" w:color="69E3AC" w:themeColor="accent1" w:themeTint="99"/>
        <w:left w:val="single" w:sz="4" w:space="0" w:color="69E3AC" w:themeColor="accent1" w:themeTint="99"/>
        <w:bottom w:val="single" w:sz="4" w:space="0" w:color="69E3AC" w:themeColor="accent1" w:themeTint="99"/>
        <w:right w:val="single" w:sz="4" w:space="0" w:color="69E3AC" w:themeColor="accent1" w:themeTint="99"/>
        <w:insideH w:val="single" w:sz="4" w:space="0" w:color="69E3AC" w:themeColor="accent1" w:themeTint="99"/>
        <w:insideV w:val="single" w:sz="4" w:space="0" w:color="69E3A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B573" w:themeColor="accent1"/>
          <w:left w:val="single" w:sz="4" w:space="0" w:color="22B573" w:themeColor="accent1"/>
          <w:bottom w:val="single" w:sz="4" w:space="0" w:color="22B573" w:themeColor="accent1"/>
          <w:right w:val="single" w:sz="4" w:space="0" w:color="22B573" w:themeColor="accent1"/>
          <w:insideH w:val="nil"/>
          <w:insideV w:val="nil"/>
        </w:tcBorders>
        <w:shd w:val="clear" w:color="auto" w:fill="22B573" w:themeFill="accent1"/>
      </w:tcPr>
    </w:tblStylePr>
    <w:tblStylePr w:type="lastRow">
      <w:rPr>
        <w:b/>
        <w:bCs/>
      </w:rPr>
      <w:tblPr/>
      <w:tcPr>
        <w:tcBorders>
          <w:top w:val="double" w:sz="4" w:space="0" w:color="22B5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E3" w:themeFill="accent1" w:themeFillTint="33"/>
      </w:tcPr>
    </w:tblStylePr>
    <w:tblStylePr w:type="band1Horz">
      <w:tblPr/>
      <w:tcPr>
        <w:shd w:val="clear" w:color="auto" w:fill="CDF5E3" w:themeFill="accent1" w:themeFillTint="33"/>
      </w:tcPr>
    </w:tblStylePr>
  </w:style>
  <w:style w:type="table" w:styleId="Rutenettabell4uthevingsfarge3">
    <w:name w:val="Grid Table 4 Accent 3"/>
    <w:basedOn w:val="Vanligtabell"/>
    <w:uiPriority w:val="49"/>
    <w:rsid w:val="002826D7"/>
    <w:tblPr>
      <w:tblStyleRowBandSize w:val="1"/>
      <w:tblStyleColBandSize w:val="1"/>
      <w:tblBorders>
        <w:top w:val="single" w:sz="4" w:space="0" w:color="20CA84" w:themeColor="accent3" w:themeTint="99"/>
        <w:left w:val="single" w:sz="4" w:space="0" w:color="20CA84" w:themeColor="accent3" w:themeTint="99"/>
        <w:bottom w:val="single" w:sz="4" w:space="0" w:color="20CA84" w:themeColor="accent3" w:themeTint="99"/>
        <w:right w:val="single" w:sz="4" w:space="0" w:color="20CA84" w:themeColor="accent3" w:themeTint="99"/>
        <w:insideH w:val="single" w:sz="4" w:space="0" w:color="20CA84" w:themeColor="accent3" w:themeTint="99"/>
        <w:insideV w:val="single" w:sz="4" w:space="0" w:color="20CA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2C1D" w:themeColor="accent3"/>
          <w:left w:val="single" w:sz="4" w:space="0" w:color="072C1D" w:themeColor="accent3"/>
          <w:bottom w:val="single" w:sz="4" w:space="0" w:color="072C1D" w:themeColor="accent3"/>
          <w:right w:val="single" w:sz="4" w:space="0" w:color="072C1D" w:themeColor="accent3"/>
          <w:insideH w:val="nil"/>
          <w:insideV w:val="nil"/>
        </w:tcBorders>
        <w:shd w:val="clear" w:color="auto" w:fill="072C1D" w:themeFill="accent3"/>
      </w:tcPr>
    </w:tblStylePr>
    <w:tblStylePr w:type="lastRow">
      <w:rPr>
        <w:b/>
        <w:bCs/>
      </w:rPr>
      <w:tblPr/>
      <w:tcPr>
        <w:tcBorders>
          <w:top w:val="double" w:sz="4" w:space="0" w:color="072C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l3">
    <w:name w:val="List Table 3"/>
    <w:basedOn w:val="Vanligtabell"/>
    <w:uiPriority w:val="48"/>
    <w:rsid w:val="002515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Rutenettabell4uthevingsfarge5">
    <w:name w:val="Grid Table 4 Accent 5"/>
    <w:basedOn w:val="Vanligtabell"/>
    <w:uiPriority w:val="49"/>
    <w:rsid w:val="002A2AD3"/>
    <w:tblPr>
      <w:tblStyleRowBandSize w:val="1"/>
      <w:tblStyleColBandSize w:val="1"/>
      <w:tblBorders>
        <w:top w:val="single" w:sz="4" w:space="0" w:color="6D6BA9" w:themeColor="accent5" w:themeTint="99"/>
        <w:left w:val="single" w:sz="4" w:space="0" w:color="6D6BA9" w:themeColor="accent5" w:themeTint="99"/>
        <w:bottom w:val="single" w:sz="4" w:space="0" w:color="6D6BA9" w:themeColor="accent5" w:themeTint="99"/>
        <w:right w:val="single" w:sz="4" w:space="0" w:color="6D6BA9" w:themeColor="accent5" w:themeTint="99"/>
        <w:insideH w:val="single" w:sz="4" w:space="0" w:color="6D6BA9" w:themeColor="accent5" w:themeTint="99"/>
        <w:insideV w:val="single" w:sz="4" w:space="0" w:color="6D6BA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2D4D" w:themeColor="accent5"/>
          <w:left w:val="single" w:sz="4" w:space="0" w:color="2E2D4D" w:themeColor="accent5"/>
          <w:bottom w:val="single" w:sz="4" w:space="0" w:color="2E2D4D" w:themeColor="accent5"/>
          <w:right w:val="single" w:sz="4" w:space="0" w:color="2E2D4D" w:themeColor="accent5"/>
          <w:insideH w:val="nil"/>
          <w:insideV w:val="nil"/>
        </w:tcBorders>
        <w:shd w:val="clear" w:color="auto" w:fill="2E2D4D" w:themeFill="accent5"/>
      </w:tcPr>
    </w:tblStylePr>
    <w:tblStylePr w:type="lastRow">
      <w:rPr>
        <w:b/>
        <w:bCs/>
      </w:rPr>
      <w:tblPr/>
      <w:tcPr>
        <w:tcBorders>
          <w:top w:val="double" w:sz="4" w:space="0" w:color="2E2D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DE2" w:themeFill="accent5" w:themeFillTint="33"/>
      </w:tcPr>
    </w:tblStylePr>
    <w:tblStylePr w:type="band1Horz">
      <w:tblPr/>
      <w:tcPr>
        <w:shd w:val="clear" w:color="auto" w:fill="CECDE2" w:themeFill="accent5" w:themeFillTint="33"/>
      </w:tcPr>
    </w:tblStylePr>
  </w:style>
  <w:style w:type="table" w:styleId="Listetabell3uthevingsfarge5">
    <w:name w:val="List Table 3 Accent 5"/>
    <w:basedOn w:val="Vanligtabell"/>
    <w:uiPriority w:val="48"/>
    <w:rsid w:val="002A2AD3"/>
    <w:tblPr>
      <w:tblStyleRowBandSize w:val="1"/>
      <w:tblStyleColBandSize w:val="1"/>
      <w:tblBorders>
        <w:top w:val="single" w:sz="4" w:space="0" w:color="2E2D4D" w:themeColor="accent5"/>
        <w:left w:val="single" w:sz="4" w:space="0" w:color="2E2D4D" w:themeColor="accent5"/>
        <w:bottom w:val="single" w:sz="4" w:space="0" w:color="2E2D4D" w:themeColor="accent5"/>
        <w:right w:val="single" w:sz="4" w:space="0" w:color="2E2D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2D4D" w:themeFill="accent5"/>
      </w:tcPr>
    </w:tblStylePr>
    <w:tblStylePr w:type="lastRow">
      <w:rPr>
        <w:b/>
        <w:bCs/>
      </w:rPr>
      <w:tblPr/>
      <w:tcPr>
        <w:tcBorders>
          <w:top w:val="double" w:sz="4" w:space="0" w:color="2E2D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2D4D" w:themeColor="accent5"/>
          <w:right w:val="single" w:sz="4" w:space="0" w:color="2E2D4D" w:themeColor="accent5"/>
        </w:tcBorders>
      </w:tcPr>
    </w:tblStylePr>
    <w:tblStylePr w:type="band1Horz">
      <w:tblPr/>
      <w:tcPr>
        <w:tcBorders>
          <w:top w:val="single" w:sz="4" w:space="0" w:color="2E2D4D" w:themeColor="accent5"/>
          <w:bottom w:val="single" w:sz="4" w:space="0" w:color="2E2D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2D4D" w:themeColor="accent5"/>
          <w:left w:val="nil"/>
        </w:tcBorders>
      </w:tcPr>
    </w:tblStylePr>
    <w:tblStylePr w:type="swCell">
      <w:tblPr/>
      <w:tcPr>
        <w:tcBorders>
          <w:top w:val="double" w:sz="4" w:space="0" w:color="2E2D4D" w:themeColor="accent5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A2AD3"/>
    <w:tblPr>
      <w:tblStyleRowBandSize w:val="1"/>
      <w:tblStyleColBandSize w:val="1"/>
      <w:tblBorders>
        <w:top w:val="single" w:sz="4" w:space="0" w:color="C6B299" w:themeColor="accent4"/>
        <w:left w:val="single" w:sz="4" w:space="0" w:color="C6B299" w:themeColor="accent4"/>
        <w:bottom w:val="single" w:sz="4" w:space="0" w:color="C6B299" w:themeColor="accent4"/>
        <w:right w:val="single" w:sz="4" w:space="0" w:color="C6B2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B299" w:themeFill="accent4"/>
      </w:tcPr>
    </w:tblStylePr>
    <w:tblStylePr w:type="lastRow">
      <w:rPr>
        <w:b/>
        <w:bCs/>
      </w:rPr>
      <w:tblPr/>
      <w:tcPr>
        <w:tcBorders>
          <w:top w:val="double" w:sz="4" w:space="0" w:color="C6B2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B299" w:themeColor="accent4"/>
          <w:right w:val="single" w:sz="4" w:space="0" w:color="C6B299" w:themeColor="accent4"/>
        </w:tcBorders>
      </w:tcPr>
    </w:tblStylePr>
    <w:tblStylePr w:type="band1Horz">
      <w:tblPr/>
      <w:tcPr>
        <w:tcBorders>
          <w:top w:val="single" w:sz="4" w:space="0" w:color="C6B299" w:themeColor="accent4"/>
          <w:bottom w:val="single" w:sz="4" w:space="0" w:color="C6B2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B299" w:themeColor="accent4"/>
          <w:left w:val="nil"/>
        </w:tcBorders>
      </w:tcPr>
    </w:tblStylePr>
    <w:tblStylePr w:type="swCell">
      <w:tblPr/>
      <w:tcPr>
        <w:tcBorders>
          <w:top w:val="double" w:sz="4" w:space="0" w:color="C6B299" w:themeColor="accent4"/>
          <w:right w:val="nil"/>
        </w:tcBorders>
      </w:tcPr>
    </w:tblStylePr>
  </w:style>
  <w:style w:type="table" w:styleId="Rutenettabell4uthevingsfarge2">
    <w:name w:val="Grid Table 4 Accent 2"/>
    <w:basedOn w:val="Vanligtabell"/>
    <w:uiPriority w:val="49"/>
    <w:rsid w:val="001970F6"/>
    <w:tblPr>
      <w:tblStyleRowBandSize w:val="1"/>
      <w:tblStyleColBandSize w:val="1"/>
      <w:tblBorders>
        <w:top w:val="single" w:sz="4" w:space="0" w:color="8CB9CC" w:themeColor="accent2" w:themeTint="99"/>
        <w:left w:val="single" w:sz="4" w:space="0" w:color="8CB9CC" w:themeColor="accent2" w:themeTint="99"/>
        <w:bottom w:val="single" w:sz="4" w:space="0" w:color="8CB9CC" w:themeColor="accent2" w:themeTint="99"/>
        <w:right w:val="single" w:sz="4" w:space="0" w:color="8CB9CC" w:themeColor="accent2" w:themeTint="99"/>
        <w:insideH w:val="single" w:sz="4" w:space="0" w:color="8CB9CC" w:themeColor="accent2" w:themeTint="99"/>
        <w:insideV w:val="single" w:sz="4" w:space="0" w:color="8CB9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88A3" w:themeColor="accent2"/>
          <w:left w:val="single" w:sz="4" w:space="0" w:color="4888A3" w:themeColor="accent2"/>
          <w:bottom w:val="single" w:sz="4" w:space="0" w:color="4888A3" w:themeColor="accent2"/>
          <w:right w:val="single" w:sz="4" w:space="0" w:color="4888A3" w:themeColor="accent2"/>
          <w:insideH w:val="nil"/>
          <w:insideV w:val="nil"/>
        </w:tcBorders>
        <w:shd w:val="clear" w:color="auto" w:fill="4888A3" w:themeFill="accent2"/>
      </w:tcPr>
    </w:tblStylePr>
    <w:tblStylePr w:type="lastRow">
      <w:rPr>
        <w:b/>
        <w:bCs/>
      </w:rPr>
      <w:tblPr/>
      <w:tcPr>
        <w:tcBorders>
          <w:top w:val="double" w:sz="4" w:space="0" w:color="4888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7EE" w:themeFill="accent2" w:themeFillTint="33"/>
      </w:tcPr>
    </w:tblStylePr>
    <w:tblStylePr w:type="band1Horz">
      <w:tblPr/>
      <w:tcPr>
        <w:shd w:val="clear" w:color="auto" w:fill="D8E7EE" w:themeFill="accent2" w:themeFillTint="33"/>
      </w:tcPr>
    </w:tblStylePr>
  </w:style>
  <w:style w:type="table" w:styleId="Listetabell3uthevingsfarge3">
    <w:name w:val="List Table 3 Accent 3"/>
    <w:basedOn w:val="Vanligtabell"/>
    <w:uiPriority w:val="48"/>
    <w:rsid w:val="00326046"/>
    <w:tblPr>
      <w:tblStyleRowBandSize w:val="1"/>
      <w:tblStyleColBandSize w:val="1"/>
      <w:tblBorders>
        <w:top w:val="single" w:sz="4" w:space="0" w:color="072C1D" w:themeColor="accent3"/>
        <w:left w:val="single" w:sz="4" w:space="0" w:color="072C1D" w:themeColor="accent3"/>
        <w:bottom w:val="single" w:sz="4" w:space="0" w:color="072C1D" w:themeColor="accent3"/>
        <w:right w:val="single" w:sz="4" w:space="0" w:color="072C1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2C1D" w:themeFill="accent3"/>
      </w:tcPr>
    </w:tblStylePr>
    <w:tblStylePr w:type="lastRow">
      <w:rPr>
        <w:b/>
        <w:bCs/>
      </w:rPr>
      <w:tblPr/>
      <w:tcPr>
        <w:tcBorders>
          <w:top w:val="double" w:sz="4" w:space="0" w:color="072C1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2C1D" w:themeColor="accent3"/>
          <w:right w:val="single" w:sz="4" w:space="0" w:color="072C1D" w:themeColor="accent3"/>
        </w:tcBorders>
      </w:tcPr>
    </w:tblStylePr>
    <w:tblStylePr w:type="band1Horz">
      <w:tblPr/>
      <w:tcPr>
        <w:tcBorders>
          <w:top w:val="single" w:sz="4" w:space="0" w:color="072C1D" w:themeColor="accent3"/>
          <w:bottom w:val="single" w:sz="4" w:space="0" w:color="072C1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2C1D" w:themeColor="accent3"/>
          <w:left w:val="nil"/>
        </w:tcBorders>
      </w:tcPr>
    </w:tblStylePr>
    <w:tblStylePr w:type="swCell">
      <w:tblPr/>
      <w:tcPr>
        <w:tcBorders>
          <w:top w:val="double" w:sz="4" w:space="0" w:color="072C1D" w:themeColor="accent3"/>
          <w:right w:val="nil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9748F4"/>
    <w:rPr>
      <w:rFonts w:eastAsiaTheme="majorEastAsia" w:cs="Arial"/>
      <w:b/>
      <w:bCs/>
      <w:color w:val="2E2C4D" w:themeColor="text2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9748F4"/>
    <w:rPr>
      <w:rFonts w:ascii="Arial" w:eastAsiaTheme="majorEastAsia" w:hAnsi="Arial" w:cs="Arial"/>
      <w:b/>
      <w:bCs/>
      <w:color w:val="2E2C4D" w:themeColor="text2"/>
      <w:sz w:val="64"/>
      <w:szCs w:val="6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748F4"/>
    <w:rPr>
      <w:rFonts w:eastAsiaTheme="majorEastAsia" w:cs="Arial"/>
      <w:b/>
      <w:bCs/>
      <w:color w:val="000000" w:themeColor="text1"/>
      <w:sz w:val="64"/>
      <w:szCs w:val="6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748F4"/>
    <w:rPr>
      <w:rFonts w:ascii="Arial" w:eastAsiaTheme="majorEastAsia" w:hAnsi="Arial" w:cs="Arial"/>
      <w:b/>
      <w:bCs/>
      <w:color w:val="000000" w:themeColor="text1"/>
      <w:sz w:val="64"/>
      <w:szCs w:val="64"/>
      <w:lang w:eastAsia="nb-NO"/>
    </w:rPr>
  </w:style>
  <w:style w:type="character" w:styleId="Svakutheving">
    <w:name w:val="Subtle Emphasis"/>
    <w:uiPriority w:val="19"/>
    <w:qFormat/>
    <w:rsid w:val="009748F4"/>
    <w:rPr>
      <w:color w:val="000000" w:themeColor="text1"/>
      <w:sz w:val="32"/>
      <w:szCs w:val="32"/>
    </w:rPr>
  </w:style>
  <w:style w:type="character" w:styleId="Utheving">
    <w:name w:val="Emphasis"/>
    <w:uiPriority w:val="20"/>
    <w:qFormat/>
    <w:rsid w:val="009748F4"/>
    <w:rPr>
      <w:rFonts w:ascii="Arial" w:hAnsi="Arial" w:cs="Arial"/>
      <w:b/>
      <w:bCs/>
      <w:color w:val="000000" w:themeColor="text1"/>
      <w:sz w:val="20"/>
      <w:szCs w:val="20"/>
    </w:rPr>
  </w:style>
  <w:style w:type="character" w:styleId="Svakreferanse">
    <w:name w:val="Subtle Reference"/>
    <w:uiPriority w:val="31"/>
    <w:qFormat/>
    <w:rsid w:val="009748F4"/>
    <w:rPr>
      <w:rFonts w:ascii="Arial" w:hAnsi="Arial" w:cs="Arial"/>
      <w:color w:val="000000" w:themeColor="text1"/>
    </w:rPr>
  </w:style>
  <w:style w:type="character" w:styleId="Sterkreferanse">
    <w:name w:val="Intense Reference"/>
    <w:uiPriority w:val="32"/>
    <w:qFormat/>
    <w:rsid w:val="009748F4"/>
    <w:rPr>
      <w:rFonts w:ascii="Arial" w:hAnsi="Arial" w:cs="Arial"/>
      <w:b/>
      <w:bCs/>
      <w:color w:val="000000" w:themeColor="text1"/>
    </w:rPr>
  </w:style>
  <w:style w:type="paragraph" w:styleId="Sterktsitat">
    <w:name w:val="Intense Quote"/>
    <w:basedOn w:val="Overskrift3"/>
    <w:next w:val="Normal"/>
    <w:link w:val="SterktsitatTegn"/>
    <w:uiPriority w:val="30"/>
    <w:qFormat/>
    <w:rsid w:val="009748F4"/>
    <w:rPr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748F4"/>
    <w:rPr>
      <w:rFonts w:eastAsiaTheme="majorEastAsia" w:cstheme="minorHAnsi"/>
      <w:bCs/>
      <w:color w:val="22B573" w:themeColor="accent1"/>
      <w:sz w:val="32"/>
      <w:szCs w:val="32"/>
      <w:lang w:val="en-US" w:eastAsia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748F4"/>
    <w:pPr>
      <w:spacing w:after="200"/>
    </w:pPr>
    <w:rPr>
      <w:i/>
      <w:iCs/>
      <w:color w:val="2E2C4D" w:themeColor="text2"/>
      <w:sz w:val="18"/>
      <w:szCs w:val="18"/>
    </w:rPr>
  </w:style>
  <w:style w:type="character" w:styleId="Sterk">
    <w:name w:val="Strong"/>
    <w:uiPriority w:val="22"/>
    <w:qFormat/>
    <w:rsid w:val="009748F4"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99"/>
    <w:rsid w:val="009748F4"/>
    <w:rPr>
      <w:rFonts w:ascii="Calibri" w:hAnsi="Calibri" w:cstheme="minorHAnsi"/>
      <w:sz w:val="22"/>
      <w:szCs w:val="22"/>
      <w:lang w:val="nn-NO"/>
    </w:rPr>
  </w:style>
  <w:style w:type="paragraph" w:styleId="Sitat">
    <w:name w:val="Quote"/>
    <w:basedOn w:val="Normal"/>
    <w:next w:val="Normal"/>
    <w:link w:val="SitatTegn"/>
    <w:uiPriority w:val="29"/>
    <w:qFormat/>
    <w:rsid w:val="009748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748F4"/>
    <w:rPr>
      <w:rFonts w:cstheme="minorHAnsi"/>
      <w:i/>
      <w:iCs/>
      <w:color w:val="404040" w:themeColor="text1" w:themeTint="BF"/>
      <w:lang w:eastAsia="nb-NO"/>
    </w:rPr>
  </w:style>
  <w:style w:type="character" w:styleId="Boktittel">
    <w:name w:val="Book Title"/>
    <w:uiPriority w:val="33"/>
    <w:qFormat/>
    <w:rsid w:val="009748F4"/>
    <w:rPr>
      <w:b/>
      <w:bCs/>
      <w:i/>
      <w:iCs/>
      <w:spacing w:val="5"/>
    </w:rPr>
  </w:style>
  <w:style w:type="table" w:styleId="Vanligtabell5">
    <w:name w:val="Plain Table 5"/>
    <w:basedOn w:val="Vanligtabell"/>
    <w:uiPriority w:val="45"/>
    <w:rsid w:val="002826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EE1CE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4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1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245">
                      <w:marLeft w:val="-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mcdonaldgerhardsen/Library/Group%2520Containers/UBF8T346G9.Office/User%2520Content.localized/Templates.localized/B&#248;rgefjell%2520vedlegg.dotx" TargetMode="External"/></Relationships>
</file>

<file path=word/theme/theme1.xml><?xml version="1.0" encoding="utf-8"?>
<a:theme xmlns:a="http://schemas.openxmlformats.org/drawingml/2006/main" name="Børgefjell">
  <a:themeElements>
    <a:clrScheme name="Børgefjell 3">
      <a:dk1>
        <a:srgbClr val="000000"/>
      </a:dk1>
      <a:lt1>
        <a:srgbClr val="FFFFFF"/>
      </a:lt1>
      <a:dk2>
        <a:srgbClr val="2E2C4D"/>
      </a:dk2>
      <a:lt2>
        <a:srgbClr val="C6B299"/>
      </a:lt2>
      <a:accent1>
        <a:srgbClr val="22B573"/>
      </a:accent1>
      <a:accent2>
        <a:srgbClr val="4888A3"/>
      </a:accent2>
      <a:accent3>
        <a:srgbClr val="072C1D"/>
      </a:accent3>
      <a:accent4>
        <a:srgbClr val="C6B299"/>
      </a:accent4>
      <a:accent5>
        <a:srgbClr val="2E2D4D"/>
      </a:accent5>
      <a:accent6>
        <a:srgbClr val="21B473"/>
      </a:accent6>
      <a:hlink>
        <a:srgbClr val="4788A2"/>
      </a:hlink>
      <a:folHlink>
        <a:srgbClr val="2E2D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ørgefjell" id="{618CA3F9-90DB-A840-AE02-FE921A559713}" vid="{BD5111CD-1392-CE4E-8724-7A89A8B30F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6166C-6D4D-4EE7-AA2D-99B5CA87C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BA22F-3C51-477C-8BEB-3A23750D2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C4C1D-EBD5-5A45-865A-2E8542E519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2CC7D-8833-4B7A-AE7D-58159A815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Børgefjell%20vedlegg.dotx</Template>
  <TotalTime>1</TotalTime>
  <Pages>8</Pages>
  <Words>933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Eirik Hjulstad Iversen</cp:lastModifiedBy>
  <cp:revision>2</cp:revision>
  <cp:lastPrinted>2021-09-15T18:22:00Z</cp:lastPrinted>
  <dcterms:created xsi:type="dcterms:W3CDTF">2022-10-25T08:44:00Z</dcterms:created>
  <dcterms:modified xsi:type="dcterms:W3CDTF">2022-10-25T08:44:00Z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</Properties>
</file>